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A01" w:rsidRPr="007F5EB1" w:rsidRDefault="00432019" w:rsidP="00C57A01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  <w:bookmarkStart w:id="0" w:name="_Hlk18324948"/>
      <w:r w:rsidRPr="007F5EB1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DÍVKA NA ÚTĚKU</w:t>
      </w:r>
    </w:p>
    <w:p w:rsidR="00CC3EC1" w:rsidRPr="007F5EB1" w:rsidRDefault="00432019" w:rsidP="00C57A01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5EB1">
        <w:rPr>
          <w:rFonts w:ascii="Arial" w:eastAsia="Calibri" w:hAnsi="Arial" w:cs="Arial"/>
          <w:b/>
          <w:bCs/>
          <w:sz w:val="28"/>
          <w:szCs w:val="28"/>
          <w:lang w:eastAsia="en-US"/>
        </w:rPr>
        <w:t>ČEKÁ JI ÚPLNĚ NOVÝ ŽIVOT, ALE MINULOST NENÍ NIKDY DALEKO</w:t>
      </w:r>
      <w:r w:rsidR="005F66FA" w:rsidRPr="007F5EB1">
        <w:rPr>
          <w:rFonts w:ascii="Arial" w:eastAsia="Calibri" w:hAnsi="Arial" w:cs="Arial"/>
          <w:b/>
          <w:bCs/>
          <w:sz w:val="28"/>
          <w:szCs w:val="28"/>
          <w:lang w:eastAsia="en-US"/>
        </w:rPr>
        <w:t>…</w:t>
      </w:r>
    </w:p>
    <w:p w:rsidR="00C57A01" w:rsidRPr="007F5EB1" w:rsidRDefault="00C57A01" w:rsidP="00C57A01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57A01" w:rsidRPr="007F5EB1" w:rsidRDefault="005F66FA" w:rsidP="00C57A01">
      <w:pPr>
        <w:spacing w:after="160" w:line="259" w:lineRule="auto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>1</w:t>
      </w:r>
      <w:r w:rsid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>0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>. února 2020</w:t>
      </w:r>
    </w:p>
    <w:p w:rsidR="00432019" w:rsidRPr="007F5EB1" w:rsidRDefault="00432019" w:rsidP="005F66F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F5EB1">
        <w:rPr>
          <w:rFonts w:ascii="Arial" w:eastAsia="Calibri" w:hAnsi="Arial" w:cs="Arial"/>
          <w:b/>
          <w:sz w:val="22"/>
          <w:szCs w:val="22"/>
          <w:lang w:eastAsia="en-US"/>
        </w:rPr>
        <w:t xml:space="preserve">První díl výpravné historické trilogie V síti času. </w:t>
      </w:r>
    </w:p>
    <w:p w:rsidR="00432019" w:rsidRPr="007F5EB1" w:rsidRDefault="00432019" w:rsidP="005F66F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F5EB1">
        <w:rPr>
          <w:rFonts w:ascii="Arial" w:eastAsia="Calibri" w:hAnsi="Arial" w:cs="Arial"/>
          <w:b/>
          <w:sz w:val="22"/>
          <w:szCs w:val="22"/>
          <w:lang w:eastAsia="en-US"/>
        </w:rPr>
        <w:t>Píše se rok 1926 a Anna Dartonová je na útěku před zločinem, který byla přinucena spáchat. Mění si jméno a vystupuje v neblaze proslulém nočním klubu. Když se seznámí s elegantním Archiem Fenwickem, pohřbí výčitky svědomí a uvěří jeho slovům o lásce za všech okolností. Začíná úplně nový život. Skrývaná minulost ji však začíná rychle dohánět.</w:t>
      </w:r>
    </w:p>
    <w:p w:rsidR="00DD4783" w:rsidRPr="007F5EB1" w:rsidRDefault="00CB702A" w:rsidP="0043201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  <w:r w:rsidRPr="007F5EB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783702C" wp14:editId="48732B0A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2409825" cy="3874135"/>
            <wp:effectExtent l="0" t="0" r="0" b="0"/>
            <wp:wrapThrough wrapText="bothSides">
              <wp:wrapPolygon edited="0">
                <wp:start x="0" y="0"/>
                <wp:lineTo x="0" y="21455"/>
                <wp:lineTo x="21344" y="21455"/>
                <wp:lineTo x="21344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46" cy="3894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2A" w:rsidRPr="007F5EB1" w:rsidRDefault="00CB702A" w:rsidP="00432019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2019" w:rsidRPr="007F5EB1" w:rsidRDefault="00432019" w:rsidP="00432019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F5EB1">
        <w:rPr>
          <w:rFonts w:ascii="Arial" w:eastAsia="Calibri" w:hAnsi="Arial" w:cs="Arial"/>
          <w:b/>
          <w:sz w:val="22"/>
          <w:szCs w:val="22"/>
          <w:lang w:eastAsia="en-US"/>
        </w:rPr>
        <w:t>PŘÍBĚH Z LONDÝNA A PAŘÍŽE Z BOUŘILVÉ DOBY 20. LET…</w:t>
      </w:r>
    </w:p>
    <w:p w:rsidR="00235CDA" w:rsidRPr="007F5EB1" w:rsidRDefault="00235CDA" w:rsidP="00DD4783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bookmarkEnd w:id="0"/>
    <w:bookmarkEnd w:id="1"/>
    <w:p w:rsidR="00432019" w:rsidRPr="007F5EB1" w:rsidRDefault="00432019" w:rsidP="00432019">
      <w:pPr>
        <w:suppressAutoHyphens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5EB1">
        <w:rPr>
          <w:rFonts w:ascii="Arial" w:eastAsia="Calibri" w:hAnsi="Arial" w:cs="Arial"/>
          <w:sz w:val="22"/>
          <w:szCs w:val="22"/>
          <w:lang w:eastAsia="en-US"/>
        </w:rPr>
        <w:t>Osamělá a vyděšená Anna Dartonová přijíždí do Londýna, kde k ní přichází záchrana v podobě Nancy, sebevědomé americké tanečnice v neblaze proslulém nočním klubu. Anna si změní jméno na Vitu Caseyovou a začne také vystupovat. Tím se ocitá v nevázaném světě tance, večírků, nekonvenčních žen a módy.</w:t>
      </w:r>
    </w:p>
    <w:p w:rsidR="00432019" w:rsidRPr="007F5EB1" w:rsidRDefault="00432019" w:rsidP="00432019">
      <w:pPr>
        <w:suppressAutoHyphens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6FA" w:rsidRPr="007F5EB1" w:rsidRDefault="00432019" w:rsidP="00432019">
      <w:pPr>
        <w:suppressAutoHyphens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5EB1">
        <w:rPr>
          <w:rFonts w:ascii="Arial" w:eastAsia="Calibri" w:hAnsi="Arial" w:cs="Arial"/>
          <w:sz w:val="22"/>
          <w:szCs w:val="22"/>
          <w:lang w:eastAsia="en-US"/>
        </w:rPr>
        <w:t>Když se seznámí s elegantním Archiem Fenwickem, pohřbí výčitky svědomí a uvěří jeho slibům, že ji bude za všech okolností milovat. Neuvědomuje si však, že ji rychle dohání skrývaná minulost, a když kvůli tomu začínají trpět její nejbližší, musí se postavit minulým skutkům čelem, nebo riskovat, že ztratí vše, co je jí drahé.</w:t>
      </w:r>
    </w:p>
    <w:p w:rsidR="00432019" w:rsidRPr="007F5EB1" w:rsidRDefault="00432019" w:rsidP="005F66FA">
      <w:pPr>
        <w:suppressAutoHyphens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019" w:rsidRPr="007F5EB1" w:rsidRDefault="00432019" w:rsidP="005F66FA">
      <w:pPr>
        <w:suppressAutoHyphens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019" w:rsidRPr="007F5EB1" w:rsidRDefault="00432019" w:rsidP="005F66FA">
      <w:pPr>
        <w:suppressAutoHyphens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019" w:rsidRPr="007F5EB1" w:rsidRDefault="00432019" w:rsidP="005F66FA">
      <w:pPr>
        <w:suppressAutoHyphens/>
        <w:autoSpaceDN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2019" w:rsidRPr="007F5EB1" w:rsidRDefault="00432019" w:rsidP="005F66FA">
      <w:pPr>
        <w:suppressAutoHyphens/>
        <w:autoSpaceDN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2019" w:rsidRPr="007F5EB1" w:rsidRDefault="00432019" w:rsidP="005F66FA">
      <w:pPr>
        <w:suppressAutoHyphens/>
        <w:autoSpaceDN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3EC1" w:rsidRPr="007F5EB1" w:rsidRDefault="00747514" w:rsidP="005F66FA">
      <w:pPr>
        <w:suppressAutoHyphens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5EB1">
        <w:rPr>
          <w:rFonts w:ascii="Arial" w:hAnsi="Arial" w:cs="Arial"/>
          <w:b/>
          <w:bCs/>
          <w:color w:val="000000"/>
          <w:sz w:val="22"/>
          <w:szCs w:val="22"/>
        </w:rPr>
        <w:t>496</w:t>
      </w:r>
      <w:r w:rsidR="007E7CD3" w:rsidRPr="007F5EB1">
        <w:rPr>
          <w:rFonts w:ascii="Arial" w:hAnsi="Arial" w:cs="Arial"/>
          <w:b/>
          <w:bCs/>
          <w:color w:val="000000"/>
          <w:sz w:val="22"/>
          <w:szCs w:val="22"/>
        </w:rPr>
        <w:t xml:space="preserve"> stran, </w:t>
      </w:r>
      <w:r w:rsidRPr="007F5EB1">
        <w:rPr>
          <w:rFonts w:ascii="Arial" w:hAnsi="Arial" w:cs="Arial"/>
          <w:b/>
          <w:bCs/>
          <w:color w:val="000000"/>
          <w:sz w:val="22"/>
          <w:szCs w:val="22"/>
        </w:rPr>
        <w:t>formát 129 x 206</w:t>
      </w:r>
      <w:r w:rsidR="005F66FA" w:rsidRPr="007F5EB1">
        <w:rPr>
          <w:rFonts w:ascii="Arial" w:hAnsi="Arial" w:cs="Arial"/>
          <w:b/>
          <w:bCs/>
          <w:color w:val="000000"/>
          <w:sz w:val="22"/>
          <w:szCs w:val="22"/>
        </w:rPr>
        <w:t>, pevná vazba</w:t>
      </w:r>
      <w:r w:rsidR="007E7CD3" w:rsidRPr="007F5EB1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7F5EB1">
        <w:rPr>
          <w:rFonts w:ascii="Arial" w:hAnsi="Arial" w:cs="Arial"/>
          <w:b/>
          <w:bCs/>
          <w:color w:val="000000"/>
          <w:sz w:val="22"/>
          <w:szCs w:val="22"/>
        </w:rPr>
        <w:t>cena 449</w:t>
      </w:r>
      <w:r w:rsidR="007E7CD3" w:rsidRPr="007F5EB1">
        <w:rPr>
          <w:rFonts w:ascii="Arial" w:hAnsi="Arial" w:cs="Arial"/>
          <w:b/>
          <w:bCs/>
          <w:color w:val="000000"/>
          <w:sz w:val="22"/>
          <w:szCs w:val="22"/>
        </w:rPr>
        <w:t xml:space="preserve"> Kč</w:t>
      </w:r>
      <w:r w:rsidRPr="007F5EB1">
        <w:rPr>
          <w:rFonts w:ascii="Arial" w:hAnsi="Arial" w:cs="Arial"/>
          <w:b/>
          <w:bCs/>
          <w:color w:val="000000"/>
          <w:sz w:val="22"/>
          <w:szCs w:val="22"/>
        </w:rPr>
        <w:t xml:space="preserve"> / 20,74</w:t>
      </w:r>
      <w:r w:rsidR="00CC3EC1" w:rsidRPr="007F5EB1">
        <w:rPr>
          <w:rFonts w:ascii="Arial" w:hAnsi="Arial" w:cs="Arial"/>
          <w:b/>
          <w:bCs/>
          <w:color w:val="000000"/>
          <w:sz w:val="22"/>
          <w:szCs w:val="22"/>
        </w:rPr>
        <w:t xml:space="preserve"> EUR</w:t>
      </w:r>
    </w:p>
    <w:p w:rsidR="00D37B0D" w:rsidRPr="007F5EB1" w:rsidRDefault="00D37B0D" w:rsidP="00D37B0D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7F5EB1">
        <w:rPr>
          <w:rFonts w:ascii="Arial" w:hAnsi="Arial" w:cs="Arial"/>
          <w:b/>
          <w:bCs/>
          <w:color w:val="000000"/>
          <w:sz w:val="22"/>
          <w:szCs w:val="22"/>
        </w:rPr>
        <w:t>O autorce:</w:t>
      </w:r>
    </w:p>
    <w:p w:rsidR="002464BD" w:rsidRPr="007F5EB1" w:rsidRDefault="00747514" w:rsidP="00D37B0D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bookmarkStart w:id="2" w:name="_Hlk17294437"/>
      <w:r w:rsidRPr="007F5EB1">
        <w:rPr>
          <w:rFonts w:ascii="Arial" w:hAnsi="Arial" w:cs="Arial"/>
          <w:color w:val="000000"/>
          <w:sz w:val="22"/>
          <w:szCs w:val="22"/>
        </w:rPr>
        <w:t xml:space="preserve">Joanna </w:t>
      </w:r>
      <w:proofErr w:type="spellStart"/>
      <w:r w:rsidRPr="007F5EB1">
        <w:rPr>
          <w:rFonts w:ascii="Arial" w:hAnsi="Arial" w:cs="Arial"/>
          <w:color w:val="000000"/>
          <w:sz w:val="22"/>
          <w:szCs w:val="22"/>
        </w:rPr>
        <w:t>Reesová</w:t>
      </w:r>
      <w:proofErr w:type="spellEnd"/>
      <w:r w:rsidRPr="007F5EB1">
        <w:rPr>
          <w:rFonts w:ascii="Arial" w:hAnsi="Arial" w:cs="Arial"/>
          <w:color w:val="000000"/>
          <w:sz w:val="22"/>
          <w:szCs w:val="22"/>
        </w:rPr>
        <w:t xml:space="preserve"> alias </w:t>
      </w:r>
      <w:proofErr w:type="spellStart"/>
      <w:r w:rsidRPr="007F5EB1">
        <w:rPr>
          <w:rFonts w:ascii="Arial" w:hAnsi="Arial" w:cs="Arial"/>
          <w:color w:val="000000"/>
          <w:sz w:val="22"/>
          <w:szCs w:val="22"/>
        </w:rPr>
        <w:t>Josie</w:t>
      </w:r>
      <w:proofErr w:type="spellEnd"/>
      <w:r w:rsidRPr="007F5EB1">
        <w:rPr>
          <w:rFonts w:ascii="Arial" w:hAnsi="Arial" w:cs="Arial"/>
          <w:color w:val="000000"/>
          <w:sz w:val="22"/>
          <w:szCs w:val="22"/>
        </w:rPr>
        <w:t xml:space="preserve"> nebo také Jo Lloydová je autorkou řady bestsellerů včetně romantických komedií a dobrodružných příběhů. Píše již přes dvacet let, a když nepíše, vyučuje tvůrčí psaní na školách a v knihovnách a řídí úspěšnou firmu na profesionální redigování románů. Žije v Brightonu a je manželkou spisovatele Emlyna Reese, s nímž má tři dcery. Spolu napsali řadu románů včetně </w:t>
      </w:r>
      <w:r w:rsidRPr="007F5EB1">
        <w:rPr>
          <w:rFonts w:ascii="Arial" w:hAnsi="Arial" w:cs="Arial"/>
          <w:color w:val="000000"/>
          <w:sz w:val="22"/>
          <w:szCs w:val="22"/>
        </w:rPr>
        <w:lastRenderedPageBreak/>
        <w:t>knihy Come Together (Přelétavé známosti), která se dostala na první místo žebříčku Sunday Times, byla přeložena do sedmadvaceti jazyků a adaptována pro film.</w:t>
      </w:r>
    </w:p>
    <w:p w:rsidR="00CB702A" w:rsidRPr="007F5EB1" w:rsidRDefault="00CB702A" w:rsidP="00D37B0D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:rsidR="00CB702A" w:rsidRPr="007F5EB1" w:rsidRDefault="00CB702A" w:rsidP="00D37B0D">
      <w:pPr>
        <w:spacing w:before="119" w:line="340" w:lineRule="atLeast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Recenze:</w:t>
      </w:r>
    </w:p>
    <w:p w:rsidR="00CB702A" w:rsidRPr="007F5EB1" w:rsidRDefault="00CB702A" w:rsidP="00CB702A">
      <w:pPr>
        <w:spacing w:before="119" w:line="340" w:lineRule="atLeast"/>
        <w:rPr>
          <w:rFonts w:ascii="Arial" w:hAnsi="Arial" w:cs="Arial"/>
          <w:i/>
          <w:color w:val="000000"/>
          <w:sz w:val="22"/>
          <w:szCs w:val="22"/>
        </w:rPr>
      </w:pPr>
      <w:r w:rsidRPr="007F5EB1">
        <w:rPr>
          <w:rFonts w:ascii="Arial" w:hAnsi="Arial" w:cs="Arial"/>
          <w:i/>
          <w:color w:val="000000"/>
          <w:sz w:val="22"/>
          <w:szCs w:val="22"/>
        </w:rPr>
        <w:t>„Napínavý příběh plný zvratů, intrik, dramat a přesvědčivých postav, které vás uchvátí od začátku do konce.“</w:t>
      </w:r>
    </w:p>
    <w:p w:rsidR="00CB702A" w:rsidRPr="007F5EB1" w:rsidRDefault="00CB702A" w:rsidP="00CB702A">
      <w:pPr>
        <w:spacing w:before="119" w:line="340" w:lineRule="atLeast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― Hello!</w:t>
      </w:r>
    </w:p>
    <w:p w:rsidR="00CB702A" w:rsidRPr="007F5EB1" w:rsidRDefault="00CB702A" w:rsidP="00CB702A">
      <w:pPr>
        <w:spacing w:before="119" w:line="340" w:lineRule="atLeast"/>
        <w:rPr>
          <w:rFonts w:ascii="Arial" w:hAnsi="Arial" w:cs="Arial"/>
          <w:i/>
          <w:color w:val="000000"/>
          <w:sz w:val="22"/>
          <w:szCs w:val="22"/>
        </w:rPr>
      </w:pPr>
      <w:r w:rsidRPr="007F5EB1">
        <w:rPr>
          <w:rFonts w:ascii="Arial" w:hAnsi="Arial" w:cs="Arial"/>
          <w:i/>
          <w:color w:val="000000"/>
          <w:sz w:val="22"/>
          <w:szCs w:val="22"/>
        </w:rPr>
        <w:t>„Pokud se rádi noříte do epických příběhů ve stylu Penny Vincenziové a Lesley Pearseové, tuhle knihu si zamilujete.“</w:t>
      </w:r>
    </w:p>
    <w:p w:rsidR="00CB702A" w:rsidRPr="007F5EB1" w:rsidRDefault="00CB702A" w:rsidP="00CB702A">
      <w:pPr>
        <w:spacing w:before="119" w:line="340" w:lineRule="atLeast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 xml:space="preserve"> ― Woman</w:t>
      </w:r>
    </w:p>
    <w:p w:rsidR="00CB702A" w:rsidRPr="007F5EB1" w:rsidRDefault="00CB702A" w:rsidP="00CB702A">
      <w:pPr>
        <w:spacing w:before="119" w:line="340" w:lineRule="atLeast"/>
        <w:rPr>
          <w:rFonts w:ascii="Arial" w:hAnsi="Arial" w:cs="Arial"/>
          <w:i/>
          <w:color w:val="000000"/>
          <w:sz w:val="22"/>
          <w:szCs w:val="22"/>
        </w:rPr>
      </w:pPr>
      <w:r w:rsidRPr="007F5EB1">
        <w:rPr>
          <w:rFonts w:ascii="Arial" w:hAnsi="Arial" w:cs="Arial"/>
          <w:i/>
          <w:color w:val="000000"/>
          <w:sz w:val="22"/>
          <w:szCs w:val="22"/>
        </w:rPr>
        <w:t>„Je to zatraceně skvělá kniha. Sbalte si ji do příručního zavazadla a očekávejte, že strávíte den letní dovolené četbou... a budete odmítat veškeré jídlo, pití i rozhovory.“</w:t>
      </w:r>
    </w:p>
    <w:p w:rsidR="00CB702A" w:rsidRPr="007F5EB1" w:rsidRDefault="00CB702A" w:rsidP="00CB702A">
      <w:pPr>
        <w:spacing w:before="119" w:line="340" w:lineRule="atLeast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― Heat</w:t>
      </w:r>
    </w:p>
    <w:p w:rsidR="005F66FA" w:rsidRPr="007F5EB1" w:rsidRDefault="005F66FA" w:rsidP="003A5595">
      <w:pPr>
        <w:rPr>
          <w:rFonts w:ascii="Arial" w:hAnsi="Arial" w:cs="Arial"/>
          <w:b/>
          <w:bCs/>
          <w:sz w:val="22"/>
          <w:szCs w:val="22"/>
        </w:rPr>
      </w:pPr>
      <w:bookmarkStart w:id="3" w:name="_Hlk17294418"/>
    </w:p>
    <w:p w:rsidR="00CB702A" w:rsidRPr="007F5EB1" w:rsidRDefault="00CB702A" w:rsidP="003A5595">
      <w:pPr>
        <w:rPr>
          <w:rFonts w:ascii="Arial" w:hAnsi="Arial" w:cs="Arial"/>
          <w:b/>
          <w:bCs/>
          <w:sz w:val="22"/>
          <w:szCs w:val="22"/>
        </w:rPr>
      </w:pPr>
    </w:p>
    <w:p w:rsidR="003A5595" w:rsidRPr="007F5EB1" w:rsidRDefault="003A5595" w:rsidP="003A5595">
      <w:pPr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K dispozici na vyžádání: </w:t>
      </w:r>
    </w:p>
    <w:p w:rsidR="003A5595" w:rsidRPr="007F5EB1" w:rsidRDefault="003A5595" w:rsidP="003A559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PDF knihy </w:t>
      </w:r>
    </w:p>
    <w:p w:rsidR="003A5595" w:rsidRPr="007F5EB1" w:rsidRDefault="003A5595" w:rsidP="003A559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recenzní výtisky</w:t>
      </w:r>
    </w:p>
    <w:p w:rsidR="003A5595" w:rsidRPr="007F5EB1" w:rsidRDefault="003A5595" w:rsidP="003A559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hi-res obálka</w:t>
      </w:r>
    </w:p>
    <w:p w:rsidR="003A5595" w:rsidRPr="007F5EB1" w:rsidRDefault="003A5595" w:rsidP="003A559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ukázky</w:t>
      </w:r>
    </w:p>
    <w:p w:rsidR="003A5595" w:rsidRPr="007F5EB1" w:rsidRDefault="003A5595" w:rsidP="003A5595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další doprovodné materiály</w:t>
      </w:r>
    </w:p>
    <w:p w:rsidR="005F66FA" w:rsidRPr="007F5EB1" w:rsidRDefault="005F66FA" w:rsidP="00E272F9">
      <w:pPr>
        <w:spacing w:before="119" w:line="34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217214" w:rsidRPr="007F5EB1" w:rsidRDefault="00217214" w:rsidP="00E272F9">
      <w:pPr>
        <w:spacing w:before="119" w:line="340" w:lineRule="atLeast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A94CE5">
      <w:pPr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A94CE5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Managing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</w:p>
    <w:p w:rsidR="00A94CE5" w:rsidRPr="00A94CE5" w:rsidRDefault="00A94CE5" w:rsidP="00A94CE5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Seen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Media, s.r.o.</w:t>
      </w:r>
    </w:p>
    <w:p w:rsidR="00A94CE5" w:rsidRDefault="00A94CE5" w:rsidP="00A94CE5">
      <w:pPr>
        <w:rPr>
          <w:rFonts w:ascii="Arial" w:hAnsi="Arial" w:cs="Arial"/>
          <w:color w:val="000000"/>
          <w:sz w:val="22"/>
          <w:szCs w:val="22"/>
        </w:rPr>
      </w:pPr>
    </w:p>
    <w:p w:rsidR="00A94CE5" w:rsidRPr="00A94CE5" w:rsidRDefault="00A94CE5" w:rsidP="00A94CE5">
      <w:pPr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A94CE5">
      <w:pPr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A94CE5">
      <w:pPr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1EB6" w:rsidRDefault="00931EB6">
      <w:r>
        <w:separator/>
      </w:r>
    </w:p>
  </w:endnote>
  <w:endnote w:type="continuationSeparator" w:id="0">
    <w:p w:rsidR="00931EB6" w:rsidRDefault="009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1EB6" w:rsidRDefault="00931EB6">
      <w:r>
        <w:separator/>
      </w:r>
    </w:p>
  </w:footnote>
  <w:footnote w:type="continuationSeparator" w:id="0">
    <w:p w:rsidR="00931EB6" w:rsidRDefault="0093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125472"/>
    <w:rsid w:val="00132D57"/>
    <w:rsid w:val="00180B3E"/>
    <w:rsid w:val="00202DC9"/>
    <w:rsid w:val="00217214"/>
    <w:rsid w:val="00235CDA"/>
    <w:rsid w:val="002464BD"/>
    <w:rsid w:val="00260601"/>
    <w:rsid w:val="00333F7C"/>
    <w:rsid w:val="0037384B"/>
    <w:rsid w:val="003A5595"/>
    <w:rsid w:val="003C1FC5"/>
    <w:rsid w:val="00414B0A"/>
    <w:rsid w:val="00421AEE"/>
    <w:rsid w:val="00432019"/>
    <w:rsid w:val="00441692"/>
    <w:rsid w:val="004F0B9B"/>
    <w:rsid w:val="00500853"/>
    <w:rsid w:val="005049E4"/>
    <w:rsid w:val="00515363"/>
    <w:rsid w:val="00592011"/>
    <w:rsid w:val="005D4A58"/>
    <w:rsid w:val="005F66FA"/>
    <w:rsid w:val="0063391F"/>
    <w:rsid w:val="00682033"/>
    <w:rsid w:val="00691C59"/>
    <w:rsid w:val="006A4398"/>
    <w:rsid w:val="006C2620"/>
    <w:rsid w:val="00747514"/>
    <w:rsid w:val="00750FA0"/>
    <w:rsid w:val="0076673B"/>
    <w:rsid w:val="007E3E82"/>
    <w:rsid w:val="007E7CD3"/>
    <w:rsid w:val="007F5EB1"/>
    <w:rsid w:val="008510A9"/>
    <w:rsid w:val="008639DC"/>
    <w:rsid w:val="008650CF"/>
    <w:rsid w:val="008949B0"/>
    <w:rsid w:val="00894F9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94CE5"/>
    <w:rsid w:val="00AA628F"/>
    <w:rsid w:val="00B5021A"/>
    <w:rsid w:val="00BA5EB7"/>
    <w:rsid w:val="00BA7ED0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6870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A1C1FEC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397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2520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2</cp:revision>
  <cp:lastPrinted>2005-11-10T11:15:00Z</cp:lastPrinted>
  <dcterms:created xsi:type="dcterms:W3CDTF">2020-06-18T07:12:00Z</dcterms:created>
  <dcterms:modified xsi:type="dcterms:W3CDTF">2020-06-18T07:12:00Z</dcterms:modified>
</cp:coreProperties>
</file>