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836D" w14:textId="7730BFD9" w:rsidR="005C234D" w:rsidRDefault="005C234D" w:rsidP="005C234D">
      <w:pPr>
        <w:spacing w:before="100" w:beforeAutospacing="1"/>
        <w:jc w:val="center"/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ODOLÁTE VÁBENÍ TEMNÉHO LESA?</w:t>
      </w:r>
    </w:p>
    <w:p w14:paraId="045AB5FA" w14:textId="4A485926" w:rsidR="005C234D" w:rsidRDefault="005C234D" w:rsidP="005C234D">
      <w:pPr>
        <w:spacing w:before="100" w:beforeAutospacing="1"/>
        <w:jc w:val="center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Tak trochu TEMNĚJŠÍ příběh o Červené Karkulce od autorky New York Times bestsellerů.</w:t>
      </w:r>
    </w:p>
    <w:p w14:paraId="393C61F4" w14:textId="4D4F22DF" w:rsidR="00BA2BBA" w:rsidRPr="00F47713" w:rsidRDefault="00BA2BBA" w:rsidP="005C234D">
      <w:pPr>
        <w:spacing w:before="100" w:beforeAutospacing="1"/>
        <w:jc w:val="right"/>
        <w:rPr>
          <w:rFonts w:ascii="Arial" w:hAnsi="Arial" w:cs="Arial"/>
          <w:color w:val="000000"/>
          <w:sz w:val="22"/>
          <w:szCs w:val="22"/>
        </w:rPr>
      </w:pPr>
      <w:r w:rsidRPr="00F4771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Praha </w:t>
      </w:r>
      <w:r w:rsidR="007D15A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10</w:t>
      </w:r>
      <w:r w:rsidRPr="00F4771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 xml:space="preserve">. </w:t>
      </w:r>
      <w:r w:rsidR="007D15AC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</w:t>
      </w:r>
      <w:r w:rsidRPr="00F47713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. 20</w:t>
      </w:r>
      <w:r w:rsidR="005C234D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22</w:t>
      </w:r>
    </w:p>
    <w:p w14:paraId="5C8691E6" w14:textId="6CEEAB95" w:rsidR="00BA2BBA" w:rsidRPr="00F47713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58593744" w14:textId="3C040DB6" w:rsidR="005C234D" w:rsidRDefault="005C234D" w:rsidP="005C234D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Udál se příběh o Červené Karkulce tak, jak jej známe? Nebo to bylo jinak?</w:t>
      </w:r>
      <w:r w:rsidR="00D62E6F">
        <w:rPr>
          <w:rFonts w:ascii="Arial" w:hAnsi="Arial" w:cs="Arial"/>
          <w:b/>
          <w:bCs/>
          <w:color w:val="000000"/>
          <w:sz w:val="22"/>
          <w:szCs w:val="22"/>
        </w:rPr>
        <w:t xml:space="preserve"> Nakladatelství </w:t>
      </w:r>
      <w:hyperlink r:id="rId7" w:history="1">
        <w:r w:rsidR="00D62E6F" w:rsidRPr="00D62E6F">
          <w:rPr>
            <w:rStyle w:val="Hypertextovodkaz"/>
            <w:rFonts w:ascii="Arial" w:hAnsi="Arial" w:cs="Arial"/>
            <w:b/>
            <w:bCs/>
            <w:sz w:val="22"/>
            <w:szCs w:val="22"/>
          </w:rPr>
          <w:t>COSMOPOLIS</w:t>
        </w:r>
      </w:hyperlink>
      <w:r w:rsidR="00D62E6F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="00D62E6F" w:rsidRPr="001C5A5E">
        <w:rPr>
          <w:rFonts w:ascii="Arial" w:hAnsi="Arial" w:cs="Arial"/>
          <w:b/>
          <w:bCs/>
          <w:color w:val="000000"/>
          <w:sz w:val="22"/>
          <w:szCs w:val="22"/>
        </w:rPr>
        <w:t xml:space="preserve">součást </w:t>
      </w:r>
      <w:hyperlink r:id="rId8" w:history="1">
        <w:r w:rsidR="00D62E6F" w:rsidRPr="00144FE2">
          <w:rPr>
            <w:rStyle w:val="Hypertextovodkaz"/>
            <w:rFonts w:ascii="Arial" w:hAnsi="Arial" w:cs="Arial"/>
            <w:b/>
            <w:bCs/>
            <w:sz w:val="22"/>
            <w:szCs w:val="22"/>
          </w:rPr>
          <w:t>Nakladatelského domu GRADA</w:t>
        </w:r>
      </w:hyperlink>
      <w:r w:rsidR="00D62E6F" w:rsidRPr="001C5A5E">
        <w:rPr>
          <w:rFonts w:ascii="Arial" w:hAnsi="Arial" w:cs="Arial"/>
          <w:b/>
          <w:bCs/>
          <w:color w:val="000000"/>
          <w:sz w:val="22"/>
          <w:szCs w:val="22"/>
        </w:rPr>
        <w:t>,</w:t>
      </w:r>
      <w:r w:rsidR="00D62E6F">
        <w:rPr>
          <w:rFonts w:ascii="Arial" w:hAnsi="Arial" w:cs="Arial"/>
          <w:b/>
          <w:bCs/>
          <w:color w:val="000000"/>
          <w:sz w:val="22"/>
          <w:szCs w:val="22"/>
        </w:rPr>
        <w:t xml:space="preserve"> přichází se zcela návykovým fantasy románem ze své ediční řady </w:t>
      </w:r>
      <w:proofErr w:type="spellStart"/>
      <w:r w:rsidR="00D62E6F">
        <w:rPr>
          <w:rFonts w:ascii="Arial" w:hAnsi="Arial" w:cs="Arial"/>
          <w:b/>
          <w:bCs/>
          <w:color w:val="000000"/>
          <w:sz w:val="22"/>
          <w:szCs w:val="22"/>
        </w:rPr>
        <w:t>Young</w:t>
      </w:r>
      <w:proofErr w:type="spellEnd"/>
      <w:r w:rsidR="00D62E6F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="00D62E6F">
        <w:rPr>
          <w:rFonts w:ascii="Arial" w:hAnsi="Arial" w:cs="Arial"/>
          <w:b/>
          <w:bCs/>
          <w:color w:val="000000"/>
          <w:sz w:val="22"/>
          <w:szCs w:val="22"/>
        </w:rPr>
        <w:t>Adult</w:t>
      </w:r>
      <w:proofErr w:type="spellEnd"/>
      <w:r w:rsidR="00D62E6F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75539D41" w14:textId="6B306FEE" w:rsidR="00D62E6F" w:rsidRDefault="00D62E6F" w:rsidP="005C234D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Romantická fantasy se silnou hrdinkou</w:t>
      </w:r>
      <w:r w:rsidR="008F15A3">
        <w:rPr>
          <w:rFonts w:ascii="Arial" w:hAnsi="Arial" w:cs="Arial"/>
          <w:b/>
          <w:bCs/>
          <w:color w:val="000000"/>
          <w:sz w:val="22"/>
          <w:szCs w:val="22"/>
        </w:rPr>
        <w:t>, milostným trojúhelníkem</w:t>
      </w:r>
      <w:r w:rsidR="009A04D7">
        <w:rPr>
          <w:rFonts w:ascii="Arial" w:hAnsi="Arial" w:cs="Arial"/>
          <w:b/>
          <w:bCs/>
          <w:color w:val="000000"/>
          <w:sz w:val="22"/>
          <w:szCs w:val="22"/>
        </w:rPr>
        <w:t>, silnými morálními tématy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a kombinující v sobě pohádkové prvky se strašidelnou atmosférou hororových filmů vám způsobí mrazení v zádech.</w:t>
      </w:r>
    </w:p>
    <w:p w14:paraId="3198109A" w14:textId="352357F5" w:rsidR="00BA2BBA" w:rsidRPr="0039299D" w:rsidRDefault="009A04D7" w:rsidP="0039299D">
      <w:pPr>
        <w:spacing w:before="119" w:line="340" w:lineRule="atLeast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  <w:r w:rsidRPr="0039299D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„Temný les mě vábil už odmalička a volal na mě svůdným hlasem, ale zároveň mě varoval. Nehodlala jsem se jím řídit, což mi ale nebránilo aspoň naslouchat.“</w:t>
      </w:r>
    </w:p>
    <w:p w14:paraId="67D101ED" w14:textId="21B0E9E3" w:rsidR="0039299D" w:rsidRDefault="0039299D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23D4F197" w14:textId="1B096D94" w:rsidR="009A04D7" w:rsidRPr="0039299D" w:rsidRDefault="00BC311B" w:rsidP="00BA2BBA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6A34AD9D" wp14:editId="3E91FE95">
            <wp:simplePos x="0" y="0"/>
            <wp:positionH relativeFrom="page">
              <wp:posOffset>47625</wp:posOffset>
            </wp:positionH>
            <wp:positionV relativeFrom="paragraph">
              <wp:posOffset>140970</wp:posOffset>
            </wp:positionV>
            <wp:extent cx="3457575" cy="3457575"/>
            <wp:effectExtent l="0" t="0" r="9525" b="952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4D7" w:rsidRPr="0039299D">
        <w:rPr>
          <w:rFonts w:ascii="Arial" w:hAnsi="Arial" w:cs="Arial"/>
          <w:b/>
          <w:bCs/>
          <w:color w:val="000000"/>
          <w:sz w:val="22"/>
          <w:szCs w:val="22"/>
        </w:rPr>
        <w:t>Les je plný příšer a příšery se světla bojí</w:t>
      </w:r>
      <w:r w:rsidR="0039299D" w:rsidRPr="0039299D">
        <w:rPr>
          <w:rFonts w:ascii="Arial" w:hAnsi="Arial" w:cs="Arial"/>
          <w:b/>
          <w:bCs/>
          <w:color w:val="000000"/>
          <w:sz w:val="22"/>
          <w:szCs w:val="22"/>
        </w:rPr>
        <w:t>…</w:t>
      </w:r>
    </w:p>
    <w:p w14:paraId="3A9AED06" w14:textId="48558646" w:rsidR="0039299D" w:rsidRDefault="0039299D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Vesnice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Oakdale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je odjakživa obklopena temnými hvozdy. Mezi stromy neproniká denní světlo, zato se </w:t>
      </w:r>
      <w:r w:rsidR="000306B5">
        <w:rPr>
          <w:rFonts w:ascii="Arial" w:hAnsi="Arial" w:cs="Arial"/>
          <w:color w:val="000000"/>
          <w:sz w:val="22"/>
          <w:szCs w:val="22"/>
        </w:rPr>
        <w:t>les</w:t>
      </w:r>
      <w:r>
        <w:rPr>
          <w:rFonts w:ascii="Arial" w:hAnsi="Arial" w:cs="Arial"/>
          <w:color w:val="000000"/>
          <w:sz w:val="22"/>
          <w:szCs w:val="22"/>
        </w:rPr>
        <w:t xml:space="preserve"> hemží smrtelně nebezpečnými příšerami a v jejich korunách se nesou hlasy dávno mrtvých.</w:t>
      </w:r>
    </w:p>
    <w:p w14:paraId="1459E1D1" w14:textId="5F242E33" w:rsidR="0039299D" w:rsidRDefault="0039299D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 den svých šestnáctých narozenin se Adéla dozvídá, že patří k rodu ochránců, který již po staletí brání vesničany před zkázou. Zároveň ale zjišťuje, že aby dostála svým povinnostem, musí se vzdát muže, kterého miluje a s ním i budoucnosti všeho, v co dosud věřila. Adéla se musí rozhodnout, co všechno je ochotna obětovat, aby ochránila svou rodinu i sousedy.</w:t>
      </w:r>
    </w:p>
    <w:p w14:paraId="31C1BAF0" w14:textId="389ACFCD" w:rsidR="00BA2BBA" w:rsidRDefault="0039299D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Tak trochu temnější příběh o Červené Karkulce, tematicky částečně podobný filmu Červená Karkulka z roku 201</w:t>
      </w:r>
      <w:r w:rsidR="008D0911">
        <w:rPr>
          <w:rFonts w:ascii="Arial" w:hAnsi="Arial" w:cs="Arial"/>
          <w:color w:val="000000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F5C132A" w14:textId="77777777" w:rsidR="00D15E27" w:rsidRPr="00610574" w:rsidRDefault="00D15E27" w:rsidP="00D15E27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A583264" w14:textId="5F48930F" w:rsidR="00D15E27" w:rsidRPr="00B62B73" w:rsidRDefault="005C234D" w:rsidP="00D15E2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5E3C58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0</w:t>
      </w:r>
      <w:r w:rsidR="00D15E27" w:rsidRPr="00B62B73">
        <w:rPr>
          <w:rFonts w:ascii="Arial" w:hAnsi="Arial" w:cs="Arial"/>
          <w:b/>
          <w:bCs/>
        </w:rPr>
        <w:t xml:space="preserve"> stran</w:t>
      </w:r>
      <w:r w:rsidR="00D15E27">
        <w:rPr>
          <w:rFonts w:ascii="Arial" w:hAnsi="Arial" w:cs="Arial"/>
          <w:b/>
          <w:bCs/>
        </w:rPr>
        <w:t xml:space="preserve">, </w:t>
      </w:r>
      <w:r w:rsidR="00D15E27" w:rsidRPr="00B62B73">
        <w:rPr>
          <w:rFonts w:ascii="Arial" w:hAnsi="Arial" w:cs="Arial"/>
          <w:b/>
          <w:bCs/>
        </w:rPr>
        <w:t>formát: 145x205</w:t>
      </w:r>
      <w:r w:rsidR="00D15E27">
        <w:rPr>
          <w:rFonts w:ascii="Arial" w:hAnsi="Arial" w:cs="Arial"/>
          <w:b/>
          <w:bCs/>
        </w:rPr>
        <w:t xml:space="preserve">, </w:t>
      </w:r>
      <w:r w:rsidR="005E3C58">
        <w:rPr>
          <w:rFonts w:ascii="Arial" w:hAnsi="Arial" w:cs="Arial"/>
          <w:b/>
          <w:bCs/>
        </w:rPr>
        <w:t>měkká vazba s klopami,</w:t>
      </w:r>
      <w:r w:rsidR="00D15E27">
        <w:rPr>
          <w:rFonts w:ascii="Arial" w:hAnsi="Arial" w:cs="Arial"/>
          <w:b/>
          <w:bCs/>
        </w:rPr>
        <w:t xml:space="preserve"> </w:t>
      </w:r>
      <w:r w:rsidR="00A036B1" w:rsidRPr="00B53827">
        <w:rPr>
          <w:rFonts w:ascii="Arial" w:hAnsi="Arial" w:cs="Arial"/>
          <w:b/>
          <w:bCs/>
        </w:rPr>
        <w:t>3</w:t>
      </w:r>
      <w:r w:rsidR="00B53827" w:rsidRPr="00B53827">
        <w:rPr>
          <w:rFonts w:ascii="Arial" w:hAnsi="Arial" w:cs="Arial"/>
          <w:b/>
          <w:bCs/>
        </w:rPr>
        <w:t>7</w:t>
      </w:r>
      <w:r w:rsidR="00A036B1" w:rsidRPr="00B53827">
        <w:rPr>
          <w:rFonts w:ascii="Arial" w:hAnsi="Arial" w:cs="Arial"/>
          <w:b/>
          <w:bCs/>
        </w:rPr>
        <w:t>9 Kč</w:t>
      </w:r>
    </w:p>
    <w:p w14:paraId="7491CAD1" w14:textId="55CA5681" w:rsidR="00D15E27" w:rsidRDefault="00D15E27" w:rsidP="00D15E27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9D4EBA2" w14:textId="00D40BFE" w:rsidR="00D15E27" w:rsidRPr="000B658F" w:rsidRDefault="00D15E27" w:rsidP="00D15E27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5C234D">
        <w:rPr>
          <w:rFonts w:ascii="Arial" w:hAnsi="Arial" w:cs="Arial"/>
          <w:b/>
          <w:bCs/>
          <w:color w:val="000000"/>
          <w:sz w:val="22"/>
          <w:szCs w:val="22"/>
        </w:rPr>
        <w:t xml:space="preserve">O autorovi – </w:t>
      </w:r>
      <w:r w:rsidR="005C234D">
        <w:rPr>
          <w:rFonts w:ascii="Arial" w:hAnsi="Arial" w:cs="Arial"/>
          <w:b/>
          <w:bCs/>
          <w:color w:val="000000"/>
          <w:sz w:val="22"/>
          <w:szCs w:val="22"/>
        </w:rPr>
        <w:t xml:space="preserve">Rachel </w:t>
      </w:r>
      <w:proofErr w:type="spellStart"/>
      <w:r w:rsidR="005C234D">
        <w:rPr>
          <w:rFonts w:ascii="Arial" w:hAnsi="Arial" w:cs="Arial"/>
          <w:b/>
          <w:bCs/>
          <w:color w:val="000000"/>
          <w:sz w:val="22"/>
          <w:szCs w:val="22"/>
        </w:rPr>
        <w:t>Vincentová</w:t>
      </w:r>
      <w:proofErr w:type="spellEnd"/>
      <w:r w:rsidRPr="005C234D">
        <w:rPr>
          <w:rFonts w:ascii="Arial" w:hAnsi="Arial" w:cs="Arial"/>
          <w:b/>
          <w:bCs/>
          <w:color w:val="000000"/>
          <w:sz w:val="22"/>
          <w:szCs w:val="22"/>
        </w:rPr>
        <w:t>:</w:t>
      </w:r>
    </w:p>
    <w:p w14:paraId="286083D0" w14:textId="77BF25A6" w:rsidR="00D15E27" w:rsidRDefault="005B2D9E" w:rsidP="00D15E27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noProof/>
          <w:color w:val="000000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0CA6841C" wp14:editId="01A2353A">
            <wp:simplePos x="0" y="0"/>
            <wp:positionH relativeFrom="margin">
              <wp:align>right</wp:align>
            </wp:positionH>
            <wp:positionV relativeFrom="paragraph">
              <wp:posOffset>85725</wp:posOffset>
            </wp:positionV>
            <wp:extent cx="2409825" cy="2374900"/>
            <wp:effectExtent l="0" t="0" r="9525" b="6350"/>
            <wp:wrapTight wrapText="bothSides">
              <wp:wrapPolygon edited="0">
                <wp:start x="0" y="0"/>
                <wp:lineTo x="0" y="21484"/>
                <wp:lineTo x="21515" y="21484"/>
                <wp:lineTo x="21515" y="0"/>
                <wp:lineTo x="0" y="0"/>
              </wp:wrapPolygon>
            </wp:wrapTight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0911">
        <w:rPr>
          <w:rFonts w:ascii="Arial" w:hAnsi="Arial" w:cs="Arial"/>
          <w:color w:val="000000"/>
          <w:sz w:val="22"/>
          <w:szCs w:val="22"/>
        </w:rPr>
        <w:t xml:space="preserve">Rachel </w:t>
      </w:r>
      <w:proofErr w:type="spellStart"/>
      <w:r w:rsidR="008D0911">
        <w:rPr>
          <w:rFonts w:ascii="Arial" w:hAnsi="Arial" w:cs="Arial"/>
          <w:color w:val="000000"/>
          <w:sz w:val="22"/>
          <w:szCs w:val="22"/>
        </w:rPr>
        <w:t>Vincentová</w:t>
      </w:r>
      <w:proofErr w:type="spellEnd"/>
      <w:r w:rsidR="008D0911">
        <w:rPr>
          <w:rFonts w:ascii="Arial" w:hAnsi="Arial" w:cs="Arial"/>
          <w:color w:val="000000"/>
          <w:sz w:val="22"/>
          <w:szCs w:val="22"/>
        </w:rPr>
        <w:t xml:space="preserve"> je americkou </w:t>
      </w:r>
      <w:r w:rsidR="008D0911" w:rsidRPr="00E336C9">
        <w:rPr>
          <w:rFonts w:ascii="Arial" w:hAnsi="Arial" w:cs="Arial"/>
          <w:b/>
          <w:bCs/>
          <w:color w:val="000000"/>
          <w:sz w:val="22"/>
          <w:szCs w:val="22"/>
        </w:rPr>
        <w:t>autorkou New York Times bestsellerů</w:t>
      </w:r>
      <w:r w:rsidR="008D0911">
        <w:rPr>
          <w:rFonts w:ascii="Arial" w:hAnsi="Arial" w:cs="Arial"/>
          <w:color w:val="000000"/>
          <w:sz w:val="22"/>
          <w:szCs w:val="22"/>
        </w:rPr>
        <w:t xml:space="preserve">, která v roce 2007 debutovala sérií </w:t>
      </w:r>
      <w:hyperlink r:id="rId11" w:history="1">
        <w:proofErr w:type="spellStart"/>
        <w:r w:rsidR="008D0911" w:rsidRPr="008B1167">
          <w:rPr>
            <w:rStyle w:val="Hypertextovodkaz"/>
            <w:rFonts w:ascii="Arial" w:hAnsi="Arial" w:cs="Arial"/>
            <w:sz w:val="22"/>
            <w:szCs w:val="22"/>
          </w:rPr>
          <w:t>The</w:t>
        </w:r>
        <w:proofErr w:type="spellEnd"/>
        <w:r w:rsidR="008D0911" w:rsidRPr="008B1167">
          <w:rPr>
            <w:rStyle w:val="Hypertextovodkaz"/>
            <w:rFonts w:ascii="Arial" w:hAnsi="Arial" w:cs="Arial"/>
            <w:sz w:val="22"/>
            <w:szCs w:val="22"/>
          </w:rPr>
          <w:t xml:space="preserve"> </w:t>
        </w:r>
        <w:proofErr w:type="spellStart"/>
        <w:r w:rsidR="008D0911" w:rsidRPr="008B1167">
          <w:rPr>
            <w:rStyle w:val="Hypertextovodkaz"/>
            <w:rFonts w:ascii="Arial" w:hAnsi="Arial" w:cs="Arial"/>
            <w:sz w:val="22"/>
            <w:szCs w:val="22"/>
          </w:rPr>
          <w:t>Shifter</w:t>
        </w:r>
        <w:proofErr w:type="spellEnd"/>
      </w:hyperlink>
      <w:r w:rsidR="008D0911">
        <w:rPr>
          <w:rFonts w:ascii="Arial" w:hAnsi="Arial" w:cs="Arial"/>
          <w:color w:val="000000"/>
          <w:sz w:val="22"/>
          <w:szCs w:val="22"/>
        </w:rPr>
        <w:t xml:space="preserve">. </w:t>
      </w:r>
      <w:r w:rsidR="00BD668B">
        <w:rPr>
          <w:rFonts w:ascii="Arial" w:hAnsi="Arial" w:cs="Arial"/>
          <w:color w:val="000000"/>
          <w:sz w:val="22"/>
          <w:szCs w:val="22"/>
        </w:rPr>
        <w:t xml:space="preserve">Na svém kontě má více než pětadvacet románů pro mládež i pro dospělé v různých žánrech. </w:t>
      </w:r>
      <w:r w:rsidR="008D0911">
        <w:rPr>
          <w:rFonts w:ascii="Arial" w:hAnsi="Arial" w:cs="Arial"/>
          <w:color w:val="000000"/>
          <w:sz w:val="22"/>
          <w:szCs w:val="22"/>
        </w:rPr>
        <w:t>Specializuje se na psaní příběhů inspirovan</w:t>
      </w:r>
      <w:r w:rsidR="000306B5">
        <w:rPr>
          <w:rFonts w:ascii="Arial" w:hAnsi="Arial" w:cs="Arial"/>
          <w:color w:val="000000"/>
          <w:sz w:val="22"/>
          <w:szCs w:val="22"/>
        </w:rPr>
        <w:t>ých</w:t>
      </w:r>
      <w:r w:rsidR="008D0911">
        <w:rPr>
          <w:rFonts w:ascii="Arial" w:hAnsi="Arial" w:cs="Arial"/>
          <w:color w:val="000000"/>
          <w:sz w:val="22"/>
          <w:szCs w:val="22"/>
        </w:rPr>
        <w:t xml:space="preserve"> paranormálními jevy a je známá svými silnými ženskými postavami. Žije v Oklahomě se svým manželem, dvěma dětmi a dvěma kočkami, miluje dobrou čokoládu a pohodln</w:t>
      </w:r>
      <w:r w:rsidR="00251FDB">
        <w:rPr>
          <w:rFonts w:ascii="Arial" w:hAnsi="Arial" w:cs="Arial"/>
          <w:color w:val="000000"/>
          <w:sz w:val="22"/>
          <w:szCs w:val="22"/>
        </w:rPr>
        <w:t>é</w:t>
      </w:r>
      <w:r w:rsidR="008D0911">
        <w:rPr>
          <w:rFonts w:ascii="Arial" w:hAnsi="Arial" w:cs="Arial"/>
          <w:color w:val="000000"/>
          <w:sz w:val="22"/>
          <w:szCs w:val="22"/>
        </w:rPr>
        <w:t xml:space="preserve"> džíny.</w:t>
      </w:r>
    </w:p>
    <w:p w14:paraId="5B19CE5E" w14:textId="1BDF5D75" w:rsidR="00BD668B" w:rsidRPr="00BD668B" w:rsidRDefault="00BD668B" w:rsidP="00D15E27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Rachel je starší, než vypadá, a mladší, než se cítí. Ale i nadále je přesvědčená, že </w:t>
      </w:r>
      <w:r>
        <w:rPr>
          <w:rFonts w:ascii="Arial" w:hAnsi="Arial" w:cs="Arial"/>
          <w:i/>
          <w:iCs/>
          <w:color w:val="000000"/>
          <w:sz w:val="22"/>
          <w:szCs w:val="22"/>
        </w:rPr>
        <w:t>„psaní o věcech, které ji děsí, je nejlepší formou terapie“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79E2B6E1" w14:textId="0CEB8EEE" w:rsidR="00E336C9" w:rsidRDefault="00E336C9" w:rsidP="00D15E27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Sledovat ji můžete na jejím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instagramu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r w:rsidRPr="00E336C9">
          <w:rPr>
            <w:rStyle w:val="Hypertextovodkaz"/>
            <w:rFonts w:ascii="Arial" w:hAnsi="Arial" w:cs="Arial"/>
            <w:sz w:val="22"/>
            <w:szCs w:val="22"/>
          </w:rPr>
          <w:t>@rachelkvincent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facebooku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3" w:history="1">
        <w:r w:rsidRPr="00E336C9">
          <w:rPr>
            <w:rStyle w:val="Hypertextovodkaz"/>
            <w:rFonts w:ascii="Arial" w:hAnsi="Arial" w:cs="Arial"/>
            <w:sz w:val="22"/>
            <w:szCs w:val="22"/>
          </w:rPr>
          <w:t>@rachelvincent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nebo na stránkách </w:t>
      </w:r>
      <w:hyperlink r:id="rId14" w:history="1">
        <w:r w:rsidRPr="00E336C9">
          <w:rPr>
            <w:rStyle w:val="Hypertextovodkaz"/>
            <w:rFonts w:ascii="Arial" w:hAnsi="Arial" w:cs="Arial"/>
            <w:sz w:val="22"/>
            <w:szCs w:val="22"/>
          </w:rPr>
          <w:t>rachelvincent.com</w:t>
        </w:r>
      </w:hyperlink>
      <w:r w:rsidR="00251FDB">
        <w:rPr>
          <w:rFonts w:ascii="Arial" w:hAnsi="Arial" w:cs="Arial"/>
          <w:color w:val="000000"/>
          <w:sz w:val="22"/>
          <w:szCs w:val="22"/>
        </w:rPr>
        <w:t>.</w:t>
      </w:r>
    </w:p>
    <w:p w14:paraId="19AD93DD" w14:textId="77777777" w:rsidR="00D15E27" w:rsidRDefault="00D15E27" w:rsidP="00D15E27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330E3BD6" w14:textId="77777777" w:rsidR="00D15E27" w:rsidRPr="000B658F" w:rsidRDefault="00D15E27" w:rsidP="00D15E27">
      <w:pPr>
        <w:spacing w:before="119" w:line="34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D668B">
        <w:rPr>
          <w:rFonts w:ascii="Arial" w:hAnsi="Arial" w:cs="Arial"/>
          <w:b/>
          <w:bCs/>
          <w:color w:val="000000"/>
          <w:sz w:val="22"/>
          <w:szCs w:val="22"/>
        </w:rPr>
        <w:t>Ohlasy na knihu:</w:t>
      </w:r>
    </w:p>
    <w:p w14:paraId="58D50635" w14:textId="40C4FA71" w:rsidR="00D15E27" w:rsidRDefault="00BD668B" w:rsidP="00BA2BBA">
      <w:pPr>
        <w:spacing w:before="119" w:line="34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>„Silné a přesvědčivé! Tato feministicky přepracovaná tradiční pohádk</w:t>
      </w:r>
      <w:r w:rsidR="000306B5">
        <w:rPr>
          <w:rFonts w:ascii="Arial" w:hAnsi="Arial" w:cs="Arial"/>
          <w:i/>
          <w:iCs/>
          <w:color w:val="000000"/>
          <w:sz w:val="22"/>
          <w:szCs w:val="22"/>
        </w:rPr>
        <w:t>a o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Červené Karkul</w:t>
      </w:r>
      <w:r w:rsidR="000306B5">
        <w:rPr>
          <w:rFonts w:ascii="Arial" w:hAnsi="Arial" w:cs="Arial"/>
          <w:i/>
          <w:iCs/>
          <w:color w:val="000000"/>
          <w:sz w:val="22"/>
          <w:szCs w:val="22"/>
        </w:rPr>
        <w:t>ce</w:t>
      </w: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je ideální pro fanoušky Stephanie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Garberové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Megan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Sponerové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>.“</w:t>
      </w:r>
    </w:p>
    <w:p w14:paraId="1F81F24E" w14:textId="05F67D63" w:rsidR="00BD668B" w:rsidRDefault="004B3D7D" w:rsidP="004B3D7D">
      <w:pPr>
        <w:pStyle w:val="Odstavecseseznamem"/>
        <w:numPr>
          <w:ilvl w:val="0"/>
          <w:numId w:val="3"/>
        </w:numPr>
        <w:spacing w:before="119" w:line="340" w:lineRule="atLeast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 w:rsidRPr="004B3D7D">
        <w:rPr>
          <w:rFonts w:ascii="Arial" w:hAnsi="Arial" w:cs="Arial"/>
          <w:b/>
          <w:bCs/>
          <w:color w:val="000000"/>
          <w:sz w:val="22"/>
          <w:szCs w:val="22"/>
        </w:rPr>
        <w:t>HarperCollins</w:t>
      </w:r>
      <w:proofErr w:type="spellEnd"/>
      <w:r w:rsidRPr="004B3D7D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4B3D7D">
        <w:rPr>
          <w:rFonts w:ascii="Arial" w:hAnsi="Arial" w:cs="Arial"/>
          <w:b/>
          <w:bCs/>
          <w:color w:val="000000"/>
          <w:sz w:val="22"/>
          <w:szCs w:val="22"/>
        </w:rPr>
        <w:t>Publishers</w:t>
      </w:r>
      <w:proofErr w:type="spellEnd"/>
      <w:r w:rsidRPr="004B3D7D">
        <w:rPr>
          <w:rFonts w:ascii="Arial" w:hAnsi="Arial" w:cs="Arial"/>
          <w:b/>
          <w:bCs/>
          <w:color w:val="000000"/>
          <w:sz w:val="22"/>
          <w:szCs w:val="22"/>
        </w:rPr>
        <w:t xml:space="preserve"> US</w:t>
      </w:r>
    </w:p>
    <w:p w14:paraId="5C34FBE1" w14:textId="637533A2" w:rsidR="004B3D7D" w:rsidRDefault="004B3D7D" w:rsidP="004B3D7D">
      <w:pPr>
        <w:spacing w:before="119" w:line="340" w:lineRule="atLeast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224AA7C5" w14:textId="0BD82383" w:rsidR="004B3D7D" w:rsidRDefault="00213049" w:rsidP="004B3D7D">
      <w:pPr>
        <w:spacing w:before="119" w:line="340" w:lineRule="atLeast"/>
        <w:rPr>
          <w:rFonts w:ascii="Arial" w:hAnsi="Arial" w:cs="Arial"/>
          <w:i/>
          <w:iCs/>
          <w:color w:val="000000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„Svižné tempo příběhu v sobě mísí pohádkové prvky se strašidelnou atmosférou hororových filmů M.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Nicht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2"/>
          <w:szCs w:val="22"/>
        </w:rPr>
        <w:t>Shyamalana</w:t>
      </w:r>
      <w:proofErr w:type="spellEnd"/>
      <w:r>
        <w:rPr>
          <w:rFonts w:ascii="Arial" w:hAnsi="Arial" w:cs="Arial"/>
          <w:i/>
          <w:iCs/>
          <w:color w:val="000000"/>
          <w:sz w:val="22"/>
          <w:szCs w:val="22"/>
        </w:rPr>
        <w:t xml:space="preserve"> a vytváří hmatatelné napětí v prvních dvou třetinách románu. I když se tempo zpomalí, když je Adélina identita testována různými hrozbami pro vesnici, silný hlas této hrdinky rezonuje po celou dobu příběhu.“</w:t>
      </w:r>
    </w:p>
    <w:p w14:paraId="60B7BF70" w14:textId="469388D3" w:rsidR="00213049" w:rsidRPr="00213049" w:rsidRDefault="00213049" w:rsidP="00213049">
      <w:pPr>
        <w:pStyle w:val="Odstavecseseznamem"/>
        <w:numPr>
          <w:ilvl w:val="0"/>
          <w:numId w:val="3"/>
        </w:numPr>
        <w:spacing w:before="119" w:line="340" w:lineRule="atLeast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Publishers</w:t>
      </w:r>
      <w:proofErr w:type="spell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Weekly</w:t>
      </w:r>
      <w:proofErr w:type="spellEnd"/>
    </w:p>
    <w:p w14:paraId="38F9B7EE" w14:textId="77777777" w:rsidR="00213049" w:rsidRDefault="00213049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  <w:sectPr w:rsidR="00213049" w:rsidSect="00723835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AA3C689" w14:textId="77777777" w:rsidR="005B2D9E" w:rsidRDefault="005B2D9E" w:rsidP="005B2D9E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386DB9" wp14:editId="66D61B43">
                <wp:simplePos x="0" y="0"/>
                <wp:positionH relativeFrom="margin">
                  <wp:align>right</wp:align>
                </wp:positionH>
                <wp:positionV relativeFrom="paragraph">
                  <wp:posOffset>199124</wp:posOffset>
                </wp:positionV>
                <wp:extent cx="6299628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96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CCBD32" id="Přímá spojnice 6" o:spid="_x0000_s1026" style="position:absolute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4.85pt,15.7pt" to="940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280465B7" w14:textId="77777777" w:rsidR="005B2D9E" w:rsidRDefault="005B2D9E" w:rsidP="005B2D9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  <w:sectPr w:rsidR="005B2D9E" w:rsidSect="005B2D9E">
          <w:headerReference w:type="default" r:id="rId19"/>
          <w:footerReference w:type="default" r:id="rId20"/>
          <w:headerReference w:type="first" r:id="rId21"/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4BBEDF31" w14:textId="77777777" w:rsidR="005B2D9E" w:rsidRDefault="005B2D9E" w:rsidP="005B2D9E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3FBC03AC" w14:textId="6843488A" w:rsidR="005B2D9E" w:rsidRPr="00213049" w:rsidRDefault="005B2D9E" w:rsidP="00D15E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  <w:sectPr w:rsidR="005B2D9E" w:rsidRPr="00213049" w:rsidSect="0021304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1393A8FB" w14:textId="36DC6283" w:rsidR="00D15E27" w:rsidRPr="00B62B73" w:rsidRDefault="00D15E27" w:rsidP="00D15E2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213049">
        <w:rPr>
          <w:rFonts w:ascii="Arial" w:hAnsi="Arial" w:cs="Arial"/>
          <w:b/>
          <w:bCs/>
          <w:sz w:val="22"/>
          <w:szCs w:val="22"/>
        </w:rPr>
        <w:t>K dispozici na vyžádání:</w:t>
      </w:r>
      <w:r w:rsidRPr="00B62B7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22C6645A" w14:textId="77777777" w:rsidR="00D15E27" w:rsidRPr="00B62B73" w:rsidRDefault="00D15E27" w:rsidP="00D15E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recenzní výtisky</w:t>
      </w:r>
    </w:p>
    <w:p w14:paraId="39047582" w14:textId="77777777" w:rsidR="00D15E27" w:rsidRPr="00B62B73" w:rsidRDefault="00D15E27" w:rsidP="00D15E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kniha do soutěže</w:t>
      </w:r>
    </w:p>
    <w:p w14:paraId="7B1CDE87" w14:textId="77777777" w:rsidR="00D15E27" w:rsidRPr="00B62B73" w:rsidRDefault="00D15E27" w:rsidP="00D15E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62B73">
        <w:rPr>
          <w:rFonts w:ascii="Arial" w:hAnsi="Arial" w:cs="Arial"/>
          <w:b/>
          <w:bCs/>
          <w:sz w:val="22"/>
          <w:szCs w:val="22"/>
        </w:rPr>
        <w:t>ukázky z knihy</w:t>
      </w:r>
    </w:p>
    <w:p w14:paraId="1D91ED3C" w14:textId="77777777" w:rsidR="00D15E27" w:rsidRPr="00B62B73" w:rsidRDefault="00D15E27" w:rsidP="00D15E27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B62B73">
        <w:rPr>
          <w:rFonts w:ascii="Arial" w:hAnsi="Arial" w:cs="Arial"/>
          <w:b/>
          <w:bCs/>
          <w:sz w:val="22"/>
          <w:szCs w:val="22"/>
        </w:rPr>
        <w:t>hi</w:t>
      </w:r>
      <w:proofErr w:type="spellEnd"/>
      <w:r w:rsidRPr="00B62B73">
        <w:rPr>
          <w:rFonts w:ascii="Arial" w:hAnsi="Arial" w:cs="Arial"/>
          <w:b/>
          <w:bCs/>
          <w:sz w:val="22"/>
          <w:szCs w:val="22"/>
        </w:rPr>
        <w:t>-res obálka</w:t>
      </w:r>
    </w:p>
    <w:p w14:paraId="5F11E61F" w14:textId="77777777" w:rsidR="00213049" w:rsidRDefault="00213049" w:rsidP="00D15E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  <w:sectPr w:rsidR="00213049" w:rsidSect="00213049">
          <w:type w:val="continuous"/>
          <w:pgSz w:w="11906" w:h="16838" w:code="9"/>
          <w:pgMar w:top="1985" w:right="851" w:bottom="2268" w:left="1134" w:header="454" w:footer="283" w:gutter="0"/>
          <w:cols w:space="708"/>
          <w:docGrid w:linePitch="272"/>
        </w:sectPr>
      </w:pPr>
    </w:p>
    <w:p w14:paraId="6759AD0C" w14:textId="77777777" w:rsidR="00D15E27" w:rsidRDefault="00D15E27" w:rsidP="00D15E2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9940F18" w14:textId="77777777" w:rsidR="00D15E27" w:rsidRDefault="00D15E27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8358E27" w14:textId="542BBC14" w:rsidR="00251FDB" w:rsidRDefault="00251FDB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  <w:sectPr w:rsidR="00251FDB" w:rsidSect="00D15E27">
          <w:type w:val="continuous"/>
          <w:pgSz w:w="11906" w:h="16838" w:code="9"/>
          <w:pgMar w:top="1985" w:right="851" w:bottom="2268" w:left="1134" w:header="454" w:footer="283" w:gutter="0"/>
          <w:cols w:num="2" w:space="708"/>
          <w:docGrid w:linePitch="272"/>
        </w:sectPr>
      </w:pPr>
    </w:p>
    <w:p w14:paraId="17933CD9" w14:textId="2AE5AD49" w:rsidR="00BA2BBA" w:rsidRPr="00F47713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069210E6" w14:textId="77777777" w:rsidR="00BA2BBA" w:rsidRPr="00F47713" w:rsidRDefault="00BA2BBA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1445968C" w14:textId="77777777" w:rsidR="00D15E27" w:rsidRPr="00B62B73" w:rsidRDefault="00D15E27" w:rsidP="00D15E27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B62B73">
        <w:rPr>
          <w:rFonts w:ascii="Arial" w:hAnsi="Arial" w:cs="Arial"/>
          <w:b/>
          <w:color w:val="000000"/>
          <w:sz w:val="22"/>
          <w:szCs w:val="22"/>
        </w:rPr>
        <w:t>Kontaktní údaje:</w:t>
      </w:r>
    </w:p>
    <w:p w14:paraId="4CAD2584" w14:textId="77777777" w:rsidR="00D15E27" w:rsidRPr="00B62B73" w:rsidRDefault="00D15E27" w:rsidP="00D15E2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Veronika Barešová</w:t>
      </w:r>
      <w:r w:rsidRPr="00B62B73">
        <w:rPr>
          <w:rFonts w:ascii="Arial" w:hAnsi="Arial" w:cs="Arial"/>
          <w:color w:val="000000"/>
          <w:sz w:val="22"/>
          <w:szCs w:val="22"/>
        </w:rPr>
        <w:t>, PR a propagace</w:t>
      </w:r>
    </w:p>
    <w:p w14:paraId="29851CAF" w14:textId="77777777" w:rsidR="00D15E27" w:rsidRPr="00B62B73" w:rsidRDefault="00D15E27" w:rsidP="00D15E2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Nakladatelský dům GRADA</w:t>
      </w:r>
    </w:p>
    <w:p w14:paraId="72AA3658" w14:textId="77777777" w:rsidR="00D15E27" w:rsidRPr="00B62B73" w:rsidRDefault="00D15E27" w:rsidP="00D15E2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62B73">
        <w:rPr>
          <w:rFonts w:ascii="Arial" w:hAnsi="Arial" w:cs="Arial"/>
          <w:color w:val="000000"/>
          <w:sz w:val="22"/>
          <w:szCs w:val="22"/>
        </w:rPr>
        <w:t>U Průhonu 22, 170 00 Praha 7</w:t>
      </w:r>
    </w:p>
    <w:p w14:paraId="06F3C6D5" w14:textId="72E40F72" w:rsidR="00D15E27" w:rsidRPr="00B62B73" w:rsidRDefault="007D15AC" w:rsidP="00D15E27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hyperlink r:id="rId22" w:history="1">
        <w:r w:rsidR="00D15E27" w:rsidRPr="000F0767">
          <w:rPr>
            <w:rStyle w:val="Hypertextovodkaz"/>
            <w:rFonts w:ascii="Arial" w:hAnsi="Arial" w:cs="Arial"/>
            <w:sz w:val="22"/>
            <w:szCs w:val="22"/>
          </w:rPr>
          <w:t>baresova@grada.cz</w:t>
        </w:r>
      </w:hyperlink>
      <w:r w:rsidR="00D15E27" w:rsidRPr="00B62B73">
        <w:rPr>
          <w:rFonts w:ascii="Arial" w:hAnsi="Arial" w:cs="Arial"/>
          <w:color w:val="000000"/>
          <w:sz w:val="22"/>
          <w:szCs w:val="22"/>
        </w:rPr>
        <w:t>,</w:t>
      </w:r>
    </w:p>
    <w:p w14:paraId="511F8C68" w14:textId="77777777" w:rsidR="00D15E27" w:rsidRDefault="007D15AC" w:rsidP="00D15E27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hyperlink r:id="rId23" w:history="1">
        <w:r w:rsidR="00D15E27" w:rsidRPr="00B62B73">
          <w:rPr>
            <w:rStyle w:val="Hypertextovodkaz"/>
            <w:rFonts w:ascii="Arial" w:hAnsi="Arial" w:cs="Arial"/>
            <w:sz w:val="22"/>
            <w:szCs w:val="22"/>
          </w:rPr>
          <w:t>www.grada.cz</w:t>
        </w:r>
      </w:hyperlink>
    </w:p>
    <w:p w14:paraId="2D81DE80" w14:textId="0F0A48C0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4B645C3F" w14:textId="00C36C6B" w:rsidR="00D15E27" w:rsidRPr="00DA3C4D" w:rsidRDefault="004D2119" w:rsidP="00D15E27">
      <w:pPr>
        <w:rPr>
          <w:rFonts w:ascii="Arial" w:hAnsi="Arial" w:cs="Arial"/>
          <w:b/>
          <w:i/>
          <w:iCs/>
          <w:color w:val="000000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334F871D" wp14:editId="3593AFF9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1285875" cy="963295"/>
            <wp:effectExtent l="0" t="0" r="0" b="8255"/>
            <wp:wrapSquare wrapText="bothSides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435" cy="9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iCs/>
          <w:color w:val="000000"/>
          <w:u w:val="single"/>
        </w:rPr>
        <w:t xml:space="preserve">O společnosti GRADA </w:t>
      </w:r>
      <w:proofErr w:type="spellStart"/>
      <w:r>
        <w:rPr>
          <w:rFonts w:ascii="Arial" w:hAnsi="Arial" w:cs="Arial"/>
          <w:b/>
          <w:i/>
          <w:iCs/>
          <w:color w:val="000000"/>
          <w:u w:val="single"/>
        </w:rPr>
        <w:t>Publishing</w:t>
      </w:r>
      <w:proofErr w:type="spellEnd"/>
      <w:r>
        <w:rPr>
          <w:rFonts w:ascii="Arial" w:hAnsi="Arial" w:cs="Arial"/>
          <w:b/>
          <w:i/>
          <w:iCs/>
          <w:color w:val="000000"/>
          <w:u w:val="single"/>
        </w:rPr>
        <w:t>:</w:t>
      </w:r>
    </w:p>
    <w:p w14:paraId="6433C93B" w14:textId="6422E756" w:rsidR="00D15E27" w:rsidRPr="00DA3C4D" w:rsidRDefault="00D15E27" w:rsidP="00D15E2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A3C4D">
        <w:rPr>
          <w:rFonts w:ascii="Arial" w:hAnsi="Arial" w:cs="Arial"/>
          <w:i/>
          <w:iCs/>
          <w:color w:val="000000"/>
        </w:rPr>
        <w:t xml:space="preserve">Život naší rodinné firmy má grády! Vydáno více než 13 000 novinek a dotisků, celkem 26,5 milionu knih, to je 580 velkých kamionů knih, nebo police knih dlouhá 610 </w:t>
      </w:r>
      <w:r w:rsidRPr="00DA3C4D">
        <w:rPr>
          <w:rFonts w:ascii="Arial" w:hAnsi="Arial" w:cs="Arial"/>
          <w:i/>
          <w:iCs/>
        </w:rPr>
        <w:t>km</w:t>
      </w:r>
      <w:r w:rsidRPr="00DA3C4D">
        <w:rPr>
          <w:rFonts w:ascii="Arial" w:hAnsi="Arial" w:cs="Arial"/>
          <w:i/>
          <w:iCs/>
          <w:color w:val="000000"/>
        </w:rPr>
        <w:t>, z Prahy do Bratislavy a zpátky. Nakladatelský dům GRADA si drží pozici největšího tuzemského nakladatele odborné literatury a stále rychleji posiluje v ostatních žánrech. Je třetím největším nakladatelstvím v ČR a největší rodinnou firmou v oboru.</w:t>
      </w:r>
    </w:p>
    <w:p w14:paraId="31BBCF4D" w14:textId="0759849E" w:rsidR="00D15E27" w:rsidRPr="00DA3C4D" w:rsidRDefault="00D15E27" w:rsidP="00D15E27">
      <w:pPr>
        <w:spacing w:before="100" w:beforeAutospacing="1"/>
        <w:jc w:val="both"/>
        <w:rPr>
          <w:rFonts w:ascii="Arial" w:hAnsi="Arial" w:cs="Arial"/>
          <w:i/>
          <w:iCs/>
          <w:color w:val="000000"/>
        </w:rPr>
      </w:pPr>
      <w:r w:rsidRPr="00DA3C4D">
        <w:rPr>
          <w:rFonts w:ascii="Arial" w:hAnsi="Arial" w:cs="Arial"/>
          <w:i/>
          <w:iCs/>
          <w:color w:val="000000"/>
        </w:rPr>
        <w:t xml:space="preserve">Tradiční značka </w:t>
      </w:r>
      <w:r w:rsidRPr="00DA3C4D">
        <w:rPr>
          <w:rFonts w:ascii="Arial" w:hAnsi="Arial" w:cs="Arial"/>
          <w:b/>
          <w:i/>
          <w:iCs/>
          <w:color w:val="000000"/>
        </w:rPr>
        <w:t>GRADA</w:t>
      </w:r>
      <w:r w:rsidRPr="00DA3C4D">
        <w:rPr>
          <w:rFonts w:ascii="Arial" w:hAnsi="Arial" w:cs="Arial"/>
          <w:i/>
          <w:iCs/>
          <w:color w:val="000000"/>
        </w:rPr>
        <w:t xml:space="preserve"> zůstává vyhrazena odborným knihám ze všech odvětví a oblastí lidské činnosti. Značka </w:t>
      </w:r>
      <w:r w:rsidRPr="00DA3C4D">
        <w:rPr>
          <w:rFonts w:ascii="Arial" w:hAnsi="Arial" w:cs="Arial"/>
          <w:b/>
          <w:i/>
          <w:iCs/>
          <w:color w:val="000000"/>
        </w:rPr>
        <w:t>COSMOPOLIS</w:t>
      </w:r>
      <w:r w:rsidRPr="00DA3C4D">
        <w:rPr>
          <w:rFonts w:ascii="Arial" w:hAnsi="Arial" w:cs="Arial"/>
          <w:i/>
          <w:iCs/>
          <w:color w:val="000000"/>
        </w:rPr>
        <w:t xml:space="preserve"> přináší čtenářům zahraniční i českou beletrii všech žánrů. Značka dětské literatury </w:t>
      </w:r>
      <w:r w:rsidRPr="00DA3C4D">
        <w:rPr>
          <w:rFonts w:ascii="Arial" w:hAnsi="Arial" w:cs="Arial"/>
          <w:b/>
          <w:i/>
          <w:iCs/>
          <w:color w:val="000000"/>
        </w:rPr>
        <w:t>BAMBOOK</w:t>
      </w:r>
      <w:r w:rsidRPr="00DA3C4D">
        <w:rPr>
          <w:rFonts w:ascii="Arial" w:hAnsi="Arial" w:cs="Arial"/>
          <w:i/>
          <w:iCs/>
          <w:color w:val="000000"/>
        </w:rPr>
        <w:t xml:space="preserve">, předkládá malým čtenářům díla českých i zahraničních autorů a ilustrátorů. Literaturu poznání, knihy z oblasti rozvoje osobnosti, harmonie duše a těla, ale také alternativního vědění přinášíme pod značkou </w:t>
      </w:r>
      <w:r w:rsidRPr="00DA3C4D">
        <w:rPr>
          <w:rFonts w:ascii="Arial" w:hAnsi="Arial" w:cs="Arial"/>
          <w:b/>
          <w:i/>
          <w:iCs/>
          <w:color w:val="000000"/>
        </w:rPr>
        <w:t>ALFERIA</w:t>
      </w:r>
      <w:r w:rsidRPr="00DA3C4D">
        <w:rPr>
          <w:rFonts w:ascii="Arial" w:hAnsi="Arial" w:cs="Arial"/>
          <w:i/>
          <w:iCs/>
          <w:color w:val="000000"/>
        </w:rPr>
        <w:t xml:space="preserve">. Akvizicí získaná značka </w:t>
      </w:r>
      <w:r w:rsidRPr="00DA3C4D">
        <w:rPr>
          <w:rFonts w:ascii="Arial" w:hAnsi="Arial" w:cs="Arial"/>
          <w:b/>
          <w:i/>
          <w:iCs/>
          <w:color w:val="000000"/>
        </w:rPr>
        <w:t>METAFORA</w:t>
      </w:r>
      <w:r w:rsidRPr="00DA3C4D">
        <w:rPr>
          <w:rFonts w:ascii="Arial" w:hAnsi="Arial" w:cs="Arial"/>
          <w:i/>
          <w:iCs/>
          <w:color w:val="000000"/>
        </w:rPr>
        <w:t xml:space="preserve"> rozšiřuje nabídku nakladatelského domu o další kvalitní beletrii i zájmovou a populárně naučnou literaturu. Unikátním projektem Nakladatelského domu GRADA je služba </w:t>
      </w:r>
      <w:r w:rsidRPr="00DA3C4D">
        <w:rPr>
          <w:rFonts w:ascii="Arial" w:hAnsi="Arial" w:cs="Arial"/>
          <w:b/>
          <w:i/>
          <w:iCs/>
          <w:color w:val="000000"/>
        </w:rPr>
        <w:t>BOOKPORT</w:t>
      </w:r>
      <w:r w:rsidRPr="00DA3C4D">
        <w:rPr>
          <w:rFonts w:ascii="Arial" w:hAnsi="Arial" w:cs="Arial"/>
          <w:i/>
          <w:iCs/>
          <w:color w:val="000000"/>
        </w:rPr>
        <w:t xml:space="preserve"> umožňující neomezené čtení e-knih mnoha nakladatelství.</w:t>
      </w:r>
    </w:p>
    <w:p w14:paraId="0B0EA1DD" w14:textId="77777777" w:rsidR="00D15E27" w:rsidRDefault="00D15E27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6A419DC7" w14:textId="77777777" w:rsid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24ECDDB" w14:textId="40EBFC6F" w:rsidR="00F47713" w:rsidRPr="00F47713" w:rsidRDefault="00F47713" w:rsidP="00BA2BBA">
      <w:pPr>
        <w:spacing w:before="119" w:line="340" w:lineRule="atLeast"/>
        <w:rPr>
          <w:rFonts w:ascii="Arial" w:hAnsi="Arial" w:cs="Arial"/>
          <w:color w:val="000000"/>
          <w:sz w:val="22"/>
          <w:szCs w:val="22"/>
        </w:rPr>
      </w:pPr>
    </w:p>
    <w:p w14:paraId="724296D5" w14:textId="59339F99" w:rsidR="00BA2BBA" w:rsidRPr="00F47713" w:rsidRDefault="00BA2BBA" w:rsidP="00BA2BBA">
      <w:pPr>
        <w:spacing w:before="100" w:beforeAutospacing="1"/>
        <w:rPr>
          <w:rFonts w:ascii="Arial" w:hAnsi="Arial" w:cs="Arial"/>
          <w:color w:val="000000"/>
        </w:rPr>
      </w:pPr>
    </w:p>
    <w:sectPr w:rsidR="00BA2BBA" w:rsidRPr="00F47713" w:rsidSect="00D15E27">
      <w:type w:val="continuous"/>
      <w:pgSz w:w="11906" w:h="16838" w:code="9"/>
      <w:pgMar w:top="1985" w:right="851" w:bottom="2268" w:left="1134" w:header="454" w:footer="28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17768" w14:textId="77777777" w:rsidR="001C44F9" w:rsidRDefault="001C44F9">
      <w:r>
        <w:separator/>
      </w:r>
    </w:p>
  </w:endnote>
  <w:endnote w:type="continuationSeparator" w:id="0">
    <w:p w14:paraId="7AAC0E49" w14:textId="77777777" w:rsidR="001C44F9" w:rsidRDefault="001C4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BE5E" w14:textId="77777777" w:rsidR="0063391F" w:rsidRPr="000C2FCE" w:rsidRDefault="00F47713" w:rsidP="000C2FCE">
    <w:pPr>
      <w:pStyle w:val="Zpa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B507E9F" wp14:editId="3A168F06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FF54" w14:textId="77777777" w:rsidR="00D211D3" w:rsidRDefault="00F47713">
    <w:pPr>
      <w:pStyle w:val="Zpa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976094C" wp14:editId="204FA105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7556500" cy="1195070"/>
          <wp:effectExtent l="0" t="0" r="0" b="0"/>
          <wp:wrapSquare wrapText="bothSides"/>
          <wp:docPr id="9" name="obrázek 9" descr="TZ_zapati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Z_zapati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95598" w14:textId="77777777" w:rsidR="005B2D9E" w:rsidRPr="00193E84" w:rsidRDefault="005B2D9E" w:rsidP="00193E84">
    <w:pPr>
      <w:pStyle w:val="Zpat"/>
    </w:pPr>
    <w:r>
      <w:rPr>
        <w:noProof/>
      </w:rPr>
      <w:drawing>
        <wp:anchor distT="0" distB="0" distL="114300" distR="114300" simplePos="0" relativeHeight="251672064" behindDoc="0" locked="0" layoutInCell="1" allowOverlap="1" wp14:anchorId="386895F3" wp14:editId="1F4D66FE">
          <wp:simplePos x="0" y="0"/>
          <wp:positionH relativeFrom="column">
            <wp:posOffset>-193040</wp:posOffset>
          </wp:positionH>
          <wp:positionV relativeFrom="paragraph">
            <wp:posOffset>-944245</wp:posOffset>
          </wp:positionV>
          <wp:extent cx="6449695" cy="985520"/>
          <wp:effectExtent l="0" t="0" r="0" b="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695" cy="98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7EA93" w14:textId="77777777" w:rsidR="001C44F9" w:rsidRDefault="001C44F9">
      <w:r>
        <w:separator/>
      </w:r>
    </w:p>
  </w:footnote>
  <w:footnote w:type="continuationSeparator" w:id="0">
    <w:p w14:paraId="373A9764" w14:textId="77777777" w:rsidR="001C44F9" w:rsidRDefault="001C44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D8678" w14:textId="2829B354" w:rsidR="004F0B9B" w:rsidRDefault="00F47713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54656" behindDoc="0" locked="0" layoutInCell="1" allowOverlap="1" wp14:anchorId="4697A875" wp14:editId="29F71EF8">
          <wp:simplePos x="0" y="0"/>
          <wp:positionH relativeFrom="margin">
            <wp:align>left</wp:align>
          </wp:positionH>
          <wp:positionV relativeFrom="paragraph">
            <wp:posOffset>-116840</wp:posOffset>
          </wp:positionV>
          <wp:extent cx="942975" cy="817245"/>
          <wp:effectExtent l="0" t="0" r="9525" b="1905"/>
          <wp:wrapNone/>
          <wp:docPr id="25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AC7A24" w14:textId="77777777" w:rsidR="004F0B9B" w:rsidRPr="00C23107" w:rsidRDefault="004F0B9B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 w:rsidRPr="00C23107">
      <w:rPr>
        <w:rFonts w:ascii="Arial" w:hAnsi="Arial"/>
        <w:color w:val="7F7F7F"/>
        <w:sz w:val="24"/>
        <w:szCs w:val="24"/>
      </w:rPr>
      <w:tab/>
    </w:r>
  </w:p>
  <w:p w14:paraId="10D69B09" w14:textId="77777777" w:rsidR="004F0B9B" w:rsidRDefault="00F47713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9C9EA0D" wp14:editId="7224A8F2">
              <wp:simplePos x="0" y="0"/>
              <wp:positionH relativeFrom="column">
                <wp:posOffset>1210945</wp:posOffset>
              </wp:positionH>
              <wp:positionV relativeFrom="paragraph">
                <wp:posOffset>280035</wp:posOffset>
              </wp:positionV>
              <wp:extent cx="5048250" cy="4445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48250" cy="444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67A40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35pt,22.05pt" to="492.8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723CE9" wp14:editId="509766D3">
              <wp:simplePos x="0" y="0"/>
              <wp:positionH relativeFrom="column">
                <wp:posOffset>1196975</wp:posOffset>
              </wp:positionH>
              <wp:positionV relativeFrom="paragraph">
                <wp:posOffset>8890</wp:posOffset>
              </wp:positionV>
              <wp:extent cx="2519680" cy="3175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3175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E112B0" w14:textId="77777777" w:rsidR="00C23107" w:rsidRDefault="008650CF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23CE9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4.25pt;margin-top:.7pt;width:198.4pt;height:25pt;z-index:2516567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" strokecolor="white">
              <v:fill opacity="0"/>
              <v:textbox inset="0,0,0,0">
                <w:txbxContent>
                  <w:p w14:paraId="29E112B0" w14:textId="77777777" w:rsidR="00C23107" w:rsidRDefault="008650CF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33CA" w14:textId="77777777" w:rsidR="00D211D3" w:rsidRDefault="00F4771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79BD4A" wp14:editId="6F5F66C5">
              <wp:simplePos x="0" y="0"/>
              <wp:positionH relativeFrom="column">
                <wp:posOffset>1419225</wp:posOffset>
              </wp:positionH>
              <wp:positionV relativeFrom="paragraph">
                <wp:posOffset>384175</wp:posOffset>
              </wp:positionV>
              <wp:extent cx="2592070" cy="24193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0D7293" w14:textId="77777777" w:rsidR="00D211D3" w:rsidRPr="00C23107" w:rsidRDefault="00D211D3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5EF15222" w14:textId="77777777" w:rsidR="00D211D3" w:rsidRDefault="00D211D3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9BD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11.75pt;margin-top:30.25pt;width:204.1pt;height:19.0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" strokecolor="white">
              <v:fill opacity="0"/>
              <v:textbox inset="0,0,0,0">
                <w:txbxContent>
                  <w:p w14:paraId="400D7293" w14:textId="77777777" w:rsidR="00D211D3" w:rsidRPr="00C23107" w:rsidRDefault="00D211D3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5EF15222" w14:textId="77777777" w:rsidR="00D211D3" w:rsidRDefault="00D211D3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39F677D2" wp14:editId="3F5F8EA1">
              <wp:simplePos x="0" y="0"/>
              <wp:positionH relativeFrom="column">
                <wp:posOffset>1419225</wp:posOffset>
              </wp:positionH>
              <wp:positionV relativeFrom="paragraph">
                <wp:posOffset>715010</wp:posOffset>
              </wp:positionV>
              <wp:extent cx="5176520" cy="0"/>
              <wp:effectExtent l="0" t="0" r="0" b="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60AA0A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6.3pt" to="519.35pt,5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0" allowOverlap="1" wp14:anchorId="4FEF7A13" wp14:editId="312AFE99">
          <wp:simplePos x="0" y="0"/>
          <wp:positionH relativeFrom="column">
            <wp:posOffset>-6985</wp:posOffset>
          </wp:positionH>
          <wp:positionV relativeFrom="paragraph">
            <wp:posOffset>-14605</wp:posOffset>
          </wp:positionV>
          <wp:extent cx="1000760" cy="744855"/>
          <wp:effectExtent l="0" t="0" r="0" b="0"/>
          <wp:wrapTopAndBottom/>
          <wp:docPr id="10" name="obrázek 10" descr="GRADAbaz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ADAbaz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744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22FB1" w14:textId="24818879" w:rsidR="005B2D9E" w:rsidRDefault="00251FDB" w:rsidP="0037384B">
    <w:pPr>
      <w:tabs>
        <w:tab w:val="left" w:pos="4536"/>
      </w:tabs>
      <w:spacing w:before="120"/>
      <w:ind w:left="4536" w:right="-57" w:hanging="2835"/>
      <w:rPr>
        <w:rFonts w:ascii="Arial" w:hAnsi="Arial"/>
        <w:sz w:val="16"/>
      </w:rPr>
    </w:pPr>
    <w:r>
      <w:rPr>
        <w:noProof/>
      </w:rPr>
      <w:drawing>
        <wp:anchor distT="0" distB="0" distL="114300" distR="114300" simplePos="0" relativeHeight="251674112" behindDoc="0" locked="0" layoutInCell="1" allowOverlap="1" wp14:anchorId="7B5B682C" wp14:editId="185D3E2F">
          <wp:simplePos x="0" y="0"/>
          <wp:positionH relativeFrom="column">
            <wp:posOffset>-43815</wp:posOffset>
          </wp:positionH>
          <wp:positionV relativeFrom="paragraph">
            <wp:posOffset>-97790</wp:posOffset>
          </wp:positionV>
          <wp:extent cx="942975" cy="817245"/>
          <wp:effectExtent l="0" t="0" r="0" b="0"/>
          <wp:wrapNone/>
          <wp:docPr id="14" name="obrázek 25" descr="cosmopolis_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osmopolis_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C6534" w14:textId="77777777" w:rsidR="005B2D9E" w:rsidRPr="00C23107" w:rsidRDefault="005B2D9E" w:rsidP="00C23107">
    <w:pPr>
      <w:spacing w:before="120"/>
      <w:ind w:left="1985" w:right="-57" w:hanging="2835"/>
      <w:rPr>
        <w:rFonts w:ascii="Arial" w:hAnsi="Arial"/>
        <w:color w:val="7F7F7F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A6D4E9D" wp14:editId="4E6DD9A4">
              <wp:simplePos x="0" y="0"/>
              <wp:positionH relativeFrom="column">
                <wp:posOffset>1266825</wp:posOffset>
              </wp:positionH>
              <wp:positionV relativeFrom="paragraph">
                <wp:posOffset>195580</wp:posOffset>
              </wp:positionV>
              <wp:extent cx="2519680" cy="241935"/>
              <wp:effectExtent l="0" t="0" r="0" b="0"/>
              <wp:wrapNone/>
              <wp:docPr id="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D956C9" w14:textId="73B17880" w:rsidR="005B2D9E" w:rsidRDefault="00251FDB">
                          <w:r w:rsidRPr="008650CF"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Knihy plné emocí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6D4E9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99.75pt;margin-top:15.4pt;width:198.4pt;height:19.05pt;z-index:2516669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" strokecolor="white">
              <v:fill opacity="0"/>
              <v:textbox inset="0,0,0,0">
                <w:txbxContent>
                  <w:p w14:paraId="4DD956C9" w14:textId="73B17880" w:rsidR="005B2D9E" w:rsidRDefault="00251FDB">
                    <w:r w:rsidRPr="008650CF"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Knihy plné emocí</w:t>
                    </w:r>
                  </w:p>
                </w:txbxContent>
              </v:textbox>
            </v:shape>
          </w:pict>
        </mc:Fallback>
      </mc:AlternateContent>
    </w:r>
    <w:r w:rsidRPr="00C23107">
      <w:rPr>
        <w:rFonts w:ascii="Arial" w:hAnsi="Arial"/>
        <w:color w:val="7F7F7F"/>
        <w:sz w:val="24"/>
        <w:szCs w:val="24"/>
      </w:rPr>
      <w:tab/>
    </w:r>
  </w:p>
  <w:p w14:paraId="365355CE" w14:textId="77777777" w:rsidR="005B2D9E" w:rsidRDefault="005B2D9E" w:rsidP="00C23107">
    <w:pPr>
      <w:tabs>
        <w:tab w:val="left" w:leader="underscore" w:pos="10348"/>
      </w:tabs>
      <w:spacing w:before="120"/>
      <w:ind w:left="4536" w:right="-57" w:hanging="2835"/>
      <w:rPr>
        <w:rFonts w:ascii="Arial" w:hAnsi="Arial"/>
        <w:sz w:val="16"/>
      </w:rPr>
    </w:pPr>
    <w:r w:rsidRPr="00C23107">
      <w:rPr>
        <w:noProof/>
        <w:color w:val="7F7F7F"/>
      </w:rPr>
      <mc:AlternateContent>
        <mc:Choice Requires="wps">
          <w:drawing>
            <wp:anchor distT="0" distB="0" distL="114300" distR="114300" simplePos="0" relativeHeight="251665920" behindDoc="0" locked="0" layoutInCell="0" allowOverlap="1" wp14:anchorId="6743451D" wp14:editId="1ABF4FE4">
              <wp:simplePos x="0" y="0"/>
              <wp:positionH relativeFrom="column">
                <wp:posOffset>1266825</wp:posOffset>
              </wp:positionH>
              <wp:positionV relativeFrom="paragraph">
                <wp:posOffset>280670</wp:posOffset>
              </wp:positionV>
              <wp:extent cx="5072380" cy="0"/>
              <wp:effectExtent l="0" t="0" r="0" b="0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0723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0AAB25" id="Line 2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75pt,22.1pt" to="499.1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" o:allowincell="f" strokecolor="gray">
              <v:stroke startarrowwidth="narrow" startarrowlength="short" endarrowwidth="narrow" endarrowlength="short"/>
            </v:lin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C60BD" w14:textId="77777777" w:rsidR="005B2D9E" w:rsidRDefault="005B2D9E">
    <w:pPr>
      <w:pStyle w:val="Zhlav"/>
    </w:pPr>
    <w:r>
      <w:rPr>
        <w:noProof/>
      </w:rPr>
      <w:drawing>
        <wp:anchor distT="0" distB="0" distL="114300" distR="114300" simplePos="0" relativeHeight="251671040" behindDoc="0" locked="0" layoutInCell="1" allowOverlap="1" wp14:anchorId="7774DE56" wp14:editId="59826EB2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20" name="obrázek 20" descr="g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g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7BDD7A67" wp14:editId="7AADB627">
              <wp:simplePos x="0" y="0"/>
              <wp:positionH relativeFrom="column">
                <wp:posOffset>1419225</wp:posOffset>
              </wp:positionH>
              <wp:positionV relativeFrom="paragraph">
                <wp:posOffset>355600</wp:posOffset>
              </wp:positionV>
              <wp:extent cx="2592070" cy="241935"/>
              <wp:effectExtent l="0" t="0" r="0" b="0"/>
              <wp:wrapNone/>
              <wp:docPr id="11" name="Textové po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2070" cy="241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AAA5D8" w14:textId="77777777" w:rsidR="005B2D9E" w:rsidRPr="00C23107" w:rsidRDefault="005B2D9E" w:rsidP="00D211D3">
                          <w:pPr>
                            <w:spacing w:before="120"/>
                            <w:ind w:right="-57"/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/>
                              <w:color w:val="7F7F7F"/>
                              <w:sz w:val="24"/>
                              <w:szCs w:val="24"/>
                            </w:rPr>
                            <w:t>Svět odborné literatury</w:t>
                          </w:r>
                        </w:p>
                        <w:p w14:paraId="7CA90111" w14:textId="77777777" w:rsidR="005B2D9E" w:rsidRDefault="005B2D9E" w:rsidP="00D211D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DD7A67" id="_x0000_t202" coordsize="21600,21600" o:spt="202" path="m,l,21600r21600,l21600,xe">
              <v:stroke joinstyle="miter"/>
              <v:path gradientshapeok="t" o:connecttype="rect"/>
            </v:shapetype>
            <v:shape id="Textové pole 11" o:spid="_x0000_s1029" type="#_x0000_t202" style="position:absolute;margin-left:111.75pt;margin-top:28pt;width:204.1pt;height:19.05pt;z-index:2516689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" strokecolor="white">
              <v:fill opacity="0"/>
              <v:textbox inset="0,0,0,0">
                <w:txbxContent>
                  <w:p w14:paraId="1BAAA5D8" w14:textId="77777777" w:rsidR="005B2D9E" w:rsidRPr="00C23107" w:rsidRDefault="005B2D9E" w:rsidP="00D211D3">
                    <w:pPr>
                      <w:spacing w:before="120"/>
                      <w:ind w:right="-57"/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</w:pPr>
                    <w:r>
                      <w:rPr>
                        <w:rFonts w:ascii="Arial" w:hAnsi="Arial"/>
                        <w:color w:val="7F7F7F"/>
                        <w:sz w:val="24"/>
                        <w:szCs w:val="24"/>
                      </w:rPr>
                      <w:t>Svět odborné literatury</w:t>
                    </w:r>
                  </w:p>
                  <w:p w14:paraId="7CA90111" w14:textId="77777777" w:rsidR="005B2D9E" w:rsidRDefault="005B2D9E" w:rsidP="00D211D3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0" allowOverlap="1" wp14:anchorId="7531F65E" wp14:editId="18C56C43">
              <wp:simplePos x="0" y="0"/>
              <wp:positionH relativeFrom="column">
                <wp:posOffset>1419225</wp:posOffset>
              </wp:positionH>
              <wp:positionV relativeFrom="paragraph">
                <wp:posOffset>695960</wp:posOffset>
              </wp:positionV>
              <wp:extent cx="5176520" cy="0"/>
              <wp:effectExtent l="0" t="0" r="0" b="0"/>
              <wp:wrapNone/>
              <wp:docPr id="12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176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0166CA" id="Line 11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75pt,54.8pt" to="519.3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" o:allowincell="f" strokecolor="gray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70016" behindDoc="0" locked="0" layoutInCell="1" allowOverlap="1" wp14:anchorId="68D70068" wp14:editId="1B378D38">
          <wp:simplePos x="0" y="0"/>
          <wp:positionH relativeFrom="column">
            <wp:posOffset>-39370</wp:posOffset>
          </wp:positionH>
          <wp:positionV relativeFrom="paragraph">
            <wp:posOffset>-100965</wp:posOffset>
          </wp:positionV>
          <wp:extent cx="1159510" cy="827405"/>
          <wp:effectExtent l="0" t="0" r="0" b="0"/>
          <wp:wrapNone/>
          <wp:docPr id="19" name="obrázek 19" descr="grad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grada_C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44714"/>
    <w:multiLevelType w:val="hybridMultilevel"/>
    <w:tmpl w:val="014E4C16"/>
    <w:lvl w:ilvl="0" w:tplc="D5F24F3C">
      <w:start w:val="36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031D5"/>
    <w:multiLevelType w:val="hybridMultilevel"/>
    <w:tmpl w:val="CFD6000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3E655F"/>
    <w:multiLevelType w:val="hybridMultilevel"/>
    <w:tmpl w:val="C580532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A781F"/>
    <w:multiLevelType w:val="hybridMultilevel"/>
    <w:tmpl w:val="222A2C16"/>
    <w:lvl w:ilvl="0" w:tplc="E21A8CFC">
      <w:start w:val="27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E27"/>
    <w:rsid w:val="000306B5"/>
    <w:rsid w:val="00062100"/>
    <w:rsid w:val="00072F33"/>
    <w:rsid w:val="000A4500"/>
    <w:rsid w:val="000B687A"/>
    <w:rsid w:val="000C1A21"/>
    <w:rsid w:val="000C2FCE"/>
    <w:rsid w:val="00125472"/>
    <w:rsid w:val="001C44F9"/>
    <w:rsid w:val="002057D4"/>
    <w:rsid w:val="00213049"/>
    <w:rsid w:val="00251FDB"/>
    <w:rsid w:val="0027441D"/>
    <w:rsid w:val="00333F7C"/>
    <w:rsid w:val="0037384B"/>
    <w:rsid w:val="0039299D"/>
    <w:rsid w:val="003C1FC5"/>
    <w:rsid w:val="00414B0A"/>
    <w:rsid w:val="00421AEE"/>
    <w:rsid w:val="00441692"/>
    <w:rsid w:val="004B3D7D"/>
    <w:rsid w:val="004D2119"/>
    <w:rsid w:val="004F0B9B"/>
    <w:rsid w:val="00500853"/>
    <w:rsid w:val="00515363"/>
    <w:rsid w:val="005B2D9E"/>
    <w:rsid w:val="005C234D"/>
    <w:rsid w:val="005D4A58"/>
    <w:rsid w:val="005E3C58"/>
    <w:rsid w:val="0063391F"/>
    <w:rsid w:val="00682033"/>
    <w:rsid w:val="00691C59"/>
    <w:rsid w:val="006A4398"/>
    <w:rsid w:val="00723835"/>
    <w:rsid w:val="0076673B"/>
    <w:rsid w:val="007D15AC"/>
    <w:rsid w:val="008639DC"/>
    <w:rsid w:val="008650CF"/>
    <w:rsid w:val="008949B0"/>
    <w:rsid w:val="00894F97"/>
    <w:rsid w:val="008B1167"/>
    <w:rsid w:val="008C3F95"/>
    <w:rsid w:val="008D0911"/>
    <w:rsid w:val="008E008E"/>
    <w:rsid w:val="008F15A3"/>
    <w:rsid w:val="008F2489"/>
    <w:rsid w:val="009204B6"/>
    <w:rsid w:val="009632EF"/>
    <w:rsid w:val="00971EE9"/>
    <w:rsid w:val="00980DCA"/>
    <w:rsid w:val="0098529E"/>
    <w:rsid w:val="00996368"/>
    <w:rsid w:val="009A04D7"/>
    <w:rsid w:val="009A5D91"/>
    <w:rsid w:val="009C3919"/>
    <w:rsid w:val="009E67EF"/>
    <w:rsid w:val="00A036B1"/>
    <w:rsid w:val="00A71405"/>
    <w:rsid w:val="00A727EA"/>
    <w:rsid w:val="00AA628F"/>
    <w:rsid w:val="00B5021A"/>
    <w:rsid w:val="00B53827"/>
    <w:rsid w:val="00B578B9"/>
    <w:rsid w:val="00BA2BBA"/>
    <w:rsid w:val="00BA5EB7"/>
    <w:rsid w:val="00BC311B"/>
    <w:rsid w:val="00BC682F"/>
    <w:rsid w:val="00BD668B"/>
    <w:rsid w:val="00BF591A"/>
    <w:rsid w:val="00C000EC"/>
    <w:rsid w:val="00C016B8"/>
    <w:rsid w:val="00C23107"/>
    <w:rsid w:val="00C27DD5"/>
    <w:rsid w:val="00C8302B"/>
    <w:rsid w:val="00CA6972"/>
    <w:rsid w:val="00CE04A4"/>
    <w:rsid w:val="00D02FFD"/>
    <w:rsid w:val="00D1278B"/>
    <w:rsid w:val="00D15E27"/>
    <w:rsid w:val="00D211D3"/>
    <w:rsid w:val="00D60A99"/>
    <w:rsid w:val="00D61D03"/>
    <w:rsid w:val="00D62E6F"/>
    <w:rsid w:val="00DC2B09"/>
    <w:rsid w:val="00DF75A0"/>
    <w:rsid w:val="00E06164"/>
    <w:rsid w:val="00E16870"/>
    <w:rsid w:val="00E336C9"/>
    <w:rsid w:val="00E649D4"/>
    <w:rsid w:val="00ED680E"/>
    <w:rsid w:val="00F04100"/>
    <w:rsid w:val="00F47713"/>
    <w:rsid w:val="00F64D38"/>
    <w:rsid w:val="00FB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128F422"/>
  <w15:chartTrackingRefBased/>
  <w15:docId w15:val="{18552246-CB76-4C9B-92FE-FA68DCB2C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51FDB"/>
    <w:rPr>
      <w:rFonts w:ascii="Wide Latin" w:hAnsi="Wide Latin"/>
    </w:rPr>
  </w:style>
  <w:style w:type="paragraph" w:styleId="Nadpis1">
    <w:name w:val="heading 1"/>
    <w:basedOn w:val="Normln"/>
    <w:next w:val="Normln"/>
    <w:qFormat/>
    <w:pPr>
      <w:spacing w:before="240"/>
      <w:outlineLvl w:val="0"/>
    </w:pPr>
    <w:rPr>
      <w:rFonts w:ascii="Arial Rounded MT Bold" w:hAnsi="Arial Rounded MT Bold"/>
      <w:b/>
      <w:sz w:val="24"/>
      <w:u w:val="single"/>
    </w:rPr>
  </w:style>
  <w:style w:type="paragraph" w:styleId="Nadpis2">
    <w:name w:val="heading 2"/>
    <w:basedOn w:val="Normln"/>
    <w:next w:val="Normln"/>
    <w:qFormat/>
    <w:pPr>
      <w:spacing w:before="120"/>
      <w:outlineLvl w:val="1"/>
    </w:pPr>
    <w:rPr>
      <w:rFonts w:ascii="Arial Rounded MT Bold" w:hAnsi="Arial Rounded MT Bold"/>
      <w:b/>
      <w:sz w:val="24"/>
    </w:rPr>
  </w:style>
  <w:style w:type="paragraph" w:styleId="Nadpis3">
    <w:name w:val="heading 3"/>
    <w:basedOn w:val="Normln"/>
    <w:next w:val="Normlnodsazen"/>
    <w:qFormat/>
    <w:pPr>
      <w:ind w:left="360"/>
      <w:outlineLvl w:val="2"/>
    </w:pPr>
    <w:rPr>
      <w:b/>
      <w:sz w:val="24"/>
    </w:rPr>
  </w:style>
  <w:style w:type="paragraph" w:styleId="Nadpis4">
    <w:name w:val="heading 4"/>
    <w:basedOn w:val="Normln"/>
    <w:next w:val="Normlnodsazen"/>
    <w:qFormat/>
    <w:pPr>
      <w:ind w:left="360"/>
      <w:outlineLvl w:val="3"/>
    </w:pPr>
    <w:rPr>
      <w:sz w:val="24"/>
      <w:u w:val="single"/>
    </w:rPr>
  </w:style>
  <w:style w:type="paragraph" w:styleId="Nadpis5">
    <w:name w:val="heading 5"/>
    <w:basedOn w:val="Normln"/>
    <w:next w:val="Normlnodsazen"/>
    <w:qFormat/>
    <w:pPr>
      <w:ind w:left="720"/>
      <w:outlineLvl w:val="4"/>
    </w:pPr>
    <w:rPr>
      <w:b/>
    </w:rPr>
  </w:style>
  <w:style w:type="paragraph" w:styleId="Nadpis6">
    <w:name w:val="heading 6"/>
    <w:basedOn w:val="Normln"/>
    <w:next w:val="Normlnodsazen"/>
    <w:qFormat/>
    <w:pPr>
      <w:ind w:left="720"/>
      <w:outlineLvl w:val="5"/>
    </w:pPr>
    <w:rPr>
      <w:u w:val="single"/>
    </w:rPr>
  </w:style>
  <w:style w:type="paragraph" w:styleId="Nadpis7">
    <w:name w:val="heading 7"/>
    <w:basedOn w:val="Normln"/>
    <w:next w:val="Normlnodsazen"/>
    <w:qFormat/>
    <w:pPr>
      <w:ind w:left="720"/>
      <w:outlineLvl w:val="6"/>
    </w:pPr>
    <w:rPr>
      <w:i/>
    </w:rPr>
  </w:style>
  <w:style w:type="paragraph" w:styleId="Nadpis8">
    <w:name w:val="heading 8"/>
    <w:basedOn w:val="Normln"/>
    <w:next w:val="Normlnodsazen"/>
    <w:qFormat/>
    <w:pPr>
      <w:ind w:left="720"/>
      <w:outlineLvl w:val="7"/>
    </w:pPr>
    <w:rPr>
      <w:i/>
    </w:rPr>
  </w:style>
  <w:style w:type="paragraph" w:styleId="Nadpis9">
    <w:name w:val="heading 9"/>
    <w:basedOn w:val="Normln"/>
    <w:next w:val="Normlnodsazen"/>
    <w:qFormat/>
    <w:pPr>
      <w:ind w:left="720"/>
      <w:outlineLvl w:val="8"/>
    </w:pPr>
    <w:rPr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pPr>
      <w:ind w:left="720"/>
    </w:pPr>
  </w:style>
  <w:style w:type="paragraph" w:styleId="Zpat">
    <w:name w:val="footer"/>
    <w:basedOn w:val="Normln"/>
    <w:link w:val="ZpatChar"/>
    <w:pPr>
      <w:tabs>
        <w:tab w:val="center" w:pos="4819"/>
        <w:tab w:val="right" w:pos="9071"/>
      </w:tabs>
    </w:pPr>
  </w:style>
  <w:style w:type="paragraph" w:styleId="Zhlav">
    <w:name w:val="header"/>
    <w:basedOn w:val="Normln"/>
    <w:link w:val="ZhlavChar"/>
    <w:pPr>
      <w:tabs>
        <w:tab w:val="center" w:pos="4819"/>
        <w:tab w:val="right" w:pos="9071"/>
      </w:tabs>
    </w:pPr>
  </w:style>
  <w:style w:type="character" w:styleId="Znakapoznpodarou">
    <w:name w:val="footnote reference"/>
    <w:semiHidden/>
    <w:rPr>
      <w:position w:val="6"/>
      <w:sz w:val="16"/>
    </w:rPr>
  </w:style>
  <w:style w:type="paragraph" w:styleId="Textpoznpodarou">
    <w:name w:val="footnote text"/>
    <w:basedOn w:val="Normln"/>
    <w:semiHidden/>
  </w:style>
  <w:style w:type="character" w:styleId="slostrnky">
    <w:name w:val="page number"/>
    <w:basedOn w:val="Standardnpsmoodstavce"/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">
    <w:name w:val="Body Text"/>
    <w:basedOn w:val="Normln"/>
    <w:pPr>
      <w:tabs>
        <w:tab w:val="left" w:pos="-2694"/>
        <w:tab w:val="left" w:pos="-437"/>
        <w:tab w:val="left" w:pos="2835"/>
        <w:tab w:val="left" w:pos="5387"/>
        <w:tab w:val="left" w:pos="8364"/>
      </w:tabs>
      <w:suppressAutoHyphens/>
      <w:jc w:val="both"/>
    </w:pPr>
    <w:rPr>
      <w:rFonts w:ascii="Times New Roman" w:hAnsi="Times New Roman"/>
      <w:smallCaps/>
      <w:spacing w:val="-2"/>
      <w:sz w:val="24"/>
    </w:rPr>
  </w:style>
  <w:style w:type="paragraph" w:customStyle="1" w:styleId="Bn">
    <w:name w:val="Běžný"/>
    <w:basedOn w:val="Normln"/>
    <w:rPr>
      <w:rFonts w:ascii="Arial" w:hAnsi="Arial" w:cs="Arial"/>
      <w:sz w:val="22"/>
    </w:rPr>
  </w:style>
  <w:style w:type="paragraph" w:styleId="Textbubliny">
    <w:name w:val="Balloon Text"/>
    <w:basedOn w:val="Normln"/>
    <w:link w:val="TextbublinyChar"/>
    <w:rsid w:val="008E008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8E008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E27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D62E6F"/>
    <w:rPr>
      <w:color w:val="605E5C"/>
      <w:shd w:val="clear" w:color="auto" w:fill="E1DFDD"/>
    </w:rPr>
  </w:style>
  <w:style w:type="character" w:customStyle="1" w:styleId="ZpatChar">
    <w:name w:val="Zápatí Char"/>
    <w:basedOn w:val="Standardnpsmoodstavce"/>
    <w:link w:val="Zpat"/>
    <w:rsid w:val="005B2D9E"/>
    <w:rPr>
      <w:rFonts w:ascii="Wide Latin" w:hAnsi="Wide Latin"/>
    </w:rPr>
  </w:style>
  <w:style w:type="character" w:customStyle="1" w:styleId="ZhlavChar">
    <w:name w:val="Záhlaví Char"/>
    <w:basedOn w:val="Standardnpsmoodstavce"/>
    <w:link w:val="Zhlav"/>
    <w:rsid w:val="005B2D9E"/>
    <w:rPr>
      <w:rFonts w:ascii="Wide Latin" w:hAnsi="Wide Lat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a.cz/" TargetMode="External"/><Relationship Id="rId13" Type="http://schemas.openxmlformats.org/officeDocument/2006/relationships/hyperlink" Target="https://www.facebook.com/rachelkvincent" TargetMode="External"/><Relationship Id="rId18" Type="http://schemas.openxmlformats.org/officeDocument/2006/relationships/footer" Target="footer2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eader" Target="header4.xml"/><Relationship Id="rId7" Type="http://schemas.openxmlformats.org/officeDocument/2006/relationships/hyperlink" Target="https://www.cosmopolis.cz/" TargetMode="External"/><Relationship Id="rId12" Type="http://schemas.openxmlformats.org/officeDocument/2006/relationships/hyperlink" Target="https://www.instagram.com/rachelkvincent/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achelvincent.com/home/project/shifters-series/" TargetMode="External"/><Relationship Id="rId24" Type="http://schemas.openxmlformats.org/officeDocument/2006/relationships/image" Target="media/image9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hyperlink" Target="https://www.grada.cz/" TargetMode="External"/><Relationship Id="rId10" Type="http://schemas.openxmlformats.org/officeDocument/2006/relationships/image" Target="media/image2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://www.rachelvincent.com/home/" TargetMode="External"/><Relationship Id="rId22" Type="http://schemas.openxmlformats.org/officeDocument/2006/relationships/hyperlink" Target="mailto:baresova@grada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ba\Documents\&#352;ablony_vzory\TZ_GRADA-COSMOPOLIS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TZ_GRADA-COSMOPOLIS</Template>
  <TotalTime>262</TotalTime>
  <Pages>3</Pages>
  <Words>611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/>
  <LinksUpToDate>false</LinksUpToDate>
  <CharactersWithSpaces>4498</CharactersWithSpaces>
  <SharedDoc>false</SharedDoc>
  <HLinks>
    <vt:vector size="18" baseType="variant">
      <vt:variant>
        <vt:i4>7274575</vt:i4>
      </vt:variant>
      <vt:variant>
        <vt:i4>6</vt:i4>
      </vt:variant>
      <vt:variant>
        <vt:i4>0</vt:i4>
      </vt:variant>
      <vt:variant>
        <vt:i4>5</vt:i4>
      </vt:variant>
      <vt:variant>
        <vt:lpwstr>mailto:info@grada.cz</vt:lpwstr>
      </vt:variant>
      <vt:variant>
        <vt:lpwstr/>
      </vt:variant>
      <vt:variant>
        <vt:i4>6684746</vt:i4>
      </vt:variant>
      <vt:variant>
        <vt:i4>3</vt:i4>
      </vt:variant>
      <vt:variant>
        <vt:i4>0</vt:i4>
      </vt:variant>
      <vt:variant>
        <vt:i4>5</vt:i4>
      </vt:variant>
      <vt:variant>
        <vt:lpwstr>mailto:XXX@grada.cz</vt:lpwstr>
      </vt:variant>
      <vt:variant>
        <vt:lpwstr/>
      </vt:variant>
      <vt:variant>
        <vt:i4>18</vt:i4>
      </vt:variant>
      <vt:variant>
        <vt:i4>0</vt:i4>
      </vt:variant>
      <vt:variant>
        <vt:i4>0</vt:i4>
      </vt:variant>
      <vt:variant>
        <vt:i4>5</vt:i4>
      </vt:variant>
      <vt:variant>
        <vt:lpwstr>http://www.grada.cz/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Veronika Barešová</dc:creator>
  <cp:keywords/>
  <cp:lastModifiedBy>Veronika Barešová</cp:lastModifiedBy>
  <cp:revision>10</cp:revision>
  <cp:lastPrinted>2005-11-10T11:15:00Z</cp:lastPrinted>
  <dcterms:created xsi:type="dcterms:W3CDTF">2021-12-01T08:56:00Z</dcterms:created>
  <dcterms:modified xsi:type="dcterms:W3CDTF">2022-02-10T09:09:00Z</dcterms:modified>
</cp:coreProperties>
</file>