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6E05" w14:textId="77777777" w:rsidR="00BF7107" w:rsidRPr="00BF7107" w:rsidRDefault="00BF7107" w:rsidP="00BF7107">
      <w:pPr>
        <w:spacing w:before="119" w:line="34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F7107">
        <w:rPr>
          <w:rFonts w:ascii="Arial" w:hAnsi="Arial" w:cs="Arial"/>
          <w:b/>
          <w:bCs/>
          <w:color w:val="000000"/>
          <w:sz w:val="32"/>
          <w:szCs w:val="32"/>
        </w:rPr>
        <w:t>TEMNOTA JE V KAŽDÉM Z NÁS</w:t>
      </w:r>
    </w:p>
    <w:p w14:paraId="10D489AA" w14:textId="3757366B" w:rsidR="00BF7107" w:rsidRPr="007F1BE0" w:rsidRDefault="00BF7107" w:rsidP="00BF7107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7F1BE0">
        <w:rPr>
          <w:rFonts w:ascii="Arial" w:hAnsi="Arial" w:cs="Arial"/>
          <w:i/>
          <w:iCs/>
          <w:color w:val="000000"/>
          <w:sz w:val="24"/>
          <w:szCs w:val="24"/>
        </w:rPr>
        <w:t>Nový p</w:t>
      </w:r>
      <w:r w:rsidRPr="007F1BE0">
        <w:rPr>
          <w:rFonts w:ascii="Arial" w:hAnsi="Arial" w:cs="Arial" w:hint="eastAsia"/>
          <w:i/>
          <w:iCs/>
          <w:color w:val="000000"/>
          <w:sz w:val="24"/>
          <w:szCs w:val="24"/>
        </w:rPr>
        <w:t>ří</w:t>
      </w:r>
      <w:r w:rsidRPr="007F1BE0">
        <w:rPr>
          <w:rFonts w:ascii="Arial" w:hAnsi="Arial" w:cs="Arial"/>
          <w:i/>
          <w:iCs/>
          <w:color w:val="000000"/>
          <w:sz w:val="24"/>
          <w:szCs w:val="24"/>
        </w:rPr>
        <w:t xml:space="preserve">pad detektiva </w:t>
      </w:r>
      <w:proofErr w:type="spellStart"/>
      <w:r w:rsidRPr="007F1BE0">
        <w:rPr>
          <w:rFonts w:ascii="Arial" w:hAnsi="Arial" w:cs="Arial"/>
          <w:i/>
          <w:iCs/>
          <w:color w:val="000000"/>
          <w:sz w:val="24"/>
          <w:szCs w:val="24"/>
        </w:rPr>
        <w:t>Josie</w:t>
      </w:r>
      <w:proofErr w:type="spellEnd"/>
      <w:r w:rsidRPr="007F1BE0">
        <w:rPr>
          <w:rFonts w:ascii="Arial" w:hAnsi="Arial" w:cs="Arial"/>
          <w:i/>
          <w:iCs/>
          <w:color w:val="000000"/>
          <w:sz w:val="24"/>
          <w:szCs w:val="24"/>
        </w:rPr>
        <w:t xml:space="preserve"> Quinnové Vražedná temnota od bestsellerové autorky</w:t>
      </w:r>
      <w:r w:rsidR="007F1BE0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7F1BE0">
        <w:rPr>
          <w:rFonts w:ascii="Arial" w:hAnsi="Arial" w:cs="Arial"/>
          <w:i/>
          <w:iCs/>
          <w:color w:val="000000"/>
          <w:sz w:val="24"/>
          <w:szCs w:val="24"/>
        </w:rPr>
        <w:t xml:space="preserve">Lisy </w:t>
      </w:r>
      <w:proofErr w:type="spellStart"/>
      <w:r w:rsidRPr="007F1BE0">
        <w:rPr>
          <w:rFonts w:ascii="Arial" w:hAnsi="Arial" w:cs="Arial"/>
          <w:i/>
          <w:iCs/>
          <w:color w:val="000000"/>
          <w:sz w:val="24"/>
          <w:szCs w:val="24"/>
        </w:rPr>
        <w:t>Reganové</w:t>
      </w:r>
      <w:proofErr w:type="spellEnd"/>
    </w:p>
    <w:p w14:paraId="0DD75061" w14:textId="77777777" w:rsidR="00136D38" w:rsidRPr="00136D38" w:rsidRDefault="00136D38" w:rsidP="00136D38">
      <w:pPr>
        <w:spacing w:before="119" w:line="34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14:paraId="1D216A5A" w14:textId="7C9DBB03" w:rsidR="00BA2BBA" w:rsidRPr="00E630EE" w:rsidRDefault="002A3341" w:rsidP="00E630EE">
      <w:pPr>
        <w:spacing w:before="119" w:line="340" w:lineRule="atLeast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136D38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7F1BE0"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      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V Praze, </w:t>
      </w:r>
      <w:r w:rsidR="007F1BE0">
        <w:rPr>
          <w:rFonts w:ascii="Arial" w:hAnsi="Arial" w:cs="Arial"/>
          <w:i/>
          <w:iCs/>
          <w:color w:val="000000"/>
          <w:sz w:val="22"/>
          <w:szCs w:val="22"/>
        </w:rPr>
        <w:t>04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7F1BE0">
        <w:rPr>
          <w:rFonts w:ascii="Arial" w:hAnsi="Arial" w:cs="Arial"/>
          <w:i/>
          <w:iCs/>
          <w:color w:val="000000"/>
          <w:sz w:val="22"/>
          <w:szCs w:val="22"/>
        </w:rPr>
        <w:t>října</w:t>
      </w:r>
      <w:r w:rsidRPr="002A3341">
        <w:rPr>
          <w:rFonts w:ascii="Arial" w:hAnsi="Arial" w:cs="Arial"/>
          <w:i/>
          <w:iCs/>
          <w:color w:val="000000"/>
          <w:sz w:val="22"/>
          <w:szCs w:val="22"/>
        </w:rPr>
        <w:t xml:space="preserve"> 2023</w:t>
      </w:r>
    </w:p>
    <w:p w14:paraId="07BC3E81" w14:textId="77777777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Sedmý díl ze série Lisy </w:t>
      </w:r>
      <w:proofErr w:type="spellStart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Reganové</w:t>
      </w:r>
      <w:proofErr w:type="spellEnd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s názvem Vražedná temnota p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ináší </w:t>
      </w:r>
      <w:proofErr w:type="spellStart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Josii</w:t>
      </w:r>
      <w:proofErr w:type="spellEnd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Quinnové další zapeklitý p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ří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pad. V tábo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išti v lese se najdou dv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mrtvá t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la manžel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ů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. Kdo zavraždil zamilovaný pár na dovolené? A komu pat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ří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t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etí spací pytel, který se válel opodál? Vrahovi, nebo další ob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ti? A jsou lidé žijící v komunit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mimo civilizaci opravdu tak 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č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istí, jak tvrdí?</w:t>
      </w:r>
    </w:p>
    <w:p w14:paraId="6A99F80B" w14:textId="5D9550E2" w:rsidR="00BF7107" w:rsidRPr="00E630EE" w:rsidRDefault="00BF7107" w:rsidP="00BF7107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Autorka Lisa </w:t>
      </w:r>
      <w:proofErr w:type="spellStart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Reganová</w:t>
      </w:r>
      <w:proofErr w:type="spellEnd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si celosv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tovou pozornost získala prvním dílem ze série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s vyšet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ovatelkou </w:t>
      </w:r>
      <w:proofErr w:type="spellStart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Josií</w:t>
      </w:r>
      <w:proofErr w:type="spellEnd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Quinnovou s názvem 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Mizející dívky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, v n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mž se </w:t>
      </w:r>
      <w:proofErr w:type="spellStart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Josie</w:t>
      </w:r>
      <w:proofErr w:type="spellEnd"/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musela vypo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řá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dat se sériovým vrahem a únoscem, který v okolí 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řá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>dil celá léta. Na jeho úsp</w:t>
      </w:r>
      <w:r w:rsidRPr="00BF7107">
        <w:rPr>
          <w:rFonts w:ascii="Arial" w:hAnsi="Arial" w:cs="Arial" w:hint="eastAsia"/>
          <w:b/>
          <w:bCs/>
          <w:color w:val="000000"/>
          <w:sz w:val="24"/>
          <w:szCs w:val="24"/>
        </w:rPr>
        <w:t>ě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ch navázala dalšími díly 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Dívka beze jména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Mat</w:t>
      </w:r>
      <w:r w:rsidRPr="00BF7107">
        <w:rPr>
          <w:rFonts w:ascii="Arial" w:hAnsi="Arial" w:cs="Arial" w:hint="eastAsia"/>
          <w:b/>
          <w:bCs/>
          <w:i/>
          <w:iCs/>
          <w:color w:val="000000"/>
          <w:sz w:val="24"/>
          <w:szCs w:val="24"/>
        </w:rPr>
        <w:t>č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in hrob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Ne</w:t>
      </w:r>
      <w:r w:rsidRPr="00BF7107">
        <w:rPr>
          <w:rFonts w:ascii="Arial" w:hAnsi="Arial" w:cs="Arial" w:hint="eastAsia"/>
          <w:b/>
          <w:bCs/>
          <w:i/>
          <w:iCs/>
          <w:color w:val="000000"/>
          <w:sz w:val="24"/>
          <w:szCs w:val="24"/>
        </w:rPr>
        <w:t>č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ekané p</w:t>
      </w:r>
      <w:r w:rsidRPr="00BF7107">
        <w:rPr>
          <w:rFonts w:ascii="Arial" w:hAnsi="Arial" w:cs="Arial" w:hint="eastAsia"/>
          <w:b/>
          <w:bCs/>
          <w:i/>
          <w:iCs/>
          <w:color w:val="000000"/>
          <w:sz w:val="24"/>
          <w:szCs w:val="24"/>
        </w:rPr>
        <w:t>ř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iznání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Poh</w:t>
      </w:r>
      <w:r w:rsidRPr="00BF7107">
        <w:rPr>
          <w:rFonts w:ascii="Arial" w:hAnsi="Arial" w:cs="Arial" w:hint="eastAsia"/>
          <w:b/>
          <w:bCs/>
          <w:i/>
          <w:iCs/>
          <w:color w:val="000000"/>
          <w:sz w:val="24"/>
          <w:szCs w:val="24"/>
        </w:rPr>
        <w:t>ř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bené kosti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 a </w:t>
      </w:r>
      <w:r w:rsidRPr="00BF7107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Tichý plá</w:t>
      </w:r>
      <w:r w:rsidRPr="00BF7107">
        <w:rPr>
          <w:rFonts w:ascii="Arial" w:hAnsi="Arial" w:cs="Arial" w:hint="eastAsia"/>
          <w:b/>
          <w:bCs/>
          <w:i/>
          <w:iCs/>
          <w:color w:val="000000"/>
          <w:sz w:val="24"/>
          <w:szCs w:val="24"/>
        </w:rPr>
        <w:t>č</w:t>
      </w:r>
      <w:r w:rsidRPr="00BF7107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</w:p>
    <w:p w14:paraId="46BDD83A" w14:textId="34556922" w:rsidR="00BF7107" w:rsidRPr="00BF7107" w:rsidRDefault="00E630EE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BAF1F48" wp14:editId="4CC9EA23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2392680" cy="3380740"/>
            <wp:effectExtent l="0" t="0" r="7620" b="0"/>
            <wp:wrapTight wrapText="bothSides">
              <wp:wrapPolygon edited="0">
                <wp:start x="0" y="0"/>
                <wp:lineTo x="0" y="21421"/>
                <wp:lineTo x="21497" y="21421"/>
                <wp:lineTo x="21497" y="0"/>
                <wp:lineTo x="0" y="0"/>
              </wp:wrapPolygon>
            </wp:wrapTight>
            <wp:docPr id="6579392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93929" name="Obrázek 6579392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07" w:rsidRPr="00BF7107">
        <w:rPr>
          <w:rFonts w:ascii="Arial" w:hAnsi="Arial" w:cs="Arial"/>
          <w:color w:val="000000"/>
          <w:sz w:val="22"/>
          <w:szCs w:val="22"/>
        </w:rPr>
        <w:t>P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pady detektiva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Josie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Quinnové nenechají vydechnout miliony 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>tená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řů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po celém sv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>t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>. P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>idejte se k nim i vy!</w:t>
      </w:r>
    </w:p>
    <w:p w14:paraId="7C1CF0D9" w14:textId="7F25D887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/>
          <w:color w:val="000000"/>
          <w:sz w:val="22"/>
          <w:szCs w:val="22"/>
        </w:rPr>
        <w:t>Když strážce parku narazí v lese na t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la Valerie a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Tylera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Yatesových, detektiv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Josie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Quinnová tuší, že jde o víc než jen o náhodnou otravu. Pitva jí dá 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107">
        <w:rPr>
          <w:rFonts w:ascii="Arial" w:hAnsi="Arial" w:cs="Arial"/>
          <w:color w:val="000000"/>
          <w:sz w:val="22"/>
          <w:szCs w:val="22"/>
        </w:rPr>
        <w:t>pravdu – Valerii n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>kdo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ed smrtí do krku hrub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zastr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il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v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sek. </w:t>
      </w:r>
    </w:p>
    <w:p w14:paraId="7D50B57B" w14:textId="0102560A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/>
          <w:color w:val="000000"/>
          <w:sz w:val="22"/>
          <w:szCs w:val="22"/>
        </w:rPr>
        <w:t>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i prohledávání okolí objeví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Josiin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tým t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etí spací pytel, což nazna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uje, že u ohn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mohl být tu noc ješt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n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>kdo. Byla</w:t>
      </w:r>
      <w:r w:rsidR="007F1BE0">
        <w:rPr>
          <w:rFonts w:ascii="Arial" w:hAnsi="Arial" w:cs="Arial"/>
          <w:color w:val="000000"/>
          <w:sz w:val="22"/>
          <w:szCs w:val="22"/>
        </w:rPr>
        <w:br/>
      </w:r>
      <w:r w:rsidRPr="00BF7107">
        <w:rPr>
          <w:rFonts w:ascii="Arial" w:hAnsi="Arial" w:cs="Arial"/>
          <w:color w:val="000000"/>
          <w:sz w:val="22"/>
          <w:szCs w:val="22"/>
        </w:rPr>
        <w:t>to neznámá poh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ešovaná ob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ěť</w:t>
      </w:r>
      <w:r w:rsidRPr="00BF7107">
        <w:rPr>
          <w:rFonts w:ascii="Arial" w:hAnsi="Arial" w:cs="Arial"/>
          <w:color w:val="000000"/>
          <w:sz w:val="22"/>
          <w:szCs w:val="22"/>
        </w:rPr>
        <w:t>? Nebo podez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elý na út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>ku? Mohla by to být žena, která chvíli nato vyb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>hla z lesa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mo pod kola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Josiina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auta? Indicie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Josii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vedou na místa ukrytá hluboko v lese – do propletených jeskyní a na statek mimo civilizaci, kam se lidé chodí schovávat a kde se setkají</w:t>
      </w:r>
      <w:r w:rsidR="007F1BE0">
        <w:rPr>
          <w:rFonts w:ascii="Arial" w:hAnsi="Arial" w:cs="Arial"/>
          <w:color w:val="000000"/>
          <w:sz w:val="22"/>
          <w:szCs w:val="22"/>
        </w:rPr>
        <w:br/>
      </w:r>
      <w:r w:rsidRPr="00BF7107">
        <w:rPr>
          <w:rFonts w:ascii="Arial" w:hAnsi="Arial" w:cs="Arial"/>
          <w:color w:val="000000"/>
          <w:sz w:val="22"/>
          <w:szCs w:val="22"/>
        </w:rPr>
        <w:t>s mladou dívkou s vyd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ěš</w:t>
      </w:r>
      <w:r w:rsidRPr="00BF7107">
        <w:rPr>
          <w:rFonts w:ascii="Arial" w:hAnsi="Arial" w:cs="Arial"/>
          <w:color w:val="000000"/>
          <w:sz w:val="22"/>
          <w:szCs w:val="22"/>
        </w:rPr>
        <w:t>enýma o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ima a obvázanými záp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stími, která ví víc, než 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ká. Druhý den ji však najdou mrtvou. A se shodným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v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skem… </w:t>
      </w:r>
    </w:p>
    <w:p w14:paraId="354D4CC7" w14:textId="3FC89182" w:rsidR="00BF7107" w:rsidRDefault="00BF7107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Josie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musí zjistit význam smrtelné ozdoby a dopadnout zvráceného vraha d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ve, než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ijde o život další nevinný 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lov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>k. Nebo už je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liš pozd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a vše pohltí temnota?</w:t>
      </w:r>
    </w:p>
    <w:p w14:paraId="647A119E" w14:textId="444CC77E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/>
          <w:color w:val="000000"/>
          <w:sz w:val="22"/>
          <w:szCs w:val="22"/>
        </w:rPr>
        <w:lastRenderedPageBreak/>
        <w:t>Podobn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jako u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edchozích díl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ů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nep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ijdou zkrátka ani poslucha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i audioknih. V podání oblíbené here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ky a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dabérky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Jitky Ježkové si budou moci poslechnout i 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pad Vražedná temnota. Tišt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nou knihu, e-knihu i audioknihu Vražedná temnota vydává nakladatelství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Cosmopolis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>, sou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čá</w:t>
      </w:r>
      <w:r w:rsidRPr="00BF7107">
        <w:rPr>
          <w:rFonts w:ascii="Arial" w:hAnsi="Arial" w:cs="Arial"/>
          <w:color w:val="000000"/>
          <w:sz w:val="22"/>
          <w:szCs w:val="22"/>
        </w:rPr>
        <w:t>st Nakladatelského domu Grada.</w:t>
      </w:r>
    </w:p>
    <w:p w14:paraId="71E2FAC0" w14:textId="77777777" w:rsidR="00E630EE" w:rsidRDefault="00E630EE" w:rsidP="00BF7107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3F5FCA" w14:textId="508DFAFF" w:rsidR="00BF7107" w:rsidRDefault="00136D38" w:rsidP="00BF7107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O autor</w:t>
      </w:r>
      <w:r w:rsidR="00BF7107">
        <w:rPr>
          <w:rFonts w:ascii="Arial" w:hAnsi="Arial" w:cs="Arial"/>
          <w:b/>
          <w:bCs/>
          <w:color w:val="000000"/>
          <w:sz w:val="22"/>
          <w:szCs w:val="22"/>
        </w:rPr>
        <w:t>ce</w:t>
      </w:r>
      <w:r w:rsidRPr="00136D38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C4E0DE5" w14:textId="657C59DB" w:rsidR="00BF7107" w:rsidRPr="00BF7107" w:rsidRDefault="00E630EE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F1BE0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900125" wp14:editId="2AF4BF35">
            <wp:simplePos x="0" y="0"/>
            <wp:positionH relativeFrom="margin">
              <wp:align>left</wp:align>
            </wp:positionH>
            <wp:positionV relativeFrom="paragraph">
              <wp:posOffset>478790</wp:posOffset>
            </wp:positionV>
            <wp:extent cx="2688590" cy="2019935"/>
            <wp:effectExtent l="0" t="8573" r="7938" b="7937"/>
            <wp:wrapTight wrapText="bothSides">
              <wp:wrapPolygon edited="0">
                <wp:start x="-69" y="21508"/>
                <wp:lineTo x="21511" y="21508"/>
                <wp:lineTo x="21511" y="119"/>
                <wp:lineTo x="-69" y="119"/>
                <wp:lineTo x="-69" y="21508"/>
              </wp:wrapPolygon>
            </wp:wrapTight>
            <wp:docPr id="200294496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944962" name="Obrázek 200294496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859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107" w:rsidRPr="007F1BE0">
        <w:rPr>
          <w:rFonts w:ascii="Arial" w:hAnsi="Arial" w:cs="Arial"/>
          <w:b/>
          <w:bCs/>
          <w:color w:val="000000"/>
          <w:sz w:val="22"/>
          <w:szCs w:val="22"/>
        </w:rPr>
        <w:t xml:space="preserve">Lisa </w:t>
      </w:r>
      <w:proofErr w:type="spellStart"/>
      <w:r w:rsidR="00BF7107" w:rsidRPr="007F1BE0">
        <w:rPr>
          <w:rFonts w:ascii="Arial" w:hAnsi="Arial" w:cs="Arial"/>
          <w:b/>
          <w:bCs/>
          <w:color w:val="000000"/>
          <w:sz w:val="22"/>
          <w:szCs w:val="22"/>
        </w:rPr>
        <w:t>Reganová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je krom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bestsellerové série s detektivem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Josií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Quinnovou autorkou i dalších krimi thriller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ů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. Je </w:t>
      </w:r>
      <w:r w:rsidR="00BF7107"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lenkou spisovatelských skupin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Sisters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Crime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, International Thriller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Writers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Mystery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Writers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F7107" w:rsidRPr="00BF7107"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 w:rsidR="00BF7107" w:rsidRPr="00BF7107">
        <w:rPr>
          <w:rFonts w:ascii="Arial" w:hAnsi="Arial" w:cs="Arial"/>
          <w:color w:val="000000"/>
          <w:sz w:val="22"/>
          <w:szCs w:val="22"/>
        </w:rPr>
        <w:t xml:space="preserve"> America. </w:t>
      </w:r>
    </w:p>
    <w:p w14:paraId="2856EE5D" w14:textId="59CE9605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 w:hint="eastAsia"/>
          <w:color w:val="000000"/>
          <w:sz w:val="22"/>
          <w:szCs w:val="22"/>
        </w:rPr>
        <w:t>Ž</w:t>
      </w:r>
      <w:r w:rsidRPr="00BF7107">
        <w:rPr>
          <w:rFonts w:ascii="Arial" w:hAnsi="Arial" w:cs="Arial"/>
          <w:color w:val="000000"/>
          <w:sz w:val="22"/>
          <w:szCs w:val="22"/>
        </w:rPr>
        <w:t>ije ve Philadelphii se svým manželem, dcerou a bostonským teriérem, který se jmenuje Mr. Phillip.</w:t>
      </w:r>
    </w:p>
    <w:p w14:paraId="11F915DB" w14:textId="251C2DFE" w:rsidR="00BA2BBA" w:rsidRPr="00F47713" w:rsidRDefault="00BF7107" w:rsidP="00BF7107">
      <w:pPr>
        <w:spacing w:before="119" w:line="3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/>
          <w:color w:val="000000"/>
          <w:sz w:val="22"/>
          <w:szCs w:val="22"/>
        </w:rPr>
        <w:t>Celosv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>tovou pozornost si získala práv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prvním dílem ze série</w:t>
      </w:r>
      <w:r w:rsidR="00E630EE">
        <w:rPr>
          <w:rFonts w:ascii="Arial" w:hAnsi="Arial" w:cs="Arial"/>
          <w:color w:val="000000"/>
          <w:sz w:val="22"/>
          <w:szCs w:val="22"/>
        </w:rPr>
        <w:br/>
      </w:r>
      <w:r w:rsidRPr="00BF7107">
        <w:rPr>
          <w:rFonts w:ascii="Arial" w:hAnsi="Arial" w:cs="Arial"/>
          <w:color w:val="000000"/>
          <w:sz w:val="22"/>
          <w:szCs w:val="22"/>
        </w:rPr>
        <w:t>s vyšet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ovatelkou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Josií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Quinnovou</w:t>
      </w:r>
      <w:r w:rsidR="00E63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F7107">
        <w:rPr>
          <w:rFonts w:ascii="Arial" w:hAnsi="Arial" w:cs="Arial"/>
          <w:color w:val="000000"/>
          <w:sz w:val="22"/>
          <w:szCs w:val="22"/>
        </w:rPr>
        <w:t>s názvem Mizející dívky.</w:t>
      </w:r>
      <w:r w:rsidR="00E630EE">
        <w:rPr>
          <w:rFonts w:ascii="Arial" w:hAnsi="Arial" w:cs="Arial"/>
          <w:color w:val="000000"/>
          <w:sz w:val="22"/>
          <w:szCs w:val="22"/>
        </w:rPr>
        <w:br/>
      </w:r>
      <w:r w:rsidRPr="00BF7107">
        <w:rPr>
          <w:rFonts w:ascii="Arial" w:hAnsi="Arial" w:cs="Arial"/>
          <w:color w:val="000000"/>
          <w:sz w:val="22"/>
          <w:szCs w:val="22"/>
        </w:rPr>
        <w:t>V angli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tin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již vyšlo </w:t>
      </w:r>
      <w:r>
        <w:rPr>
          <w:rFonts w:ascii="Arial" w:hAnsi="Arial" w:cs="Arial"/>
          <w:color w:val="000000"/>
          <w:sz w:val="22"/>
          <w:szCs w:val="22"/>
        </w:rPr>
        <w:t xml:space="preserve">sedmnáct </w:t>
      </w:r>
      <w:r w:rsidRPr="00BF7107">
        <w:rPr>
          <w:rFonts w:ascii="Arial" w:hAnsi="Arial" w:cs="Arial"/>
          <w:color w:val="000000"/>
          <w:sz w:val="22"/>
          <w:szCs w:val="22"/>
        </w:rPr>
        <w:t>p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color w:val="000000"/>
          <w:sz w:val="22"/>
          <w:szCs w:val="22"/>
        </w:rPr>
        <w:t>pad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ů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a další Lisa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Reganová</w:t>
      </w:r>
      <w:proofErr w:type="spellEnd"/>
      <w:r w:rsidRPr="00BF7107">
        <w:rPr>
          <w:rFonts w:ascii="Arial" w:hAnsi="Arial" w:cs="Arial"/>
          <w:color w:val="000000"/>
          <w:sz w:val="22"/>
          <w:szCs w:val="22"/>
        </w:rPr>
        <w:t xml:space="preserve"> chystá, v 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color w:val="000000"/>
          <w:sz w:val="22"/>
          <w:szCs w:val="22"/>
        </w:rPr>
        <w:t>eštin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color w:val="000000"/>
          <w:sz w:val="22"/>
          <w:szCs w:val="22"/>
        </w:rPr>
        <w:t xml:space="preserve"> vychází sedmý díl pod názvem Vražedná temnota.</w:t>
      </w:r>
    </w:p>
    <w:p w14:paraId="24C0ACBE" w14:textId="339AFE7A" w:rsidR="00E630EE" w:rsidRDefault="00BF7107" w:rsidP="00E630EE">
      <w:pPr>
        <w:pBdr>
          <w:bottom w:val="single" w:sz="4" w:space="0" w:color="auto"/>
        </w:pBd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nakladatelství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Cosmopolis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F1BE0">
        <w:rPr>
          <w:rFonts w:ascii="Arial" w:hAnsi="Arial" w:cs="Arial"/>
          <w:color w:val="000000"/>
          <w:sz w:val="22"/>
          <w:szCs w:val="22"/>
        </w:rPr>
        <w:t xml:space="preserve">již </w:t>
      </w:r>
      <w:r>
        <w:rPr>
          <w:rFonts w:ascii="Arial" w:hAnsi="Arial" w:cs="Arial"/>
          <w:color w:val="000000"/>
          <w:sz w:val="22"/>
          <w:szCs w:val="22"/>
        </w:rPr>
        <w:t xml:space="preserve">vyšlo: </w:t>
      </w:r>
      <w:hyperlink r:id="rId9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Mizející dívky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0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Dívka beze jména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1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Matčin hrob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2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Nečekané přiznání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3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Pohřbené kosti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4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Tichý pláč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15" w:history="1">
        <w:r w:rsidRPr="00BF7107">
          <w:rPr>
            <w:rStyle w:val="Hypertextovodkaz"/>
            <w:rFonts w:ascii="Arial" w:hAnsi="Arial" w:cs="Arial"/>
            <w:sz w:val="22"/>
            <w:szCs w:val="22"/>
          </w:rPr>
          <w:t>Vražedná temnota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5B724C95" w14:textId="77777777" w:rsidR="00E630EE" w:rsidRPr="00E630EE" w:rsidRDefault="00E630EE" w:rsidP="00E630EE">
      <w:pPr>
        <w:pBdr>
          <w:bottom w:val="single" w:sz="4" w:space="0" w:color="auto"/>
        </w:pBd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CD5F93B" w14:textId="2ED0FBF7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F7107">
        <w:rPr>
          <w:rFonts w:ascii="Arial" w:hAnsi="Arial" w:cs="Arial"/>
          <w:b/>
          <w:bCs/>
          <w:color w:val="000000"/>
          <w:sz w:val="22"/>
          <w:szCs w:val="22"/>
        </w:rPr>
        <w:t>Ohlasy:</w:t>
      </w:r>
    </w:p>
    <w:p w14:paraId="37C7376F" w14:textId="77777777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„Moje oblíbená vyšet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ovatelka </w:t>
      </w:r>
      <w:proofErr w:type="spellStart"/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Josie</w:t>
      </w:r>
      <w:proofErr w:type="spellEnd"/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 Quinnová má p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ed sebou další p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ří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pad, který je nejen plný odbo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ek a ne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ekaných nástrah, ale i tajemství z minulosti a osobní špíny. Ale jde o život malé hol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i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ky, takže </w:t>
      </w:r>
      <w:proofErr w:type="spellStart"/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Josie</w:t>
      </w:r>
      <w:proofErr w:type="spellEnd"/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 musí zatnout zuby a do té špíny se pono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it… A do uší jí p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itom jako podkres zní Tichý plá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.“</w:t>
      </w:r>
    </w:p>
    <w:p w14:paraId="49ED698D" w14:textId="451D27C3" w:rsidR="00BF7107" w:rsidRPr="00BF7107" w:rsidRDefault="00BF7107" w:rsidP="00E630EE">
      <w:pPr>
        <w:spacing w:before="119" w:line="340" w:lineRule="atLeast"/>
        <w:ind w:left="6480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/>
          <w:color w:val="000000"/>
          <w:sz w:val="22"/>
          <w:szCs w:val="22"/>
        </w:rPr>
        <w:t>Adriana, noviná</w:t>
      </w:r>
      <w:r w:rsidRPr="00BF7107">
        <w:rPr>
          <w:rFonts w:ascii="Arial" w:hAnsi="Arial" w:cs="Arial" w:hint="eastAsia"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color w:val="000000"/>
          <w:sz w:val="22"/>
          <w:szCs w:val="22"/>
        </w:rPr>
        <w:t>ka a publicistka</w:t>
      </w:r>
    </w:p>
    <w:p w14:paraId="2E507564" w14:textId="77777777" w:rsidR="00E630EE" w:rsidRDefault="00E630EE" w:rsidP="00BF7107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3F71F17" w14:textId="2BBA8A18" w:rsidR="00BF7107" w:rsidRPr="00BF7107" w:rsidRDefault="00BF7107" w:rsidP="00BF7107">
      <w:pPr>
        <w:spacing w:before="119" w:line="340" w:lineRule="atLeast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„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Každý, kdo m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 zná, dob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e ví, že se mi opravdu líbí silná ženská hlavní postava, která se nebojí jít proti proudu. P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ř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esn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 to jsem dostala v </w:t>
      </w:r>
      <w:proofErr w:type="spellStart"/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Josii</w:t>
      </w:r>
      <w:proofErr w:type="spellEnd"/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 Quinnové. Netrp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>liv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ě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BF7107">
        <w:rPr>
          <w:rFonts w:ascii="Arial" w:hAnsi="Arial" w:cs="Arial" w:hint="eastAsia"/>
          <w:i/>
          <w:iCs/>
          <w:color w:val="000000"/>
          <w:sz w:val="22"/>
          <w:szCs w:val="22"/>
        </w:rPr>
        <w:t>č</w:t>
      </w:r>
      <w:r w:rsidRPr="00BF7107">
        <w:rPr>
          <w:rFonts w:ascii="Arial" w:hAnsi="Arial" w:cs="Arial"/>
          <w:i/>
          <w:iCs/>
          <w:color w:val="000000"/>
          <w:sz w:val="22"/>
          <w:szCs w:val="22"/>
        </w:rPr>
        <w:t xml:space="preserve">ekám na další porci!“ </w:t>
      </w:r>
    </w:p>
    <w:p w14:paraId="5A480595" w14:textId="225F09E7" w:rsidR="00E630EE" w:rsidRDefault="00BF7107" w:rsidP="00E630EE">
      <w:pPr>
        <w:spacing w:before="119" w:line="340" w:lineRule="atLeast"/>
        <w:ind w:left="720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F7107">
        <w:rPr>
          <w:rFonts w:ascii="Arial" w:hAnsi="Arial" w:cs="Arial"/>
          <w:color w:val="000000"/>
          <w:sz w:val="22"/>
          <w:szCs w:val="22"/>
        </w:rPr>
        <w:t xml:space="preserve">Angela </w:t>
      </w:r>
      <w:proofErr w:type="spellStart"/>
      <w:r w:rsidRPr="00BF7107">
        <w:rPr>
          <w:rFonts w:ascii="Arial" w:hAnsi="Arial" w:cs="Arial"/>
          <w:color w:val="000000"/>
          <w:sz w:val="22"/>
          <w:szCs w:val="22"/>
        </w:rPr>
        <w:t>Marsonsová</w:t>
      </w:r>
      <w:proofErr w:type="spellEnd"/>
    </w:p>
    <w:p w14:paraId="5E89F2E1" w14:textId="77777777" w:rsidR="00E630EE" w:rsidRDefault="00E630EE" w:rsidP="00E630E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6B7B928A" w14:textId="330B9618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lastRenderedPageBreak/>
        <w:t>K dispozici na vyžádání:</w:t>
      </w:r>
    </w:p>
    <w:p w14:paraId="7EB19A96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k recenzi</w:t>
      </w:r>
    </w:p>
    <w:p w14:paraId="7E846067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kniha do sout</w:t>
      </w:r>
      <w:r w:rsidRPr="001B3CBF">
        <w:rPr>
          <w:rFonts w:ascii="Arial" w:hAnsi="Arial" w:cs="Arial" w:hint="eastAsia"/>
          <w:color w:val="000000"/>
        </w:rPr>
        <w:t>ěž</w:t>
      </w:r>
      <w:r w:rsidRPr="001B3CBF">
        <w:rPr>
          <w:rFonts w:ascii="Arial" w:hAnsi="Arial" w:cs="Arial"/>
          <w:color w:val="000000"/>
        </w:rPr>
        <w:t>e</w:t>
      </w:r>
    </w:p>
    <w:p w14:paraId="37734F9F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ukázka z knihy</w:t>
      </w:r>
    </w:p>
    <w:p w14:paraId="5DC25882" w14:textId="77777777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proofErr w:type="spellStart"/>
      <w:r w:rsidRPr="001B3CBF">
        <w:rPr>
          <w:rFonts w:ascii="Arial" w:hAnsi="Arial" w:cs="Arial"/>
          <w:color w:val="000000"/>
        </w:rPr>
        <w:t>hi</w:t>
      </w:r>
      <w:proofErr w:type="spellEnd"/>
      <w:r w:rsidRPr="001B3CBF">
        <w:rPr>
          <w:rFonts w:ascii="Arial" w:hAnsi="Arial" w:cs="Arial"/>
          <w:color w:val="000000"/>
        </w:rPr>
        <w:t>-res obálka</w:t>
      </w:r>
    </w:p>
    <w:p w14:paraId="03CA5397" w14:textId="774A31DC" w:rsidR="00136D38" w:rsidRPr="001B3CBF" w:rsidRDefault="00136D38" w:rsidP="00136D38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rozhovor s </w:t>
      </w:r>
      <w:r>
        <w:rPr>
          <w:rFonts w:ascii="Arial" w:hAnsi="Arial" w:cs="Arial"/>
          <w:color w:val="000000"/>
        </w:rPr>
        <w:t>autorem</w:t>
      </w:r>
    </w:p>
    <w:p w14:paraId="03F56B9A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792D98B5" w14:textId="77777777" w:rsidR="00136D38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Kontaktní údaje:</w:t>
      </w:r>
    </w:p>
    <w:p w14:paraId="6548469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</w:p>
    <w:p w14:paraId="20C841C2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b/>
          <w:bCs/>
          <w:color w:val="000000"/>
        </w:rPr>
        <w:t>Pavla Linhartová</w:t>
      </w:r>
      <w:r w:rsidRPr="001B3CBF">
        <w:rPr>
          <w:rFonts w:ascii="Arial" w:hAnsi="Arial" w:cs="Arial"/>
          <w:color w:val="000000"/>
        </w:rPr>
        <w:t>, PR a propagace</w:t>
      </w:r>
    </w:p>
    <w:p w14:paraId="3D8F6679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 xml:space="preserve">GRADA </w:t>
      </w:r>
      <w:proofErr w:type="spellStart"/>
      <w:r w:rsidRPr="001B3CBF">
        <w:rPr>
          <w:rFonts w:ascii="Arial" w:hAnsi="Arial" w:cs="Arial"/>
          <w:color w:val="000000"/>
        </w:rPr>
        <w:t>Publishing</w:t>
      </w:r>
      <w:proofErr w:type="spellEnd"/>
      <w:r w:rsidRPr="001B3CBF">
        <w:rPr>
          <w:rFonts w:ascii="Arial" w:hAnsi="Arial" w:cs="Arial"/>
          <w:color w:val="000000"/>
        </w:rPr>
        <w:t xml:space="preserve">, </w:t>
      </w:r>
      <w:proofErr w:type="spellStart"/>
      <w:r w:rsidRPr="001B3CBF">
        <w:rPr>
          <w:rFonts w:ascii="Arial" w:hAnsi="Arial" w:cs="Arial"/>
          <w:color w:val="000000"/>
        </w:rPr>
        <w:t>a.s</w:t>
      </w:r>
      <w:proofErr w:type="spellEnd"/>
    </w:p>
    <w:p w14:paraId="415B163C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U Pr</w:t>
      </w:r>
      <w:r w:rsidRPr="001B3CBF">
        <w:rPr>
          <w:rFonts w:ascii="Arial" w:hAnsi="Arial" w:cs="Arial" w:hint="eastAsia"/>
          <w:color w:val="000000"/>
        </w:rPr>
        <w:t>ů</w:t>
      </w:r>
      <w:r w:rsidRPr="001B3CBF">
        <w:rPr>
          <w:rFonts w:ascii="Arial" w:hAnsi="Arial" w:cs="Arial"/>
          <w:color w:val="000000"/>
        </w:rPr>
        <w:t>honu 22, 170 00 Praha 7</w:t>
      </w:r>
    </w:p>
    <w:p w14:paraId="5E70D350" w14:textId="77777777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 w:rsidRPr="001B3CBF">
        <w:rPr>
          <w:rFonts w:ascii="Arial" w:hAnsi="Arial" w:cs="Arial"/>
          <w:color w:val="000000"/>
        </w:rPr>
        <w:t>linhartova@grada.cz, +420 732 529 524</w:t>
      </w:r>
    </w:p>
    <w:p w14:paraId="033BCE3F" w14:textId="7F22A66F" w:rsidR="00136D38" w:rsidRPr="00136D38" w:rsidRDefault="00136D38" w:rsidP="00136D38">
      <w:pPr>
        <w:spacing w:before="100" w:beforeAutospacing="1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>HYPERLINK "https://www.grada.cz"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36D38">
        <w:rPr>
          <w:rStyle w:val="Hypertextovodkaz"/>
          <w:rFonts w:ascii="Arial" w:hAnsi="Arial" w:cs="Arial"/>
        </w:rPr>
        <w:t>www.grada.cz</w:t>
      </w:r>
    </w:p>
    <w:p w14:paraId="61CB9659" w14:textId="77777777" w:rsidR="007F1BE0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28640980" w14:textId="5E5E46B6" w:rsidR="00136D38" w:rsidRPr="001B3CBF" w:rsidRDefault="00136D38" w:rsidP="00136D38">
      <w:pPr>
        <w:spacing w:before="100" w:beforeAutospacing="1"/>
        <w:jc w:val="both"/>
        <w:rPr>
          <w:rFonts w:ascii="Arial" w:hAnsi="Arial" w:cs="Arial"/>
          <w:b/>
          <w:bCs/>
          <w:color w:val="000000"/>
          <w:u w:val="single"/>
        </w:rPr>
      </w:pPr>
      <w:r w:rsidRPr="001B3CBF">
        <w:rPr>
          <w:rFonts w:ascii="Arial" w:hAnsi="Arial" w:cs="Arial"/>
          <w:b/>
          <w:bCs/>
          <w:color w:val="000000"/>
          <w:u w:val="single"/>
        </w:rPr>
        <w:t xml:space="preserve">O společnosti GRADA </w:t>
      </w:r>
      <w:proofErr w:type="spellStart"/>
      <w:r w:rsidRPr="001B3CBF">
        <w:rPr>
          <w:rFonts w:ascii="Arial" w:hAnsi="Arial" w:cs="Arial"/>
          <w:b/>
          <w:bCs/>
          <w:color w:val="000000"/>
          <w:u w:val="single"/>
        </w:rPr>
        <w:t>Publishing</w:t>
      </w:r>
      <w:proofErr w:type="spellEnd"/>
      <w:r w:rsidRPr="001B3CBF">
        <w:rPr>
          <w:rFonts w:ascii="Arial" w:hAnsi="Arial" w:cs="Arial"/>
          <w:b/>
          <w:bCs/>
          <w:color w:val="000000"/>
          <w:u w:val="single"/>
        </w:rPr>
        <w:t>:</w:t>
      </w:r>
    </w:p>
    <w:p w14:paraId="20CD3956" w14:textId="77777777" w:rsidR="00136D38" w:rsidRPr="00786CA6" w:rsidRDefault="00136D38" w:rsidP="00136D38">
      <w:pPr>
        <w:spacing w:before="100" w:beforeAutospacing="1"/>
        <w:jc w:val="both"/>
        <w:rPr>
          <w:rFonts w:ascii="Arial" w:hAnsi="Arial" w:cs="Arial"/>
          <w:color w:val="000000"/>
        </w:rPr>
      </w:pPr>
    </w:p>
    <w:p w14:paraId="7C1D6DCF" w14:textId="77777777" w:rsidR="00136D38" w:rsidRPr="00D56972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Nakladatelský dům </w:t>
      </w:r>
      <w:hyperlink r:id="rId16" w:history="1"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 xml:space="preserve">GRADA </w:t>
        </w:r>
        <w:proofErr w:type="spellStart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Publishing</w:t>
        </w:r>
        <w:proofErr w:type="spellEnd"/>
        <w:r w:rsidRPr="001B3CBF">
          <w:rPr>
            <w:rStyle w:val="Hypertextovodkaz"/>
            <w:rFonts w:ascii="Arial" w:hAnsi="Arial" w:cs="Arial"/>
            <w:b/>
            <w:bCs/>
            <w:i/>
            <w:iCs/>
          </w:rPr>
          <w:t>, a.s.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si od roku 1991 drží pozici největšího tuzemského nakladatele odborné literatury. Ročně vydává téměř 400 novinek ve 150 edicích z více než 40 oborů. </w:t>
      </w:r>
    </w:p>
    <w:p w14:paraId="4C7A97D5" w14:textId="5BEE5724" w:rsidR="007F1BE0" w:rsidRPr="00D56972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Od roku 2015 nakladatelský dům rychle expanduje i mimo oblast kvalitní odborné literatury. Tradiční značka </w:t>
      </w:r>
      <w:hyperlink r:id="rId17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GRADA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</w:t>
      </w:r>
    </w:p>
    <w:p w14:paraId="7F2A0CAA" w14:textId="77777777" w:rsidR="00136D38" w:rsidRPr="00D56972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První, u čtenářů úspěšnou značkou je </w:t>
      </w:r>
      <w:hyperlink r:id="rId18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COSMOPOLIS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přinášející zahraniční i českou beletrii všech žánrů. </w:t>
      </w:r>
    </w:p>
    <w:p w14:paraId="0B34E254" w14:textId="77777777" w:rsidR="00136D38" w:rsidRPr="00D56972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Další již zavedenou značkou je </w:t>
      </w:r>
      <w:hyperlink r:id="rId19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BAMBOOK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</w:p>
    <w:p w14:paraId="06DB5AB4" w14:textId="77777777" w:rsidR="00136D38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064A18">
        <w:rPr>
          <w:rFonts w:ascii="Arial" w:hAnsi="Arial" w:cs="Arial"/>
          <w:i/>
          <w:iCs/>
          <w:color w:val="000000"/>
        </w:rPr>
        <w:t>Zna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kou v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>nující se poznání, témat</w:t>
      </w:r>
      <w:r w:rsidRPr="00064A18">
        <w:rPr>
          <w:rFonts w:ascii="Arial" w:hAnsi="Arial" w:cs="Arial" w:hint="eastAsia"/>
          <w:i/>
          <w:iCs/>
          <w:color w:val="000000"/>
        </w:rPr>
        <w:t>ů</w:t>
      </w:r>
      <w:r w:rsidRPr="00064A18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064A18">
        <w:rPr>
          <w:rFonts w:ascii="Arial" w:hAnsi="Arial" w:cs="Arial" w:hint="eastAsia"/>
          <w:i/>
          <w:iCs/>
          <w:color w:val="000000"/>
        </w:rPr>
        <w:t>ě</w:t>
      </w:r>
      <w:r w:rsidRPr="00064A18">
        <w:rPr>
          <w:rFonts w:ascii="Arial" w:hAnsi="Arial" w:cs="Arial"/>
          <w:i/>
          <w:iCs/>
          <w:color w:val="000000"/>
        </w:rPr>
        <w:t xml:space="preserve"> </w:t>
      </w:r>
      <w:r w:rsidRPr="00064A18">
        <w:rPr>
          <w:rFonts w:ascii="Arial" w:hAnsi="Arial" w:cs="Arial" w:hint="eastAsia"/>
          <w:i/>
          <w:iCs/>
          <w:color w:val="000000"/>
        </w:rPr>
        <w:t>č</w:t>
      </w:r>
      <w:r w:rsidRPr="00064A18">
        <w:rPr>
          <w:rFonts w:ascii="Arial" w:hAnsi="Arial" w:cs="Arial"/>
          <w:i/>
          <w:iCs/>
          <w:color w:val="000000"/>
        </w:rPr>
        <w:t>i ekologii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Arial" w:hAnsi="Arial" w:cs="Arial"/>
          <w:i/>
          <w:iCs/>
          <w:color w:val="000000"/>
        </w:rPr>
        <w:br/>
      </w:r>
      <w:r w:rsidRPr="00064A18">
        <w:rPr>
          <w:rFonts w:ascii="Arial" w:hAnsi="Arial" w:cs="Arial"/>
          <w:i/>
          <w:iCs/>
          <w:color w:val="000000"/>
        </w:rPr>
        <w:t xml:space="preserve">je </w:t>
      </w:r>
      <w:hyperlink r:id="rId20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ALFERIA</w:t>
        </w:r>
      </w:hyperlink>
      <w:r w:rsidRPr="00064A18">
        <w:rPr>
          <w:rFonts w:ascii="Arial" w:hAnsi="Arial" w:cs="Arial"/>
          <w:i/>
          <w:iCs/>
          <w:color w:val="000000"/>
        </w:rPr>
        <w:t>.</w:t>
      </w:r>
    </w:p>
    <w:p w14:paraId="283368FC" w14:textId="77777777" w:rsidR="00136D38" w:rsidRPr="00D56972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Akvizicí získaná značka </w:t>
      </w:r>
      <w:hyperlink r:id="rId21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METAFORA</w:t>
        </w:r>
      </w:hyperlink>
      <w:r w:rsidRPr="00D56972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</w:p>
    <w:p w14:paraId="574F4ADC" w14:textId="77777777" w:rsidR="00136D38" w:rsidRPr="00D56972" w:rsidRDefault="00136D38" w:rsidP="007F1BE0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56972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hyperlink r:id="rId22" w:history="1">
        <w:r w:rsidRPr="001B3CBF">
          <w:rPr>
            <w:rStyle w:val="Hypertextovodkaz"/>
            <w:rFonts w:ascii="Arial" w:hAnsi="Arial" w:cs="Arial"/>
            <w:b/>
            <w:i/>
            <w:iCs/>
          </w:rPr>
          <w:t>BOOKPORT</w:t>
        </w:r>
      </w:hyperlink>
      <w:r w:rsidRPr="00D56972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17F7C66C" w14:textId="77777777" w:rsidR="00136D38" w:rsidRDefault="00136D38" w:rsidP="007F1BE0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1783D150" w14:textId="77777777" w:rsidR="00136D38" w:rsidRDefault="00136D38" w:rsidP="007F1BE0">
      <w:pPr>
        <w:spacing w:before="100" w:beforeAutospacing="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56972">
        <w:rPr>
          <w:rFonts w:ascii="Arial" w:hAnsi="Arial" w:cs="Arial"/>
          <w:b/>
          <w:bCs/>
          <w:i/>
          <w:iCs/>
          <w:color w:val="000000"/>
        </w:rPr>
        <w:t xml:space="preserve">Více na </w:t>
      </w:r>
      <w:hyperlink r:id="rId23" w:history="1">
        <w:r w:rsidRPr="00D56972">
          <w:rPr>
            <w:rStyle w:val="Hypertextovodkaz"/>
            <w:rFonts w:ascii="Arial" w:hAnsi="Arial" w:cs="Arial"/>
            <w:b/>
            <w:bCs/>
            <w:i/>
            <w:iCs/>
          </w:rPr>
          <w:t>www.grada.cz</w:t>
        </w:r>
      </w:hyperlink>
      <w:r w:rsidRPr="00D56972">
        <w:rPr>
          <w:rFonts w:ascii="Arial" w:hAnsi="Arial" w:cs="Arial"/>
          <w:b/>
          <w:bCs/>
          <w:i/>
          <w:iCs/>
          <w:color w:val="000000"/>
        </w:rPr>
        <w:t>.</w:t>
      </w:r>
    </w:p>
    <w:sectPr w:rsidR="00136D38" w:rsidSect="0072383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07A6" w14:textId="77777777" w:rsidR="00974E01" w:rsidRDefault="00974E01">
      <w:r>
        <w:separator/>
      </w:r>
    </w:p>
  </w:endnote>
  <w:endnote w:type="continuationSeparator" w:id="0">
    <w:p w14:paraId="226FD2C6" w14:textId="77777777" w:rsidR="00974E01" w:rsidRDefault="0097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0FF4C" w14:textId="77777777"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1AA0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3667C6BC" wp14:editId="00592D90">
          <wp:simplePos x="0" y="0"/>
          <wp:positionH relativeFrom="column">
            <wp:posOffset>29223</wp:posOffset>
          </wp:positionH>
          <wp:positionV relativeFrom="paragraph">
            <wp:posOffset>-945515</wp:posOffset>
          </wp:positionV>
          <wp:extent cx="5998818" cy="985520"/>
          <wp:effectExtent l="0" t="0" r="254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98818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E9B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276C" wp14:editId="333754E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DA4F" w14:textId="77777777" w:rsidR="00974E01" w:rsidRDefault="00974E01">
      <w:r>
        <w:separator/>
      </w:r>
    </w:p>
  </w:footnote>
  <w:footnote w:type="continuationSeparator" w:id="0">
    <w:p w14:paraId="16B6CEA1" w14:textId="77777777" w:rsidR="00974E01" w:rsidRDefault="00974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2750" w14:textId="77777777"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4F2" w14:textId="77777777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D5EBB5F" wp14:editId="4646FB89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2C2C904F" wp14:editId="44A902DC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CA9F5D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9507626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2DF9BCC" wp14:editId="7768ADD5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8CB3C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E1C496" wp14:editId="413F59E0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09601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1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6CC09601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9588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C2A0F8C" wp14:editId="14A3365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0BAAC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4B64308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A0F8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5970BAAC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4B64308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4678DB4" wp14:editId="23B408C9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3BEB7A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R4Mox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CC1CB0E" wp14:editId="4197AF3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71FF"/>
    <w:multiLevelType w:val="hybridMultilevel"/>
    <w:tmpl w:val="10E8E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4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7"/>
    <w:rsid w:val="00054F13"/>
    <w:rsid w:val="00062100"/>
    <w:rsid w:val="00072F33"/>
    <w:rsid w:val="000A4500"/>
    <w:rsid w:val="000B687A"/>
    <w:rsid w:val="000C1A21"/>
    <w:rsid w:val="000C2FCE"/>
    <w:rsid w:val="00114F04"/>
    <w:rsid w:val="00125472"/>
    <w:rsid w:val="00136D38"/>
    <w:rsid w:val="0019337B"/>
    <w:rsid w:val="002057D4"/>
    <w:rsid w:val="00291C2A"/>
    <w:rsid w:val="002A3341"/>
    <w:rsid w:val="00333F7C"/>
    <w:rsid w:val="0037384B"/>
    <w:rsid w:val="003C1FC5"/>
    <w:rsid w:val="00414B0A"/>
    <w:rsid w:val="00421AEE"/>
    <w:rsid w:val="00441692"/>
    <w:rsid w:val="004F0B9B"/>
    <w:rsid w:val="00500853"/>
    <w:rsid w:val="00515363"/>
    <w:rsid w:val="005D4A58"/>
    <w:rsid w:val="0063391F"/>
    <w:rsid w:val="00682033"/>
    <w:rsid w:val="00691C59"/>
    <w:rsid w:val="006A4398"/>
    <w:rsid w:val="00723835"/>
    <w:rsid w:val="0076673B"/>
    <w:rsid w:val="007F1BE0"/>
    <w:rsid w:val="008639DC"/>
    <w:rsid w:val="008650CF"/>
    <w:rsid w:val="00867564"/>
    <w:rsid w:val="008949B0"/>
    <w:rsid w:val="00894F97"/>
    <w:rsid w:val="008B1604"/>
    <w:rsid w:val="008C3F95"/>
    <w:rsid w:val="008E008E"/>
    <w:rsid w:val="008F2489"/>
    <w:rsid w:val="009204B6"/>
    <w:rsid w:val="009632EF"/>
    <w:rsid w:val="00971EE9"/>
    <w:rsid w:val="00974E01"/>
    <w:rsid w:val="00980DCA"/>
    <w:rsid w:val="0098529E"/>
    <w:rsid w:val="00993DF7"/>
    <w:rsid w:val="00996368"/>
    <w:rsid w:val="009A5D91"/>
    <w:rsid w:val="009C3919"/>
    <w:rsid w:val="009D4008"/>
    <w:rsid w:val="009E67EF"/>
    <w:rsid w:val="009E7F82"/>
    <w:rsid w:val="00A318CD"/>
    <w:rsid w:val="00A71405"/>
    <w:rsid w:val="00A727EA"/>
    <w:rsid w:val="00AA628F"/>
    <w:rsid w:val="00B5021A"/>
    <w:rsid w:val="00B578B9"/>
    <w:rsid w:val="00BA2BBA"/>
    <w:rsid w:val="00BA5EB7"/>
    <w:rsid w:val="00BC682F"/>
    <w:rsid w:val="00BD31F7"/>
    <w:rsid w:val="00BF591A"/>
    <w:rsid w:val="00BF7107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16870"/>
    <w:rsid w:val="00E630EE"/>
    <w:rsid w:val="00E649D4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4E64C0"/>
  <w15:chartTrackingRefBased/>
  <w15:docId w15:val="{C567529E-A7A5-4564-837C-9B40693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2BBA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D400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3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grada.cz/pohrbene-kosti-12420/" TargetMode="External"/><Relationship Id="rId18" Type="http://schemas.openxmlformats.org/officeDocument/2006/relationships/hyperlink" Target="https://www.cosmopolis.cz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metafora.cz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grada.cz/necekane-priznani-12419/" TargetMode="External"/><Relationship Id="rId17" Type="http://schemas.openxmlformats.org/officeDocument/2006/relationships/hyperlink" Target="https://www.grada.cz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rada.cz/nakladatelstvi-grada/o-nas/" TargetMode="External"/><Relationship Id="rId20" Type="http://schemas.openxmlformats.org/officeDocument/2006/relationships/hyperlink" Target="https://www.alferia.cz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da.cz/matcin-hrob-10974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rada.cz/vrazedna-temnota-13243/" TargetMode="External"/><Relationship Id="rId23" Type="http://schemas.openxmlformats.org/officeDocument/2006/relationships/hyperlink" Target="http://www.grada.cz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grada.cz/divka-beze-jmena-10973/" TargetMode="External"/><Relationship Id="rId19" Type="http://schemas.openxmlformats.org/officeDocument/2006/relationships/hyperlink" Target="https://www.bambook.cz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mizejici-divky-10972/" TargetMode="External"/><Relationship Id="rId14" Type="http://schemas.openxmlformats.org/officeDocument/2006/relationships/hyperlink" Target="https://www.grada.cz/tichy-plac-12421/" TargetMode="External"/><Relationship Id="rId22" Type="http://schemas.openxmlformats.org/officeDocument/2006/relationships/hyperlink" Target="https://www.bookport.cz/uvo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TR\%23%20Servisni%20soubory_Fota_loga_barvy_\Grada_design-manual\v2.7\5_Podklady\Vzory%20na%20disk%20O\2_Puvodni\09_01%20Vzory%20sablon%20dopis&#367;,%20TZ,%20vizitek%20aj\tiskove%20zprav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159</TotalTime>
  <Pages>3</Pages>
  <Words>833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5742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vko</dc:creator>
  <cp:keywords/>
  <cp:lastModifiedBy>Pavla Linhartová</cp:lastModifiedBy>
  <cp:revision>5</cp:revision>
  <cp:lastPrinted>2005-11-10T11:15:00Z</cp:lastPrinted>
  <dcterms:created xsi:type="dcterms:W3CDTF">2023-01-17T10:06:00Z</dcterms:created>
  <dcterms:modified xsi:type="dcterms:W3CDTF">2023-10-03T13:58:00Z</dcterms:modified>
</cp:coreProperties>
</file>