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16" w:rsidRDefault="00B22216" w:rsidP="00B22216">
      <w:pPr>
        <w:rPr>
          <w:rFonts w:ascii="Times New Roman" w:hAnsi="Times New Roman"/>
          <w:b/>
          <w:iCs/>
          <w:sz w:val="32"/>
        </w:rPr>
      </w:pPr>
    </w:p>
    <w:p w:rsidR="003F5B55" w:rsidRDefault="00935EA8" w:rsidP="00B22216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Václav Klaus – Zničí nás klima nebo boj s klimatem</w:t>
      </w:r>
    </w:p>
    <w:p w:rsidR="00BD38D2" w:rsidRDefault="00BD38D2" w:rsidP="00B22216">
      <w:pPr>
        <w:rPr>
          <w:rFonts w:ascii="Times New Roman" w:hAnsi="Times New Roman"/>
          <w:b/>
          <w:iCs/>
          <w:sz w:val="28"/>
          <w:szCs w:val="28"/>
        </w:rPr>
      </w:pPr>
    </w:p>
    <w:p w:rsidR="006A15D4" w:rsidRPr="003F5B55" w:rsidRDefault="00935EA8" w:rsidP="00B22216">
      <w:pPr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Jak je to s klimatem po deseti letech?</w:t>
      </w:r>
    </w:p>
    <w:p w:rsidR="006A15D4" w:rsidRPr="003F5B55" w:rsidRDefault="006A15D4" w:rsidP="00B22216">
      <w:pPr>
        <w:rPr>
          <w:rFonts w:ascii="Times New Roman" w:hAnsi="Times New Roman"/>
          <w:b/>
          <w:bCs/>
          <w:szCs w:val="28"/>
        </w:rPr>
      </w:pPr>
    </w:p>
    <w:p w:rsidR="002411EE" w:rsidRPr="00935EA8" w:rsidRDefault="002411EE" w:rsidP="007659AC">
      <w:pPr>
        <w:pStyle w:val="Formtovanv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C5416B" w:rsidRPr="00C5416B" w:rsidRDefault="00935EA8" w:rsidP="00C5416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12121"/>
          <w:sz w:val="24"/>
          <w:szCs w:val="24"/>
        </w:rPr>
        <w:t xml:space="preserve">Kniha navazuje na autorovu velmi úspěšnou </w:t>
      </w:r>
      <w:r w:rsidRPr="00935EA8">
        <w:rPr>
          <w:rFonts w:ascii="Times New Roman" w:hAnsi="Times New Roman"/>
          <w:b/>
          <w:i/>
          <w:color w:val="212121"/>
          <w:sz w:val="24"/>
          <w:szCs w:val="24"/>
        </w:rPr>
        <w:t>Modrou, nikoli zelenou planetu</w:t>
      </w:r>
      <w:r>
        <w:rPr>
          <w:rFonts w:ascii="Times New Roman" w:hAnsi="Times New Roman"/>
          <w:b/>
          <w:color w:val="212121"/>
          <w:sz w:val="24"/>
          <w:szCs w:val="24"/>
        </w:rPr>
        <w:t>, která vyšla v roce 2007</w:t>
      </w:r>
      <w:r w:rsidRPr="00C5416B">
        <w:rPr>
          <w:rFonts w:ascii="Times New Roman" w:hAnsi="Times New Roman"/>
          <w:b/>
          <w:color w:val="212121"/>
          <w:sz w:val="24"/>
          <w:szCs w:val="24"/>
        </w:rPr>
        <w:t>.</w:t>
      </w:r>
      <w:r w:rsidR="00C5416B" w:rsidRPr="00C5416B">
        <w:rPr>
          <w:rFonts w:ascii="Times New Roman" w:hAnsi="Times New Roman"/>
          <w:b/>
          <w:color w:val="212121"/>
          <w:sz w:val="24"/>
          <w:szCs w:val="24"/>
        </w:rPr>
        <w:t xml:space="preserve"> </w:t>
      </w:r>
      <w:r w:rsidR="00C5416B" w:rsidRPr="00C5416B">
        <w:rPr>
          <w:rFonts w:ascii="Times New Roman" w:hAnsi="Times New Roman"/>
          <w:b/>
          <w:sz w:val="24"/>
          <w:szCs w:val="24"/>
        </w:rPr>
        <w:t>Autor se detailně věnuje nejen souboji klimatického alarmismu s myšlenkami lidské racionality a svobody ve sféře vědy, ekonomiky, politiky i vzdělání, ale důsledky tohoto souboje posuzuje i v širších společenských souvislostech.</w:t>
      </w:r>
    </w:p>
    <w:p w:rsidR="00935EA8" w:rsidRDefault="00935EA8" w:rsidP="007659AC">
      <w:pPr>
        <w:pStyle w:val="Formtovanv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935EA8" w:rsidRPr="00C332D3" w:rsidRDefault="00292A23" w:rsidP="00935EA8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12121"/>
          <w:sz w:val="24"/>
          <w:szCs w:val="24"/>
        </w:rPr>
        <w:br/>
      </w:r>
      <w:r w:rsidR="00935EA8">
        <w:rPr>
          <w:rFonts w:ascii="Times New Roman" w:hAnsi="Times New Roman"/>
          <w:b/>
          <w:sz w:val="24"/>
          <w:szCs w:val="24"/>
        </w:rPr>
        <w:t>C</w:t>
      </w:r>
      <w:r w:rsidR="00935EA8" w:rsidRPr="00C332D3">
        <w:rPr>
          <w:rFonts w:ascii="Times New Roman" w:hAnsi="Times New Roman"/>
          <w:b/>
          <w:sz w:val="24"/>
          <w:szCs w:val="24"/>
        </w:rPr>
        <w:t xml:space="preserve">enný a inspirující příspěvek k obhajobě lidské svobody před zelenou levicovou ideologií. </w:t>
      </w:r>
    </w:p>
    <w:p w:rsidR="002411EE" w:rsidRDefault="002411EE" w:rsidP="007659AC">
      <w:pPr>
        <w:pStyle w:val="Formtovanv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8E4ED6" w:rsidRPr="007659AC" w:rsidRDefault="00935EA8" w:rsidP="007659AC">
      <w:pPr>
        <w:pStyle w:val="FormtovanvHTML"/>
        <w:shd w:val="clear" w:color="auto" w:fill="FFFFFF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555B49" wp14:editId="279BC401">
            <wp:simplePos x="0" y="0"/>
            <wp:positionH relativeFrom="margin">
              <wp:posOffset>-91440</wp:posOffset>
            </wp:positionH>
            <wp:positionV relativeFrom="paragraph">
              <wp:posOffset>201930</wp:posOffset>
            </wp:positionV>
            <wp:extent cx="2852420" cy="3917315"/>
            <wp:effectExtent l="0" t="0" r="5080" b="698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EA8" w:rsidRDefault="00935EA8" w:rsidP="00935EA8">
      <w:pPr>
        <w:jc w:val="both"/>
        <w:rPr>
          <w:rFonts w:ascii="Times New Roman" w:hAnsi="Times New Roman"/>
          <w:sz w:val="24"/>
          <w:szCs w:val="24"/>
        </w:rPr>
      </w:pPr>
      <w:r w:rsidRPr="00C332D3">
        <w:rPr>
          <w:rFonts w:ascii="Times New Roman" w:hAnsi="Times New Roman"/>
          <w:sz w:val="24"/>
          <w:szCs w:val="24"/>
        </w:rPr>
        <w:t>Nová kniha Václava Klause navazuje na jeho velmi úspěšnou „Modrou, nikoli zelenou planetu“, která vyšla v roce 2007</w:t>
      </w:r>
      <w:r>
        <w:rPr>
          <w:rFonts w:ascii="Times New Roman" w:hAnsi="Times New Roman"/>
          <w:sz w:val="24"/>
          <w:szCs w:val="24"/>
        </w:rPr>
        <w:t>.</w:t>
      </w:r>
      <w:r w:rsidRPr="00C332D3">
        <w:rPr>
          <w:rFonts w:ascii="Times New Roman" w:hAnsi="Times New Roman"/>
          <w:sz w:val="24"/>
          <w:szCs w:val="24"/>
        </w:rPr>
        <w:t xml:space="preserve"> Za těch deset let Václav Klaus své přesvědčení, že přes masivní manipulaci a propagandu údajného globálního oteplování není ohroženo klima, ale naše svoboda, nezměnil. </w:t>
      </w:r>
    </w:p>
    <w:p w:rsidR="00935EA8" w:rsidRPr="00C332D3" w:rsidRDefault="00935EA8" w:rsidP="00935EA8">
      <w:pPr>
        <w:jc w:val="both"/>
        <w:rPr>
          <w:rFonts w:ascii="Times New Roman" w:hAnsi="Times New Roman"/>
          <w:sz w:val="24"/>
          <w:szCs w:val="24"/>
        </w:rPr>
      </w:pPr>
      <w:r w:rsidRPr="00C332D3">
        <w:rPr>
          <w:rFonts w:ascii="Times New Roman" w:hAnsi="Times New Roman"/>
          <w:sz w:val="24"/>
          <w:szCs w:val="24"/>
        </w:rPr>
        <w:t>Smyslem této jeho nové knihy není převyprávění knihy „staré“. Jde o originální autorův pokus podělit se s čtenáři o to, co všechno se za uplynulých deset let ve světě na základě bezohledné indoktrinace lidí, mládeže a zejména dětí ideology klimatického alarmismu změnilo a jaké škody byly napáchány.</w:t>
      </w:r>
    </w:p>
    <w:p w:rsidR="00935EA8" w:rsidRDefault="00935EA8" w:rsidP="00935EA8">
      <w:pPr>
        <w:jc w:val="both"/>
        <w:rPr>
          <w:rFonts w:ascii="Times New Roman" w:hAnsi="Times New Roman"/>
          <w:sz w:val="24"/>
          <w:szCs w:val="24"/>
        </w:rPr>
      </w:pPr>
      <w:r w:rsidRPr="00C332D3">
        <w:rPr>
          <w:rFonts w:ascii="Times New Roman" w:hAnsi="Times New Roman"/>
          <w:sz w:val="24"/>
          <w:szCs w:val="24"/>
        </w:rPr>
        <w:t>Autor se detailně věnuje nejen souboji klimatického alarmismu s myšlenkami lidské racionality a svobody ve sféře vědy, ekonomiky, politiky i vzdělání, ale důsledky tohoto souboje posuzuje i v širších společenských souvislostech.</w:t>
      </w:r>
    </w:p>
    <w:p w:rsidR="00935EA8" w:rsidRPr="00C332D3" w:rsidRDefault="00935EA8" w:rsidP="00935EA8">
      <w:pPr>
        <w:jc w:val="both"/>
        <w:rPr>
          <w:rFonts w:ascii="Times New Roman" w:hAnsi="Times New Roman"/>
          <w:sz w:val="24"/>
          <w:szCs w:val="24"/>
        </w:rPr>
      </w:pPr>
      <w:r w:rsidRPr="00C332D3">
        <w:rPr>
          <w:rFonts w:ascii="Times New Roman" w:hAnsi="Times New Roman"/>
          <w:sz w:val="24"/>
          <w:szCs w:val="24"/>
        </w:rPr>
        <w:t xml:space="preserve">Současná debata o globálním oteplování ubrala na své intenzitě jen zdánlivě. I proto je třeba nejnovější knihu Václava Klause považovat za další cenný a inspirující příspěvek k obhajobě lidské svobody před zelenou levicovou ideologií. </w:t>
      </w:r>
    </w:p>
    <w:p w:rsidR="007659AC" w:rsidRDefault="007659AC" w:rsidP="007659AC">
      <w:pPr>
        <w:pStyle w:val="FormtovanvHTML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7659AC"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935EA8" w:rsidRDefault="00935EA8" w:rsidP="009622CC">
      <w:pPr>
        <w:rPr>
          <w:rFonts w:ascii="Times New Roman" w:eastAsia="Arial Unicode MS" w:hAnsi="Times New Roman"/>
          <w:color w:val="212121"/>
          <w:sz w:val="24"/>
          <w:szCs w:val="24"/>
        </w:rPr>
      </w:pPr>
    </w:p>
    <w:p w:rsidR="00935EA8" w:rsidRDefault="00935EA8" w:rsidP="009622CC">
      <w:pPr>
        <w:rPr>
          <w:rFonts w:ascii="Times New Roman" w:hAnsi="Times New Roman"/>
          <w:b/>
          <w:bCs/>
          <w:sz w:val="22"/>
          <w:szCs w:val="22"/>
        </w:rPr>
      </w:pPr>
    </w:p>
    <w:p w:rsidR="009622CC" w:rsidRPr="00FE3CD2" w:rsidRDefault="00935EA8" w:rsidP="009622CC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200</w:t>
      </w:r>
      <w:r w:rsidR="009622CC" w:rsidRPr="006A15D4">
        <w:rPr>
          <w:rFonts w:ascii="Times New Roman" w:hAnsi="Times New Roman"/>
          <w:b/>
          <w:bCs/>
          <w:sz w:val="22"/>
          <w:szCs w:val="22"/>
        </w:rPr>
        <w:t xml:space="preserve"> stran, formát </w:t>
      </w:r>
      <w:r>
        <w:rPr>
          <w:rFonts w:ascii="Times New Roman" w:hAnsi="Times New Roman"/>
          <w:b/>
          <w:bCs/>
          <w:sz w:val="22"/>
          <w:szCs w:val="22"/>
        </w:rPr>
        <w:t>148 x 210</w:t>
      </w:r>
      <w:r w:rsidR="009622CC" w:rsidRPr="006A15D4">
        <w:rPr>
          <w:rFonts w:ascii="Times New Roman" w:hAnsi="Times New Roman"/>
          <w:b/>
          <w:bCs/>
          <w:sz w:val="22"/>
          <w:szCs w:val="22"/>
        </w:rPr>
        <w:t>, pevná vazba,</w:t>
      </w:r>
      <w:r w:rsidR="009622CC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29</w:t>
      </w:r>
      <w:r w:rsidR="009622CC">
        <w:rPr>
          <w:rFonts w:ascii="Times New Roman" w:hAnsi="Times New Roman"/>
          <w:b/>
          <w:bCs/>
          <w:sz w:val="22"/>
          <w:szCs w:val="22"/>
        </w:rPr>
        <w:t>9</w:t>
      </w:r>
      <w:r w:rsidR="009622CC" w:rsidRPr="006A15D4">
        <w:rPr>
          <w:rFonts w:ascii="Times New Roman" w:hAnsi="Times New Roman"/>
          <w:b/>
          <w:bCs/>
          <w:sz w:val="22"/>
          <w:szCs w:val="22"/>
        </w:rPr>
        <w:t xml:space="preserve"> Kč</w:t>
      </w:r>
    </w:p>
    <w:p w:rsidR="0084522A" w:rsidRPr="006A15D4" w:rsidRDefault="0084522A" w:rsidP="0084522A">
      <w:pPr>
        <w:rPr>
          <w:rFonts w:ascii="Times New Roman" w:hAnsi="Times New Roman"/>
          <w:i/>
          <w:iCs/>
          <w:sz w:val="24"/>
          <w:szCs w:val="24"/>
        </w:rPr>
      </w:pPr>
    </w:p>
    <w:p w:rsidR="0084522A" w:rsidRPr="006A15D4" w:rsidRDefault="0084522A" w:rsidP="0084522A">
      <w:pPr>
        <w:rPr>
          <w:rFonts w:ascii="Times New Roman" w:hAnsi="Times New Roman"/>
          <w:bCs/>
          <w:sz w:val="22"/>
          <w:szCs w:val="22"/>
        </w:rPr>
      </w:pPr>
    </w:p>
    <w:p w:rsidR="009622CC" w:rsidRDefault="009622CC" w:rsidP="0084522A">
      <w:pPr>
        <w:rPr>
          <w:rFonts w:ascii="Times New Roman" w:hAnsi="Times New Roman"/>
          <w:b/>
          <w:bCs/>
          <w:sz w:val="24"/>
          <w:szCs w:val="24"/>
        </w:rPr>
      </w:pPr>
    </w:p>
    <w:p w:rsidR="00935EA8" w:rsidRDefault="00935EA8" w:rsidP="0084522A">
      <w:pPr>
        <w:rPr>
          <w:rFonts w:ascii="Times New Roman" w:hAnsi="Times New Roman"/>
          <w:b/>
          <w:bCs/>
          <w:color w:val="009900"/>
          <w:sz w:val="24"/>
          <w:szCs w:val="24"/>
        </w:rPr>
      </w:pPr>
    </w:p>
    <w:p w:rsidR="00935EA8" w:rsidRDefault="00935EA8" w:rsidP="0084522A">
      <w:pPr>
        <w:rPr>
          <w:rFonts w:ascii="Times New Roman" w:hAnsi="Times New Roman"/>
          <w:b/>
          <w:bCs/>
          <w:color w:val="009900"/>
          <w:sz w:val="24"/>
          <w:szCs w:val="24"/>
        </w:rPr>
      </w:pPr>
    </w:p>
    <w:p w:rsidR="00D878D3" w:rsidRPr="00D878D3" w:rsidRDefault="00D878D3" w:rsidP="00D878D3">
      <w:pPr>
        <w:pStyle w:val="FormtovanvHTML"/>
        <w:shd w:val="clear" w:color="auto" w:fill="FFFFFF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D878D3">
        <w:rPr>
          <w:rFonts w:ascii="Times New Roman" w:hAnsi="Times New Roman" w:cs="Times New Roman"/>
          <w:b/>
          <w:color w:val="212121"/>
          <w:sz w:val="24"/>
          <w:szCs w:val="24"/>
        </w:rPr>
        <w:t>O autorovi:</w:t>
      </w:r>
    </w:p>
    <w:p w:rsidR="00D878D3" w:rsidRPr="007D5AFE" w:rsidRDefault="00D878D3" w:rsidP="00D878D3">
      <w:pPr>
        <w:jc w:val="both"/>
        <w:rPr>
          <w:rFonts w:ascii="Times New Roman" w:hAnsi="Times New Roman"/>
          <w:sz w:val="24"/>
          <w:szCs w:val="24"/>
        </w:rPr>
      </w:pPr>
      <w:r w:rsidRPr="007D5AFE">
        <w:rPr>
          <w:rFonts w:ascii="Times New Roman" w:hAnsi="Times New Roman"/>
          <w:sz w:val="24"/>
          <w:szCs w:val="24"/>
        </w:rPr>
        <w:t>Václav Klaus je jednou z klíčových osobností české politiky uplynulého čtvrtstoletí. Jako ministr financí (1990-1992), jako nejdéle sloužící předseda vlády v historii naší demokracie od roku 1918 (1992-1997), jako předseda Poslanecké sněmovny (1998-2002) a deset let jako prezident republiky (2003-2013) zásadním způsobem ovlivnil naši zemi. S jeho jménem jsou spojeny nejvýznamnější historické události tohoto období – především ekonomická a společenská transformace a rozdělení Československa. Vzděláním ekonom, donucený po roce 1968 opustit profesi vědeckého pracovníka v Akademii věd, celá léta své veřejné dráhy reflektuje společenské a ekonomické problémy doby jako autor desítek knih a stovek článků a odborných textů. Svými pevnými, jasně a ostře formulovanými názory udával po celé uplynulé období u nás tón veřejné politické diskusi. Činí tak dosud, dnes z institutu, který nese jeho jméno.</w:t>
      </w:r>
    </w:p>
    <w:p w:rsidR="00D878D3" w:rsidRDefault="00D878D3" w:rsidP="0084522A">
      <w:pPr>
        <w:rPr>
          <w:rFonts w:ascii="Times New Roman" w:hAnsi="Times New Roman"/>
          <w:b/>
          <w:bCs/>
          <w:color w:val="009900"/>
          <w:sz w:val="24"/>
          <w:szCs w:val="24"/>
        </w:rPr>
      </w:pPr>
    </w:p>
    <w:p w:rsidR="00D878D3" w:rsidRDefault="00D878D3" w:rsidP="0084522A">
      <w:pPr>
        <w:rPr>
          <w:rFonts w:ascii="Times New Roman" w:hAnsi="Times New Roman"/>
          <w:b/>
          <w:bCs/>
          <w:color w:val="009900"/>
          <w:sz w:val="24"/>
          <w:szCs w:val="24"/>
        </w:rPr>
      </w:pPr>
    </w:p>
    <w:p w:rsidR="00D878D3" w:rsidRDefault="00D878D3" w:rsidP="0084522A">
      <w:pPr>
        <w:rPr>
          <w:rFonts w:ascii="Times New Roman" w:hAnsi="Times New Roman"/>
          <w:b/>
          <w:bCs/>
          <w:color w:val="009900"/>
          <w:sz w:val="24"/>
          <w:szCs w:val="24"/>
        </w:rPr>
      </w:pPr>
    </w:p>
    <w:p w:rsidR="00D878D3" w:rsidRDefault="00D878D3" w:rsidP="0084522A">
      <w:pPr>
        <w:rPr>
          <w:rFonts w:ascii="Times New Roman" w:hAnsi="Times New Roman"/>
          <w:b/>
          <w:bCs/>
          <w:color w:val="009900"/>
          <w:sz w:val="24"/>
          <w:szCs w:val="24"/>
        </w:rPr>
      </w:pPr>
    </w:p>
    <w:p w:rsidR="0084522A" w:rsidRPr="00383341" w:rsidRDefault="0084522A" w:rsidP="0084522A">
      <w:pPr>
        <w:rPr>
          <w:rFonts w:ascii="Times New Roman" w:hAnsi="Times New Roman"/>
          <w:b/>
          <w:bCs/>
          <w:color w:val="009900"/>
          <w:sz w:val="24"/>
          <w:szCs w:val="24"/>
        </w:rPr>
      </w:pPr>
      <w:r w:rsidRPr="00383341">
        <w:rPr>
          <w:rFonts w:ascii="Times New Roman" w:hAnsi="Times New Roman"/>
          <w:b/>
          <w:bCs/>
          <w:color w:val="009900"/>
          <w:sz w:val="24"/>
          <w:szCs w:val="24"/>
        </w:rPr>
        <w:t xml:space="preserve">K dispozici na vyžádání: </w:t>
      </w:r>
    </w:p>
    <w:p w:rsidR="0084522A" w:rsidRPr="00383341" w:rsidRDefault="0084522A" w:rsidP="008452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9900"/>
          <w:sz w:val="24"/>
          <w:szCs w:val="24"/>
        </w:rPr>
      </w:pPr>
      <w:r w:rsidRPr="00383341">
        <w:rPr>
          <w:rFonts w:ascii="Times New Roman" w:hAnsi="Times New Roman"/>
          <w:b/>
          <w:bCs/>
          <w:color w:val="009900"/>
          <w:sz w:val="24"/>
          <w:szCs w:val="24"/>
        </w:rPr>
        <w:t>recenzní výtisky</w:t>
      </w:r>
    </w:p>
    <w:p w:rsidR="0084522A" w:rsidRPr="00383341" w:rsidRDefault="0084522A" w:rsidP="008452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9900"/>
          <w:sz w:val="24"/>
          <w:szCs w:val="24"/>
        </w:rPr>
      </w:pPr>
      <w:r w:rsidRPr="00383341">
        <w:rPr>
          <w:rFonts w:ascii="Times New Roman" w:hAnsi="Times New Roman"/>
          <w:b/>
          <w:bCs/>
          <w:color w:val="009900"/>
          <w:sz w:val="24"/>
          <w:szCs w:val="24"/>
        </w:rPr>
        <w:t>PDF knihy</w:t>
      </w:r>
    </w:p>
    <w:p w:rsidR="0084522A" w:rsidRPr="00383341" w:rsidRDefault="0084522A" w:rsidP="008452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9900"/>
          <w:sz w:val="24"/>
          <w:szCs w:val="24"/>
        </w:rPr>
      </w:pPr>
      <w:r w:rsidRPr="00383341">
        <w:rPr>
          <w:rFonts w:ascii="Times New Roman" w:hAnsi="Times New Roman"/>
          <w:b/>
          <w:bCs/>
          <w:color w:val="009900"/>
          <w:sz w:val="24"/>
          <w:szCs w:val="24"/>
        </w:rPr>
        <w:t>ukázky z knihy</w:t>
      </w:r>
    </w:p>
    <w:p w:rsidR="0084522A" w:rsidRPr="00383341" w:rsidRDefault="0084522A" w:rsidP="0084522A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9900"/>
          <w:sz w:val="24"/>
          <w:szCs w:val="24"/>
        </w:rPr>
      </w:pPr>
      <w:r w:rsidRPr="00383341">
        <w:rPr>
          <w:rFonts w:ascii="Times New Roman" w:hAnsi="Times New Roman"/>
          <w:b/>
          <w:bCs/>
          <w:color w:val="009900"/>
          <w:sz w:val="24"/>
          <w:szCs w:val="24"/>
        </w:rPr>
        <w:t>knihy do soutěží</w:t>
      </w:r>
    </w:p>
    <w:p w:rsidR="006A15D4" w:rsidRDefault="006A15D4" w:rsidP="006A15D4">
      <w:pPr>
        <w:jc w:val="both"/>
        <w:rPr>
          <w:rFonts w:ascii="Times New Roman" w:hAnsi="Times New Roman"/>
          <w:bCs/>
          <w:color w:val="000000"/>
          <w:sz w:val="24"/>
        </w:rPr>
      </w:pPr>
    </w:p>
    <w:p w:rsidR="00383341" w:rsidRDefault="00383341" w:rsidP="00383341">
      <w:pPr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383341" w:rsidRPr="004D1A2F" w:rsidRDefault="00383341" w:rsidP="00383341">
      <w:pPr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4D1A2F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Pro další informace, prosím, kontaktujte: </w:t>
      </w:r>
    </w:p>
    <w:p w:rsidR="00383341" w:rsidRDefault="00383341" w:rsidP="00383341">
      <w:pPr>
        <w:rPr>
          <w:rFonts w:ascii="Times New Roman" w:hAnsi="Times New Roman"/>
          <w:i/>
          <w:color w:val="000000"/>
          <w:sz w:val="24"/>
          <w:szCs w:val="24"/>
        </w:rPr>
      </w:pPr>
      <w:r w:rsidRPr="004D1A2F">
        <w:rPr>
          <w:rFonts w:ascii="Times New Roman" w:hAnsi="Times New Roman"/>
          <w:i/>
          <w:color w:val="000000"/>
          <w:sz w:val="24"/>
          <w:szCs w:val="24"/>
        </w:rPr>
        <w:t>Eva Knapová</w:t>
      </w:r>
    </w:p>
    <w:p w:rsidR="00383341" w:rsidRPr="00383341" w:rsidRDefault="00383341" w:rsidP="00383341">
      <w:pPr>
        <w:rPr>
          <w:rFonts w:ascii="Times New Roman" w:hAnsi="Times New Roman"/>
          <w:i/>
          <w:color w:val="0000FF"/>
          <w:sz w:val="24"/>
          <w:szCs w:val="24"/>
          <w:u w:val="single"/>
        </w:rPr>
      </w:pPr>
      <w:r w:rsidRPr="004D1A2F">
        <w:rPr>
          <w:rFonts w:ascii="Times New Roman" w:hAnsi="Times New Roman"/>
          <w:i/>
          <w:color w:val="000000"/>
          <w:sz w:val="24"/>
          <w:szCs w:val="24"/>
        </w:rPr>
        <w:t xml:space="preserve">PR a marketing, +420 602 373 672, </w:t>
      </w:r>
      <w:hyperlink r:id="rId9" w:history="1">
        <w:r w:rsidRPr="004D1A2F">
          <w:rPr>
            <w:rStyle w:val="Hypertextovodkaz"/>
            <w:rFonts w:ascii="Times New Roman" w:hAnsi="Times New Roman"/>
            <w:i/>
            <w:sz w:val="24"/>
            <w:szCs w:val="24"/>
          </w:rPr>
          <w:t>knapova@grada.cz</w:t>
        </w:r>
      </w:hyperlink>
    </w:p>
    <w:p w:rsidR="00383341" w:rsidRPr="004D1A2F" w:rsidRDefault="00383341" w:rsidP="00383341">
      <w:pPr>
        <w:rPr>
          <w:rFonts w:ascii="Times New Roman" w:hAnsi="Times New Roman"/>
          <w:i/>
          <w:color w:val="000000"/>
          <w:sz w:val="24"/>
          <w:szCs w:val="24"/>
        </w:rPr>
      </w:pPr>
      <w:r w:rsidRPr="004D1A2F">
        <w:rPr>
          <w:rFonts w:ascii="Times New Roman" w:hAnsi="Times New Roman"/>
          <w:i/>
          <w:color w:val="000000"/>
          <w:sz w:val="24"/>
          <w:szCs w:val="24"/>
        </w:rPr>
        <w:t xml:space="preserve">GRADA </w:t>
      </w:r>
      <w:proofErr w:type="spellStart"/>
      <w:r w:rsidRPr="004D1A2F">
        <w:rPr>
          <w:rFonts w:ascii="Times New Roman" w:hAnsi="Times New Roman"/>
          <w:i/>
          <w:color w:val="000000"/>
          <w:sz w:val="24"/>
          <w:szCs w:val="24"/>
        </w:rPr>
        <w:t>Publishing</w:t>
      </w:r>
      <w:proofErr w:type="spellEnd"/>
      <w:r w:rsidRPr="004D1A2F">
        <w:rPr>
          <w:rFonts w:ascii="Times New Roman" w:hAnsi="Times New Roman"/>
          <w:i/>
          <w:color w:val="000000"/>
          <w:sz w:val="24"/>
          <w:szCs w:val="24"/>
        </w:rPr>
        <w:t>, a.s., U Průhonu 22, Praha 7, +420 220 386 4</w:t>
      </w:r>
      <w:r>
        <w:rPr>
          <w:rFonts w:ascii="Times New Roman" w:hAnsi="Times New Roman"/>
          <w:i/>
          <w:color w:val="000000"/>
          <w:sz w:val="24"/>
          <w:szCs w:val="24"/>
        </w:rPr>
        <w:t>64</w:t>
      </w:r>
    </w:p>
    <w:p w:rsidR="00383341" w:rsidRPr="00DC7BEF" w:rsidRDefault="00383341" w:rsidP="00383341">
      <w:pPr>
        <w:rPr>
          <w:rFonts w:ascii="Times New Roman" w:hAnsi="Times New Roman"/>
          <w:i/>
          <w:color w:val="000000"/>
          <w:sz w:val="24"/>
          <w:szCs w:val="24"/>
        </w:rPr>
      </w:pPr>
      <w:r w:rsidRPr="00DC7BEF">
        <w:rPr>
          <w:rFonts w:ascii="Times New Roman" w:hAnsi="Times New Roman"/>
          <w:i/>
          <w:color w:val="000000"/>
          <w:sz w:val="24"/>
          <w:szCs w:val="24"/>
        </w:rPr>
        <w:t xml:space="preserve">E-shop: </w:t>
      </w:r>
      <w:hyperlink r:id="rId10" w:history="1">
        <w:r w:rsidRPr="00DC7BEF">
          <w:rPr>
            <w:rFonts w:ascii="Times New Roman" w:hAnsi="Times New Roman"/>
            <w:i/>
            <w:color w:val="000000"/>
            <w:sz w:val="24"/>
            <w:szCs w:val="24"/>
          </w:rPr>
          <w:t>www.cosmopolis.cz</w:t>
        </w:r>
      </w:hyperlink>
      <w:r w:rsidRPr="00DC7BEF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hyperlink r:id="rId11" w:history="1">
        <w:r w:rsidRPr="00DC7BEF">
          <w:rPr>
            <w:rFonts w:ascii="Times New Roman" w:hAnsi="Times New Roman"/>
            <w:i/>
            <w:color w:val="000000"/>
            <w:sz w:val="24"/>
            <w:szCs w:val="24"/>
          </w:rPr>
          <w:t>www.grada.cz</w:t>
        </w:r>
      </w:hyperlink>
      <w:r w:rsidRPr="00DC7BEF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35077D" w:rsidRDefault="0035077D" w:rsidP="006A15D4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D878D3" w:rsidRDefault="00D878D3" w:rsidP="0035077D">
      <w:pPr>
        <w:spacing w:before="100" w:beforeAutospacing="1"/>
        <w:rPr>
          <w:rFonts w:ascii="Times New Roman" w:hAnsi="Times New Roman"/>
          <w:i/>
          <w:iCs/>
          <w:color w:val="000000"/>
          <w:u w:val="single"/>
        </w:rPr>
      </w:pPr>
    </w:p>
    <w:p w:rsidR="0035077D" w:rsidRPr="00D878D3" w:rsidRDefault="0035077D" w:rsidP="0035077D">
      <w:pPr>
        <w:spacing w:before="100" w:beforeAutospacing="1"/>
        <w:rPr>
          <w:rFonts w:ascii="Times New Roman" w:hAnsi="Times New Roman"/>
          <w:i/>
          <w:iCs/>
          <w:color w:val="000000"/>
          <w:u w:val="single"/>
        </w:rPr>
      </w:pPr>
      <w:r w:rsidRPr="00D878D3">
        <w:rPr>
          <w:rFonts w:ascii="Times New Roman" w:hAnsi="Times New Roman"/>
          <w:i/>
          <w:iCs/>
          <w:color w:val="000000"/>
          <w:u w:val="single"/>
        </w:rPr>
        <w:t xml:space="preserve">O společnosti GRADA </w:t>
      </w:r>
      <w:proofErr w:type="spellStart"/>
      <w:r w:rsidRPr="00D878D3">
        <w:rPr>
          <w:rFonts w:ascii="Times New Roman" w:hAnsi="Times New Roman"/>
          <w:i/>
          <w:iCs/>
          <w:color w:val="000000"/>
          <w:u w:val="single"/>
        </w:rPr>
        <w:t>Publishing</w:t>
      </w:r>
      <w:proofErr w:type="spellEnd"/>
    </w:p>
    <w:p w:rsidR="0035077D" w:rsidRPr="00D878D3" w:rsidRDefault="0035077D" w:rsidP="0035077D">
      <w:pPr>
        <w:spacing w:before="100" w:beforeAutospacing="1"/>
        <w:rPr>
          <w:rFonts w:ascii="Times New Roman" w:hAnsi="Times New Roman"/>
          <w:i/>
          <w:iCs/>
          <w:color w:val="000000"/>
        </w:rPr>
      </w:pPr>
      <w:r w:rsidRPr="00D878D3">
        <w:rPr>
          <w:rFonts w:ascii="Times New Roman" w:hAnsi="Times New Roman"/>
          <w:i/>
          <w:iCs/>
          <w:color w:val="000000"/>
        </w:rPr>
        <w:t xml:space="preserve">GRADA </w:t>
      </w:r>
      <w:proofErr w:type="spellStart"/>
      <w:r w:rsidRPr="00D878D3">
        <w:rPr>
          <w:rFonts w:ascii="Times New Roman" w:hAnsi="Times New Roman"/>
          <w:i/>
          <w:iCs/>
          <w:color w:val="000000"/>
        </w:rPr>
        <w:t>Publishing</w:t>
      </w:r>
      <w:proofErr w:type="spellEnd"/>
      <w:r w:rsidRPr="00D878D3">
        <w:rPr>
          <w:rFonts w:ascii="Times New Roman" w:hAnsi="Times New Roman"/>
          <w:i/>
          <w:iCs/>
          <w:color w:val="000000"/>
        </w:rPr>
        <w:t xml:space="preserve">, a.s. si za dobu své existence od roku 1991 vybudovala pozici renomovaného nakladatelského domu a největšího tuzemského nakladatele odborné literatury. Ročně vydává téměř 400 novinek z více než 40 oborů a v celkem 152 edicích. Od roku 2015 společnost postupně expandovala do dalších oblastí. Jako první představila značku </w:t>
      </w:r>
      <w:hyperlink r:id="rId12" w:history="1">
        <w:r w:rsidRPr="00D878D3">
          <w:rPr>
            <w:rStyle w:val="Hypertextovodkaz"/>
            <w:rFonts w:ascii="Times New Roman" w:hAnsi="Times New Roman"/>
            <w:i/>
            <w:iCs/>
          </w:rPr>
          <w:t>COSMOPOLIS</w:t>
        </w:r>
      </w:hyperlink>
      <w:r w:rsidRPr="00D878D3">
        <w:rPr>
          <w:rFonts w:ascii="Times New Roman" w:hAnsi="Times New Roman"/>
          <w:i/>
          <w:iCs/>
          <w:color w:val="000000"/>
        </w:rPr>
        <w:t xml:space="preserve">, která čtenářům přináší zahraniční i českou beletrii všech žánrů. Druhou v řadě uvedla na trh značku pro dětskou knihu s názvem </w:t>
      </w:r>
      <w:hyperlink r:id="rId13" w:history="1">
        <w:r w:rsidRPr="00D878D3">
          <w:rPr>
            <w:rStyle w:val="Hypertextovodkaz"/>
            <w:rFonts w:ascii="Times New Roman" w:hAnsi="Times New Roman"/>
            <w:i/>
            <w:iCs/>
          </w:rPr>
          <w:t>BAMBOOK</w:t>
        </w:r>
      </w:hyperlink>
      <w:r w:rsidRPr="00D878D3">
        <w:rPr>
          <w:rFonts w:ascii="Times New Roman" w:hAnsi="Times New Roman"/>
          <w:i/>
          <w:iCs/>
          <w:color w:val="000000"/>
        </w:rPr>
        <w:t xml:space="preserve">. Ta představuje dětským čtenářům české i zahraniční autory a ilustrátory. Třetí značkou je </w:t>
      </w:r>
      <w:hyperlink r:id="rId14" w:history="1">
        <w:r w:rsidRPr="00D878D3">
          <w:rPr>
            <w:rStyle w:val="Hypertextovodkaz"/>
            <w:rFonts w:ascii="Times New Roman" w:hAnsi="Times New Roman"/>
            <w:i/>
            <w:iCs/>
          </w:rPr>
          <w:t>ALFERIA</w:t>
        </w:r>
      </w:hyperlink>
      <w:r w:rsidRPr="00D878D3">
        <w:rPr>
          <w:rFonts w:ascii="Times New Roman" w:hAnsi="Times New Roman"/>
          <w:i/>
          <w:iCs/>
          <w:color w:val="000000"/>
        </w:rPr>
        <w:t xml:space="preserve">, literatura </w:t>
      </w:r>
      <w:r w:rsidR="00316B39" w:rsidRPr="00D878D3">
        <w:rPr>
          <w:rFonts w:ascii="Times New Roman" w:hAnsi="Times New Roman"/>
          <w:i/>
          <w:iCs/>
          <w:color w:val="000000"/>
        </w:rPr>
        <w:t>z oblasti osobního rozvoje</w:t>
      </w:r>
      <w:r w:rsidRPr="00D878D3">
        <w:rPr>
          <w:rFonts w:ascii="Times New Roman" w:hAnsi="Times New Roman"/>
          <w:i/>
          <w:iCs/>
          <w:color w:val="000000"/>
        </w:rPr>
        <w:t xml:space="preserve">, </w:t>
      </w:r>
      <w:r w:rsidR="00316B39" w:rsidRPr="00D878D3">
        <w:rPr>
          <w:rFonts w:ascii="Times New Roman" w:hAnsi="Times New Roman"/>
          <w:i/>
          <w:iCs/>
          <w:color w:val="000000"/>
        </w:rPr>
        <w:t>zdraví</w:t>
      </w:r>
      <w:r w:rsidR="005566CA" w:rsidRPr="00D878D3">
        <w:rPr>
          <w:rFonts w:ascii="Times New Roman" w:hAnsi="Times New Roman"/>
          <w:i/>
          <w:iCs/>
          <w:color w:val="000000"/>
        </w:rPr>
        <w:t xml:space="preserve"> a životního stylu</w:t>
      </w:r>
      <w:r w:rsidR="00316B39" w:rsidRPr="00D878D3">
        <w:rPr>
          <w:rFonts w:ascii="Times New Roman" w:hAnsi="Times New Roman"/>
          <w:i/>
          <w:iCs/>
          <w:color w:val="000000"/>
        </w:rPr>
        <w:t xml:space="preserve">, poznání </w:t>
      </w:r>
      <w:r w:rsidRPr="00D878D3">
        <w:rPr>
          <w:rFonts w:ascii="Times New Roman" w:hAnsi="Times New Roman"/>
          <w:i/>
          <w:iCs/>
          <w:color w:val="000000"/>
        </w:rPr>
        <w:t>a alternativního vědění</w:t>
      </w:r>
      <w:r w:rsidR="00316B39" w:rsidRPr="00D878D3">
        <w:rPr>
          <w:rFonts w:ascii="Times New Roman" w:hAnsi="Times New Roman"/>
          <w:i/>
          <w:iCs/>
          <w:color w:val="000000"/>
        </w:rPr>
        <w:t>, jejíž autoři se populární formou snaží čtenářům ukázat, jak lépe žít</w:t>
      </w:r>
      <w:r w:rsidRPr="00D878D3">
        <w:rPr>
          <w:rFonts w:ascii="Times New Roman" w:hAnsi="Times New Roman"/>
          <w:i/>
          <w:iCs/>
          <w:color w:val="000000"/>
        </w:rPr>
        <w:t>.</w:t>
      </w:r>
    </w:p>
    <w:p w:rsidR="0035077D" w:rsidRPr="00D878D3" w:rsidRDefault="0035077D" w:rsidP="00D878D3">
      <w:pPr>
        <w:spacing w:before="100" w:beforeAutospacing="1"/>
        <w:rPr>
          <w:rFonts w:ascii="Times New Roman" w:hAnsi="Times New Roman"/>
          <w:color w:val="000000"/>
          <w:u w:val="single"/>
        </w:rPr>
      </w:pPr>
      <w:r w:rsidRPr="00D878D3">
        <w:rPr>
          <w:rFonts w:ascii="Times New Roman" w:hAnsi="Times New Roman"/>
          <w:i/>
          <w:iCs/>
          <w:color w:val="000000"/>
        </w:rPr>
        <w:t xml:space="preserve">Pod svou mateřskou značkou GRADA samozřejmě i nadále přináší kvalitní odbornou literaturu ze všech odvětví a oblastí lidské činnosti. </w:t>
      </w:r>
      <w:r w:rsidRPr="00D878D3">
        <w:rPr>
          <w:rFonts w:ascii="Times New Roman" w:hAnsi="Times New Roman"/>
          <w:b/>
          <w:bCs/>
          <w:i/>
          <w:iCs/>
          <w:color w:val="000000"/>
        </w:rPr>
        <w:t xml:space="preserve">Více na </w:t>
      </w:r>
      <w:hyperlink r:id="rId15" w:history="1">
        <w:r w:rsidRPr="00D878D3">
          <w:rPr>
            <w:rStyle w:val="Hypertextovodkaz"/>
            <w:rFonts w:ascii="Times New Roman" w:hAnsi="Times New Roman"/>
            <w:b/>
            <w:bCs/>
            <w:i/>
            <w:iCs/>
          </w:rPr>
          <w:t>www.grada.cz</w:t>
        </w:r>
      </w:hyperlink>
      <w:r w:rsidRPr="00D878D3">
        <w:rPr>
          <w:rFonts w:ascii="Times New Roman" w:hAnsi="Times New Roman"/>
          <w:b/>
          <w:bCs/>
          <w:i/>
          <w:iCs/>
          <w:color w:val="000000"/>
        </w:rPr>
        <w:t>.</w:t>
      </w:r>
    </w:p>
    <w:p w:rsidR="0035077D" w:rsidRDefault="0035077D" w:rsidP="006A15D4">
      <w:pPr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D1A2F" w:rsidRPr="00DC7BEF" w:rsidRDefault="004D1A2F" w:rsidP="00DC7BEF">
      <w:pPr>
        <w:rPr>
          <w:rFonts w:ascii="Times New Roman" w:hAnsi="Times New Roman"/>
          <w:i/>
          <w:color w:val="000000"/>
          <w:sz w:val="24"/>
          <w:szCs w:val="24"/>
        </w:rPr>
      </w:pPr>
      <w:bookmarkStart w:id="0" w:name="_GoBack"/>
      <w:bookmarkEnd w:id="0"/>
    </w:p>
    <w:sectPr w:rsidR="004D1A2F" w:rsidRPr="00DC7BEF" w:rsidSect="00EE0259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985" w:right="851" w:bottom="2268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53" w:rsidRDefault="00B55A53">
      <w:r>
        <w:separator/>
      </w:r>
    </w:p>
  </w:endnote>
  <w:endnote w:type="continuationSeparator" w:id="0">
    <w:p w:rsidR="00B55A53" w:rsidRDefault="00B5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91F" w:rsidRDefault="00A70CA0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2530"/>
          <wp:effectExtent l="0" t="0" r="2540" b="7620"/>
          <wp:wrapNone/>
          <wp:docPr id="7" name="obrázek 21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2530"/>
          <wp:effectExtent l="0" t="0" r="2540" b="7620"/>
          <wp:wrapNone/>
          <wp:docPr id="6" name="obrázek 20" descr="TZ_zapati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0" descr="TZ_zapati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A70CA0">
    <w:pPr>
      <w:pStyle w:val="Zpa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6350" b="5080"/>
          <wp:wrapSquare wrapText="bothSides"/>
          <wp:docPr id="2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53" w:rsidRDefault="00B55A53">
      <w:r>
        <w:separator/>
      </w:r>
    </w:p>
  </w:footnote>
  <w:footnote w:type="continuationSeparator" w:id="0">
    <w:p w:rsidR="00B55A53" w:rsidRDefault="00B5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B" w:rsidRDefault="00A70CA0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-71755</wp:posOffset>
          </wp:positionV>
          <wp:extent cx="864235" cy="789305"/>
          <wp:effectExtent l="0" t="0" r="0" b="0"/>
          <wp:wrapNone/>
          <wp:docPr id="11" name="obrázek 19" descr="cosm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 descr="cosmopol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-71120</wp:posOffset>
          </wp:positionV>
          <wp:extent cx="864235" cy="789940"/>
          <wp:effectExtent l="0" t="0" r="0" b="0"/>
          <wp:wrapNone/>
          <wp:docPr id="10" name="obrázek 18" descr="cosmopoli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 descr="cosmopolis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0B9B" w:rsidRPr="00C23107" w:rsidRDefault="00413565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3998595</wp:posOffset>
              </wp:positionH>
              <wp:positionV relativeFrom="paragraph">
                <wp:posOffset>250190</wp:posOffset>
              </wp:positionV>
              <wp:extent cx="2267585" cy="317500"/>
              <wp:effectExtent l="0" t="0" r="0" b="635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644" w:rsidRDefault="00324644" w:rsidP="00324644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14.85pt;margin-top:19.7pt;width:178.5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" strokecolor="white">
              <v:fill opacity="0"/>
              <v:textbox inset="0,0,0,0">
                <w:txbxContent>
                  <w:p w:rsidR="00324644" w:rsidRDefault="00324644" w:rsidP="00324644">
                    <w:pPr>
                      <w:jc w:val="right"/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TISKOVÁ ZPRÁVA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413565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42859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jaut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06345" cy="317500"/>
              <wp:effectExtent l="0" t="0" r="0" b="635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6345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94.25pt;margin-top:.7pt;width:197.35pt;height:2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" strokecolor="white">
              <v:fill opacity="0"/>
              <v:textbox inset="0,0,0,0">
                <w:txbxContent>
                  <w:p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D3" w:rsidRDefault="0041356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11.75pt;margin-top:30.25pt;width:204.1pt;height:19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5080" b="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D22F3" id="Line 1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uN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cEuuN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A70CA0"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8890" b="0"/>
          <wp:wrapTopAndBottom/>
          <wp:docPr id="3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8F"/>
    <w:rsid w:val="00027CCA"/>
    <w:rsid w:val="0003681E"/>
    <w:rsid w:val="00057867"/>
    <w:rsid w:val="00062100"/>
    <w:rsid w:val="00062688"/>
    <w:rsid w:val="00072F33"/>
    <w:rsid w:val="000B687A"/>
    <w:rsid w:val="000C1A21"/>
    <w:rsid w:val="001107E0"/>
    <w:rsid w:val="00125472"/>
    <w:rsid w:val="00127CAB"/>
    <w:rsid w:val="001643E0"/>
    <w:rsid w:val="001828B0"/>
    <w:rsid w:val="001B623A"/>
    <w:rsid w:val="001E2C8F"/>
    <w:rsid w:val="001E5A22"/>
    <w:rsid w:val="002411EE"/>
    <w:rsid w:val="00253183"/>
    <w:rsid w:val="00266BC4"/>
    <w:rsid w:val="00266DA3"/>
    <w:rsid w:val="002703ED"/>
    <w:rsid w:val="0028503D"/>
    <w:rsid w:val="00292A23"/>
    <w:rsid w:val="002A73D2"/>
    <w:rsid w:val="002B0FF6"/>
    <w:rsid w:val="002D03D7"/>
    <w:rsid w:val="00316B39"/>
    <w:rsid w:val="00317A11"/>
    <w:rsid w:val="00324644"/>
    <w:rsid w:val="00333F7C"/>
    <w:rsid w:val="0035077D"/>
    <w:rsid w:val="0037384B"/>
    <w:rsid w:val="00383341"/>
    <w:rsid w:val="003C1FC5"/>
    <w:rsid w:val="003C27BA"/>
    <w:rsid w:val="003F5B55"/>
    <w:rsid w:val="00413565"/>
    <w:rsid w:val="00416B99"/>
    <w:rsid w:val="00421AEE"/>
    <w:rsid w:val="00434BA5"/>
    <w:rsid w:val="004353CE"/>
    <w:rsid w:val="00441692"/>
    <w:rsid w:val="004604B5"/>
    <w:rsid w:val="0047159D"/>
    <w:rsid w:val="004D1A2F"/>
    <w:rsid w:val="004D3FFE"/>
    <w:rsid w:val="004F0B9B"/>
    <w:rsid w:val="004F6A50"/>
    <w:rsid w:val="004F7F15"/>
    <w:rsid w:val="00500853"/>
    <w:rsid w:val="00503688"/>
    <w:rsid w:val="00515363"/>
    <w:rsid w:val="005566CA"/>
    <w:rsid w:val="00594176"/>
    <w:rsid w:val="005B272D"/>
    <w:rsid w:val="005C371B"/>
    <w:rsid w:val="005C48DB"/>
    <w:rsid w:val="005D4A58"/>
    <w:rsid w:val="006131D0"/>
    <w:rsid w:val="0063391F"/>
    <w:rsid w:val="0065260C"/>
    <w:rsid w:val="00682033"/>
    <w:rsid w:val="00683BE5"/>
    <w:rsid w:val="00691C59"/>
    <w:rsid w:val="006A15D4"/>
    <w:rsid w:val="006A4398"/>
    <w:rsid w:val="006C1340"/>
    <w:rsid w:val="006C39B9"/>
    <w:rsid w:val="006D14FD"/>
    <w:rsid w:val="0070380F"/>
    <w:rsid w:val="0071050E"/>
    <w:rsid w:val="0072659D"/>
    <w:rsid w:val="00730DE9"/>
    <w:rsid w:val="00733264"/>
    <w:rsid w:val="007659AC"/>
    <w:rsid w:val="00791D2D"/>
    <w:rsid w:val="00797C3B"/>
    <w:rsid w:val="007D1219"/>
    <w:rsid w:val="00820E28"/>
    <w:rsid w:val="00844DF4"/>
    <w:rsid w:val="0084522A"/>
    <w:rsid w:val="008639DC"/>
    <w:rsid w:val="008650CF"/>
    <w:rsid w:val="00894F97"/>
    <w:rsid w:val="008C3F95"/>
    <w:rsid w:val="008E008E"/>
    <w:rsid w:val="008E4ED6"/>
    <w:rsid w:val="008E7A7E"/>
    <w:rsid w:val="008F2489"/>
    <w:rsid w:val="009204B6"/>
    <w:rsid w:val="00926D6C"/>
    <w:rsid w:val="00935EA8"/>
    <w:rsid w:val="009622CC"/>
    <w:rsid w:val="009632EF"/>
    <w:rsid w:val="00971EE9"/>
    <w:rsid w:val="00996368"/>
    <w:rsid w:val="009A5D91"/>
    <w:rsid w:val="009B629D"/>
    <w:rsid w:val="009C3919"/>
    <w:rsid w:val="009E67EF"/>
    <w:rsid w:val="009F5E6D"/>
    <w:rsid w:val="009F6F09"/>
    <w:rsid w:val="00A70CA0"/>
    <w:rsid w:val="00A71405"/>
    <w:rsid w:val="00AA0679"/>
    <w:rsid w:val="00AA628F"/>
    <w:rsid w:val="00B22216"/>
    <w:rsid w:val="00B33E48"/>
    <w:rsid w:val="00B5021A"/>
    <w:rsid w:val="00B55A53"/>
    <w:rsid w:val="00B74343"/>
    <w:rsid w:val="00B8785B"/>
    <w:rsid w:val="00BC6FF7"/>
    <w:rsid w:val="00BD38D2"/>
    <w:rsid w:val="00BE469D"/>
    <w:rsid w:val="00C000EC"/>
    <w:rsid w:val="00C016B8"/>
    <w:rsid w:val="00C23107"/>
    <w:rsid w:val="00C27DD5"/>
    <w:rsid w:val="00C33CFF"/>
    <w:rsid w:val="00C45F80"/>
    <w:rsid w:val="00C52439"/>
    <w:rsid w:val="00C5416B"/>
    <w:rsid w:val="00C75206"/>
    <w:rsid w:val="00C8302B"/>
    <w:rsid w:val="00C92016"/>
    <w:rsid w:val="00CA6141"/>
    <w:rsid w:val="00CE04A4"/>
    <w:rsid w:val="00D02FFD"/>
    <w:rsid w:val="00D064B1"/>
    <w:rsid w:val="00D1278B"/>
    <w:rsid w:val="00D211D3"/>
    <w:rsid w:val="00D42A8D"/>
    <w:rsid w:val="00D51EF0"/>
    <w:rsid w:val="00D60A99"/>
    <w:rsid w:val="00D61D03"/>
    <w:rsid w:val="00D878D3"/>
    <w:rsid w:val="00DB7665"/>
    <w:rsid w:val="00DC2B09"/>
    <w:rsid w:val="00DC7BEF"/>
    <w:rsid w:val="00DF2F42"/>
    <w:rsid w:val="00DF644D"/>
    <w:rsid w:val="00DF75A0"/>
    <w:rsid w:val="00E40691"/>
    <w:rsid w:val="00E415E1"/>
    <w:rsid w:val="00E649D4"/>
    <w:rsid w:val="00EA640F"/>
    <w:rsid w:val="00EB7B54"/>
    <w:rsid w:val="00EC7979"/>
    <w:rsid w:val="00ED680E"/>
    <w:rsid w:val="00EE0259"/>
    <w:rsid w:val="00F5704F"/>
    <w:rsid w:val="00F603FF"/>
    <w:rsid w:val="00F94A77"/>
    <w:rsid w:val="00FB0DB4"/>
    <w:rsid w:val="00FE3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2AF3C3B-C30E-47FB-A5E3-6050FE99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8F2489"/>
    <w:rPr>
      <w:rFonts w:ascii="Wide Latin" w:hAnsi="Wide Latin"/>
    </w:rPr>
  </w:style>
  <w:style w:type="paragraph" w:styleId="Nadpis1">
    <w:name w:val="heading 1"/>
    <w:basedOn w:val="Normln"/>
    <w:next w:val="Normln"/>
    <w:qFormat/>
    <w:rsid w:val="00253183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253183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253183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253183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253183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253183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253183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253183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253183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253183"/>
    <w:pPr>
      <w:ind w:left="720"/>
    </w:pPr>
  </w:style>
  <w:style w:type="paragraph" w:styleId="Zpat">
    <w:name w:val="footer"/>
    <w:basedOn w:val="Normln"/>
    <w:rsid w:val="00253183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253183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253183"/>
    <w:rPr>
      <w:position w:val="6"/>
      <w:sz w:val="16"/>
    </w:rPr>
  </w:style>
  <w:style w:type="paragraph" w:styleId="Textpoznpodarou">
    <w:name w:val="footnote text"/>
    <w:basedOn w:val="Normln"/>
    <w:semiHidden/>
    <w:rsid w:val="00253183"/>
  </w:style>
  <w:style w:type="character" w:styleId="slostrnky">
    <w:name w:val="page number"/>
    <w:basedOn w:val="Standardnpsmoodstavce"/>
    <w:rsid w:val="00253183"/>
  </w:style>
  <w:style w:type="character" w:styleId="Hypertextovodkaz">
    <w:name w:val="Hyperlink"/>
    <w:uiPriority w:val="99"/>
    <w:rsid w:val="00253183"/>
    <w:rPr>
      <w:color w:val="0000FF"/>
      <w:u w:val="single"/>
    </w:rPr>
  </w:style>
  <w:style w:type="character" w:styleId="Sledovanodkaz">
    <w:name w:val="FollowedHyperlink"/>
    <w:rsid w:val="00253183"/>
    <w:rPr>
      <w:color w:val="800080"/>
      <w:u w:val="single"/>
    </w:rPr>
  </w:style>
  <w:style w:type="paragraph" w:styleId="Zkladntext">
    <w:name w:val="Body Text"/>
    <w:basedOn w:val="Normln"/>
    <w:rsid w:val="00253183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253183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1E2C8F"/>
    <w:rPr>
      <w:rFonts w:ascii="Wide Latin" w:hAnsi="Wide Latin"/>
    </w:rPr>
  </w:style>
  <w:style w:type="paragraph" w:customStyle="1" w:styleId="Vchoz">
    <w:name w:val="Výchozí"/>
    <w:rsid w:val="006C39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FormtovanvHTML">
    <w:name w:val="HTML Preformatted"/>
    <w:basedOn w:val="Normln"/>
    <w:link w:val="FormtovanvHTMLChar"/>
    <w:semiHidden/>
    <w:rsid w:val="00845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84522A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5026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4569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ambook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smopolis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d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da.cz/" TargetMode="External"/><Relationship Id="rId10" Type="http://schemas.openxmlformats.org/officeDocument/2006/relationships/hyperlink" Target="http://www.cosmopolis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napova@grada.cz" TargetMode="External"/><Relationship Id="rId14" Type="http://schemas.openxmlformats.org/officeDocument/2006/relationships/hyperlink" Target="http://www.alferia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o\Desktop\TZ-1_Grada-Cosmopol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C690-72AF-4921-B7B2-2C1F0F41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TZ-1_Grada-Cosmopolis</Template>
  <TotalTime>0</TotalTime>
  <Pages>2</Pages>
  <Words>551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HP</Company>
  <LinksUpToDate>false</LinksUpToDate>
  <CharactersWithSpaces>4050</CharactersWithSpaces>
  <SharedDoc>false</SharedDoc>
  <HLinks>
    <vt:vector size="36" baseType="variant">
      <vt:variant>
        <vt:i4>7274575</vt:i4>
      </vt:variant>
      <vt:variant>
        <vt:i4>15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mailto:slaufova@grada.cz</vt:lpwstr>
      </vt:variant>
      <vt:variant>
        <vt:lpwstr/>
      </vt:variant>
      <vt:variant>
        <vt:i4>18</vt:i4>
      </vt:variant>
      <vt:variant>
        <vt:i4>9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http://www.alferia.cz/</vt:lpwstr>
      </vt:variant>
      <vt:variant>
        <vt:lpwstr/>
      </vt:variant>
      <vt:variant>
        <vt:i4>7077992</vt:i4>
      </vt:variant>
      <vt:variant>
        <vt:i4>3</vt:i4>
      </vt:variant>
      <vt:variant>
        <vt:i4>0</vt:i4>
      </vt:variant>
      <vt:variant>
        <vt:i4>5</vt:i4>
      </vt:variant>
      <vt:variant>
        <vt:lpwstr>http://www.bambook.cz/</vt:lpwstr>
      </vt:variant>
      <vt:variant>
        <vt:lpwstr/>
      </vt:variant>
      <vt:variant>
        <vt:i4>393310</vt:i4>
      </vt:variant>
      <vt:variant>
        <vt:i4>0</vt:i4>
      </vt:variant>
      <vt:variant>
        <vt:i4>0</vt:i4>
      </vt:variant>
      <vt:variant>
        <vt:i4>5</vt:i4>
      </vt:variant>
      <vt:variant>
        <vt:lpwstr>http://www.cosmopolis.cz/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Romana Homonická</dc:creator>
  <cp:lastModifiedBy>Eva Knapová</cp:lastModifiedBy>
  <cp:revision>2</cp:revision>
  <cp:lastPrinted>2017-01-31T14:41:00Z</cp:lastPrinted>
  <dcterms:created xsi:type="dcterms:W3CDTF">2017-05-03T11:14:00Z</dcterms:created>
  <dcterms:modified xsi:type="dcterms:W3CDTF">2017-05-03T11:14:00Z</dcterms:modified>
</cp:coreProperties>
</file>