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1505" w:rsidRDefault="00527745" w:rsidP="00761505">
      <w:pPr>
        <w:spacing w:after="160" w:line="259" w:lineRule="auto"/>
        <w:jc w:val="center"/>
        <w:rPr>
          <w:rFonts w:ascii="Times New Roman" w:eastAsia="Calibri" w:hAnsi="Times New Roman"/>
          <w:b/>
          <w:bCs/>
          <w:sz w:val="32"/>
          <w:szCs w:val="32"/>
          <w:lang w:eastAsia="en-US"/>
        </w:rPr>
      </w:pPr>
      <w:bookmarkStart w:id="0" w:name="_Hlk18324948"/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PLÁŽ V CHORVATSKU – další kniha ze série Romantické útěky, </w:t>
      </w:r>
      <w:r w:rsidR="00E86F0F">
        <w:rPr>
          <w:rFonts w:ascii="Times New Roman" w:hAnsi="Times New Roman"/>
          <w:b/>
          <w:bCs/>
          <w:sz w:val="36"/>
          <w:szCs w:val="36"/>
          <w:u w:val="single"/>
        </w:rPr>
        <w:t xml:space="preserve">která </w:t>
      </w:r>
      <w:r>
        <w:rPr>
          <w:rFonts w:ascii="Times New Roman" w:hAnsi="Times New Roman"/>
          <w:b/>
          <w:bCs/>
          <w:sz w:val="36"/>
          <w:szCs w:val="36"/>
          <w:u w:val="single"/>
        </w:rPr>
        <w:t xml:space="preserve">navazuje na úspěch knih Kavárna v Kodani, Pekárna v Brooklynu a Cukrárna v Paříži. </w:t>
      </w:r>
    </w:p>
    <w:p w:rsidR="00761505" w:rsidRPr="00DD4783" w:rsidRDefault="00761505" w:rsidP="00761505">
      <w:pPr>
        <w:spacing w:after="160" w:line="259" w:lineRule="auto"/>
        <w:rPr>
          <w:rFonts w:ascii="Times New Roman" w:eastAsia="Calibri" w:hAnsi="Times New Roman"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Praha, </w:t>
      </w:r>
      <w:r w:rsidR="00ED5D45">
        <w:rPr>
          <w:rFonts w:ascii="Times New Roman" w:eastAsia="Calibri" w:hAnsi="Times New Roman"/>
          <w:bCs/>
          <w:i/>
          <w:sz w:val="24"/>
          <w:szCs w:val="24"/>
          <w:lang w:eastAsia="en-US"/>
        </w:rPr>
        <w:t>13</w:t>
      </w:r>
      <w:r w:rsidR="00076DF1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. </w:t>
      </w:r>
      <w:r w:rsidR="00ED5D45">
        <w:rPr>
          <w:rFonts w:ascii="Times New Roman" w:eastAsia="Calibri" w:hAnsi="Times New Roman"/>
          <w:bCs/>
          <w:i/>
          <w:sz w:val="24"/>
          <w:szCs w:val="24"/>
          <w:lang w:eastAsia="en-US"/>
        </w:rPr>
        <w:t>května</w:t>
      </w:r>
      <w:r w:rsidR="00076DF1">
        <w:rPr>
          <w:rFonts w:ascii="Times New Roman" w:eastAsia="Calibri" w:hAnsi="Times New Roman"/>
          <w:bCs/>
          <w:i/>
          <w:sz w:val="24"/>
          <w:szCs w:val="24"/>
          <w:lang w:eastAsia="en-US"/>
        </w:rPr>
        <w:t xml:space="preserve"> 2020</w:t>
      </w:r>
    </w:p>
    <w:p w:rsidR="00EE22C6" w:rsidRDefault="00ED5D45" w:rsidP="00ED5D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ED5D45">
        <w:rPr>
          <w:rFonts w:ascii="Times New Roman" w:hAnsi="Times New Roman"/>
          <w:b/>
          <w:bCs/>
          <w:sz w:val="28"/>
          <w:szCs w:val="28"/>
        </w:rPr>
        <w:t xml:space="preserve">Navštivte úžasná místa, </w:t>
      </w:r>
      <w:r w:rsidR="00E86F0F">
        <w:rPr>
          <w:rFonts w:ascii="Times New Roman" w:hAnsi="Times New Roman"/>
          <w:b/>
          <w:bCs/>
          <w:sz w:val="28"/>
          <w:szCs w:val="28"/>
        </w:rPr>
        <w:t>vychutnejte si</w:t>
      </w:r>
      <w:r w:rsidRPr="00ED5D45">
        <w:rPr>
          <w:rFonts w:ascii="Times New Roman" w:hAnsi="Times New Roman"/>
          <w:b/>
          <w:bCs/>
          <w:sz w:val="28"/>
          <w:szCs w:val="28"/>
        </w:rPr>
        <w:t xml:space="preserve"> dobré jídlo, romantická zákoutí a okamžiky, které mění životy. Julie </w:t>
      </w:r>
      <w:proofErr w:type="spellStart"/>
      <w:r w:rsidRPr="00ED5D45">
        <w:rPr>
          <w:rFonts w:ascii="Times New Roman" w:hAnsi="Times New Roman"/>
          <w:b/>
          <w:bCs/>
          <w:sz w:val="28"/>
          <w:szCs w:val="28"/>
        </w:rPr>
        <w:t>Caplinová</w:t>
      </w:r>
      <w:proofErr w:type="spellEnd"/>
      <w:r w:rsidRPr="00ED5D45">
        <w:rPr>
          <w:rFonts w:ascii="Times New Roman" w:hAnsi="Times New Roman"/>
          <w:b/>
          <w:bCs/>
          <w:sz w:val="28"/>
          <w:szCs w:val="28"/>
        </w:rPr>
        <w:t xml:space="preserve"> posílá své hrdinky do různých světových metropolí, kde najdou nejen lásku, ale především samy </w:t>
      </w:r>
      <w:r>
        <w:rPr>
          <w:rFonts w:ascii="Times New Roman" w:hAnsi="Times New Roman"/>
          <w:b/>
          <w:bCs/>
          <w:sz w:val="28"/>
          <w:szCs w:val="28"/>
        </w:rPr>
        <w:t>sebe. Tentokrát se s hlavní hrdinkou vydáme do letního, sluncem zalitého Chorvatska.</w:t>
      </w:r>
    </w:p>
    <w:p w:rsidR="00076DF1" w:rsidRPr="00076DF1" w:rsidRDefault="00076DF1" w:rsidP="00076DF1">
      <w:pPr>
        <w:rPr>
          <w:rFonts w:ascii="Times New Roman" w:hAnsi="Times New Roman"/>
          <w:b/>
          <w:bCs/>
          <w:sz w:val="24"/>
          <w:szCs w:val="24"/>
        </w:rPr>
      </w:pPr>
    </w:p>
    <w:p w:rsidR="00434A2E" w:rsidRPr="00ED5D45" w:rsidRDefault="00434A2E" w:rsidP="00ED5D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667E" w:rsidRPr="00ED5D45" w:rsidRDefault="00ED5D45" w:rsidP="002E66AE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17294481"/>
      <w:r w:rsidRPr="00ED5D45"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3218180" cy="4552950"/>
            <wp:effectExtent l="0" t="0" r="1270" b="0"/>
            <wp:wrapTight wrapText="bothSides">
              <wp:wrapPolygon edited="0">
                <wp:start x="0" y="0"/>
                <wp:lineTo x="0" y="21510"/>
                <wp:lineTo x="21481" y="21510"/>
                <wp:lineTo x="21481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Výstřiže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8331" cy="46519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5D45">
        <w:rPr>
          <w:rFonts w:ascii="Times New Roman" w:hAnsi="Times New Roman"/>
          <w:b/>
          <w:bCs/>
          <w:sz w:val="28"/>
          <w:szCs w:val="28"/>
        </w:rPr>
        <w:t>Namíchejte si skvělý letní koktejl</w:t>
      </w:r>
    </w:p>
    <w:p w:rsidR="00BA667E" w:rsidRPr="00ED5D45" w:rsidRDefault="00BA667E" w:rsidP="00ED5D4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86F0F" w:rsidRDefault="00ED5D45" w:rsidP="00ED5D4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D5D45">
        <w:rPr>
          <w:rFonts w:ascii="Times New Roman" w:hAnsi="Times New Roman" w:cs="Times New Roman"/>
          <w:sz w:val="24"/>
          <w:szCs w:val="24"/>
        </w:rPr>
        <w:t>Maddie</w:t>
      </w:r>
      <w:proofErr w:type="spellEnd"/>
      <w:r w:rsidRPr="00ED5D45">
        <w:rPr>
          <w:rFonts w:ascii="Times New Roman" w:hAnsi="Times New Roman" w:cs="Times New Roman"/>
          <w:sz w:val="24"/>
          <w:szCs w:val="24"/>
        </w:rPr>
        <w:t xml:space="preserve"> je milá a rozumná třicetiletá žena, ale má i svou bohémskou stránku: vystudovala dějiny umění a chtěla by se prosadit jako výtvarnice. Zatím neměla štěstí, je bez peněz, </w:t>
      </w:r>
    </w:p>
    <w:p w:rsidR="00ED5D45" w:rsidRPr="00ED5D45" w:rsidRDefault="00ED5D45" w:rsidP="00ED5D4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45">
        <w:rPr>
          <w:rFonts w:ascii="Times New Roman" w:hAnsi="Times New Roman" w:cs="Times New Roman"/>
          <w:sz w:val="24"/>
          <w:szCs w:val="24"/>
        </w:rPr>
        <w:t xml:space="preserve">a tak přijme nabídku brigády: </w:t>
      </w:r>
      <w:r>
        <w:rPr>
          <w:rFonts w:ascii="Times New Roman" w:hAnsi="Times New Roman" w:cs="Times New Roman"/>
          <w:sz w:val="24"/>
          <w:szCs w:val="24"/>
        </w:rPr>
        <w:t>práci</w:t>
      </w:r>
      <w:r w:rsidRPr="00ED5D45">
        <w:rPr>
          <w:rFonts w:ascii="Times New Roman" w:hAnsi="Times New Roman" w:cs="Times New Roman"/>
          <w:sz w:val="24"/>
          <w:szCs w:val="24"/>
        </w:rPr>
        <w:t xml:space="preserve"> hostesk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D5D45">
        <w:rPr>
          <w:rFonts w:ascii="Times New Roman" w:hAnsi="Times New Roman" w:cs="Times New Roman"/>
          <w:sz w:val="24"/>
          <w:szCs w:val="24"/>
        </w:rPr>
        <w:t xml:space="preserve"> na luxusní jachtě v Chorvatsku, na které se plaví parta přátel z módní branže.</w:t>
      </w:r>
    </w:p>
    <w:p w:rsidR="00E86F0F" w:rsidRDefault="00ED5D45" w:rsidP="00ED5D4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45">
        <w:rPr>
          <w:rFonts w:ascii="Times New Roman" w:hAnsi="Times New Roman" w:cs="Times New Roman"/>
          <w:sz w:val="24"/>
          <w:szCs w:val="24"/>
        </w:rPr>
        <w:t xml:space="preserve">Práci jí dohodila kamarádka Nina a jedním </w:t>
      </w:r>
    </w:p>
    <w:p w:rsidR="00E86F0F" w:rsidRDefault="00ED5D45" w:rsidP="00ED5D4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45">
        <w:rPr>
          <w:rFonts w:ascii="Times New Roman" w:hAnsi="Times New Roman" w:cs="Times New Roman"/>
          <w:sz w:val="24"/>
          <w:szCs w:val="24"/>
        </w:rPr>
        <w:t xml:space="preserve">z hostů na lodi je i její bratr Nick. Pochází </w:t>
      </w:r>
    </w:p>
    <w:p w:rsidR="00ED5D45" w:rsidRPr="00ED5D45" w:rsidRDefault="00ED5D45" w:rsidP="00ED5D4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45">
        <w:rPr>
          <w:rFonts w:ascii="Times New Roman" w:hAnsi="Times New Roman" w:cs="Times New Roman"/>
          <w:sz w:val="24"/>
          <w:szCs w:val="24"/>
        </w:rPr>
        <w:t>z úplně obyčejné farmářské rodiny, ale teď chodí s modelkou Tarou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D5D45">
        <w:rPr>
          <w:rFonts w:ascii="Times New Roman" w:hAnsi="Times New Roman" w:cs="Times New Roman"/>
          <w:sz w:val="24"/>
          <w:szCs w:val="24"/>
        </w:rPr>
        <w:t>Maddie</w:t>
      </w:r>
      <w:proofErr w:type="spellEnd"/>
      <w:r w:rsidRPr="00ED5D45">
        <w:rPr>
          <w:rFonts w:ascii="Times New Roman" w:hAnsi="Times New Roman" w:cs="Times New Roman"/>
          <w:sz w:val="24"/>
          <w:szCs w:val="24"/>
        </w:rPr>
        <w:t xml:space="preserve"> se snaží obstát v roli hostesky a vyhovět zhýčkaným hostům, jenže arogantní Tara jí to moc neulehčuje. Mezi Nickem a Tarou to začíná pomalu skřípat, přece jen pocházejí každý z jiného světa. O </w:t>
      </w:r>
      <w:proofErr w:type="spellStart"/>
      <w:r w:rsidRPr="00ED5D45">
        <w:rPr>
          <w:rFonts w:ascii="Times New Roman" w:hAnsi="Times New Roman" w:cs="Times New Roman"/>
          <w:sz w:val="24"/>
          <w:szCs w:val="24"/>
        </w:rPr>
        <w:t>Maddie</w:t>
      </w:r>
      <w:proofErr w:type="spellEnd"/>
      <w:r w:rsidRPr="00ED5D45">
        <w:rPr>
          <w:rFonts w:ascii="Times New Roman" w:hAnsi="Times New Roman" w:cs="Times New Roman"/>
          <w:sz w:val="24"/>
          <w:szCs w:val="24"/>
        </w:rPr>
        <w:t xml:space="preserve"> se zajímá jeden z hostů, hezký a bohatý Simon, který oceňuje její výtvarný talent a plné křivky – myslí to ale upřímně? Zároveň si </w:t>
      </w:r>
      <w:proofErr w:type="spellStart"/>
      <w:r w:rsidRPr="00ED5D45">
        <w:rPr>
          <w:rFonts w:ascii="Times New Roman" w:hAnsi="Times New Roman" w:cs="Times New Roman"/>
          <w:sz w:val="24"/>
          <w:szCs w:val="24"/>
        </w:rPr>
        <w:t>Maddie</w:t>
      </w:r>
      <w:proofErr w:type="spellEnd"/>
      <w:r w:rsidRPr="00ED5D45">
        <w:rPr>
          <w:rFonts w:ascii="Times New Roman" w:hAnsi="Times New Roman" w:cs="Times New Roman"/>
          <w:sz w:val="24"/>
          <w:szCs w:val="24"/>
        </w:rPr>
        <w:t xml:space="preserve"> uvědomuje, že se jí čím dál tím víc líbí Nick…</w:t>
      </w:r>
    </w:p>
    <w:p w:rsidR="00ED5D45" w:rsidRPr="00ED5D45" w:rsidRDefault="00ED5D45" w:rsidP="00ED5D45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5D45">
        <w:rPr>
          <w:rFonts w:ascii="Times New Roman" w:hAnsi="Times New Roman" w:cs="Times New Roman"/>
          <w:sz w:val="24"/>
          <w:szCs w:val="24"/>
        </w:rPr>
        <w:t xml:space="preserve">V utajené chorvatské zátoce, která je tak dokonalá, že působí až neskutečně, daleko od reality, nakonec Nick a </w:t>
      </w:r>
      <w:proofErr w:type="spellStart"/>
      <w:r w:rsidRPr="00ED5D45">
        <w:rPr>
          <w:rFonts w:ascii="Times New Roman" w:hAnsi="Times New Roman" w:cs="Times New Roman"/>
          <w:sz w:val="24"/>
          <w:szCs w:val="24"/>
        </w:rPr>
        <w:t>Maddie</w:t>
      </w:r>
      <w:proofErr w:type="spellEnd"/>
      <w:r w:rsidRPr="00ED5D45">
        <w:rPr>
          <w:rFonts w:ascii="Times New Roman" w:hAnsi="Times New Roman" w:cs="Times New Roman"/>
          <w:sz w:val="24"/>
          <w:szCs w:val="24"/>
        </w:rPr>
        <w:t xml:space="preserve"> zjistí, že mají společného víc, než si do té doby mysleli…</w:t>
      </w:r>
    </w:p>
    <w:p w:rsidR="00BA667E" w:rsidRDefault="00BA667E" w:rsidP="00EE22C6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BA667E" w:rsidRDefault="00BA667E" w:rsidP="00EE22C6">
      <w:pPr>
        <w:pStyle w:val="Normlnweb"/>
        <w:spacing w:before="0" w:beforeAutospacing="0" w:after="0" w:afterAutospacing="0"/>
        <w:jc w:val="both"/>
        <w:rPr>
          <w:b/>
          <w:bCs/>
        </w:rPr>
      </w:pPr>
    </w:p>
    <w:p w:rsidR="00EE22C6" w:rsidRPr="00EE546F" w:rsidRDefault="00CA5F12" w:rsidP="00EE22C6">
      <w:pPr>
        <w:pStyle w:val="Normlnweb"/>
        <w:spacing w:before="0" w:beforeAutospacing="0" w:after="0" w:afterAutospacing="0"/>
        <w:jc w:val="both"/>
        <w:rPr>
          <w:bCs/>
        </w:rPr>
      </w:pPr>
      <w:r>
        <w:rPr>
          <w:b/>
          <w:bCs/>
        </w:rPr>
        <w:t>360</w:t>
      </w:r>
      <w:r w:rsidR="00EE22C6">
        <w:rPr>
          <w:b/>
          <w:bCs/>
        </w:rPr>
        <w:t xml:space="preserve"> str</w:t>
      </w:r>
      <w:r w:rsidR="00555D42">
        <w:rPr>
          <w:b/>
          <w:bCs/>
        </w:rPr>
        <w:t>.</w:t>
      </w:r>
      <w:r w:rsidR="00EE22C6">
        <w:rPr>
          <w:b/>
          <w:bCs/>
        </w:rPr>
        <w:t>, formát 14</w:t>
      </w:r>
      <w:r>
        <w:rPr>
          <w:b/>
          <w:bCs/>
        </w:rPr>
        <w:t>4</w:t>
      </w:r>
      <w:r w:rsidR="00EE22C6">
        <w:rPr>
          <w:b/>
          <w:bCs/>
        </w:rPr>
        <w:t xml:space="preserve"> x 20</w:t>
      </w:r>
      <w:r>
        <w:rPr>
          <w:b/>
          <w:bCs/>
        </w:rPr>
        <w:t>7</w:t>
      </w:r>
      <w:r w:rsidR="00EE22C6">
        <w:rPr>
          <w:b/>
          <w:bCs/>
        </w:rPr>
        <w:t xml:space="preserve">, </w:t>
      </w:r>
      <w:r>
        <w:rPr>
          <w:b/>
          <w:bCs/>
        </w:rPr>
        <w:t>brožovaná</w:t>
      </w:r>
      <w:r w:rsidR="00EE22C6">
        <w:rPr>
          <w:b/>
          <w:bCs/>
        </w:rPr>
        <w:t xml:space="preserve"> vazba, </w:t>
      </w:r>
      <w:r>
        <w:rPr>
          <w:b/>
          <w:bCs/>
        </w:rPr>
        <w:t>3</w:t>
      </w:r>
      <w:r w:rsidR="00EE22C6">
        <w:rPr>
          <w:b/>
          <w:bCs/>
        </w:rPr>
        <w:t>49 Kč</w:t>
      </w:r>
      <w:r w:rsidR="00555D42">
        <w:rPr>
          <w:b/>
          <w:bCs/>
        </w:rPr>
        <w:t xml:space="preserve">, </w:t>
      </w:r>
      <w:hyperlink r:id="rId8" w:history="1">
        <w:r w:rsidR="00555D42">
          <w:rPr>
            <w:rStyle w:val="Hypertextovodkaz"/>
          </w:rPr>
          <w:t>https://www.grada.cz/plaz-v-chorvatsku-11489/</w:t>
        </w:r>
      </w:hyperlink>
    </w:p>
    <w:p w:rsidR="00ED5D45" w:rsidRDefault="00076DF1" w:rsidP="002E66AE">
      <w:pPr>
        <w:pStyle w:val="Nadpis1"/>
        <w:rPr>
          <w:rFonts w:ascii="Times New Roman" w:hAnsi="Times New Roman"/>
          <w:szCs w:val="28"/>
          <w:u w:val="none"/>
        </w:rPr>
      </w:pPr>
      <w:r>
        <w:rPr>
          <w:rFonts w:ascii="Times New Roman" w:eastAsia="Calibri" w:hAnsi="Times New Roman"/>
          <w:szCs w:val="24"/>
          <w:lang w:eastAsia="en-US"/>
        </w:rPr>
        <w:br w:type="textWrapping" w:clear="all"/>
      </w:r>
      <w:bookmarkStart w:id="2" w:name="_Hlk17294437"/>
      <w:bookmarkStart w:id="3" w:name="_Hlk17294418"/>
      <w:bookmarkEnd w:id="0"/>
      <w:bookmarkEnd w:id="1"/>
    </w:p>
    <w:p w:rsidR="00076DF1" w:rsidRPr="002E66AE" w:rsidRDefault="00CA5F12" w:rsidP="002E66AE">
      <w:pPr>
        <w:pStyle w:val="Nadpis1"/>
        <w:rPr>
          <w:rFonts w:ascii="Times New Roman" w:hAnsi="Times New Roman"/>
          <w:szCs w:val="28"/>
          <w:u w:val="none"/>
        </w:rPr>
      </w:pPr>
      <w:r>
        <w:rPr>
          <w:rFonts w:ascii="Times New Roman" w:hAnsi="Times New Roman"/>
          <w:szCs w:val="28"/>
          <w:u w:val="none"/>
        </w:rPr>
        <w:lastRenderedPageBreak/>
        <w:t>O autorce</w:t>
      </w:r>
      <w:r w:rsidR="002E66AE" w:rsidRPr="002E66AE">
        <w:rPr>
          <w:rFonts w:ascii="Times New Roman" w:hAnsi="Times New Roman"/>
          <w:szCs w:val="28"/>
          <w:u w:val="none"/>
        </w:rPr>
        <w:t>:</w:t>
      </w:r>
    </w:p>
    <w:p w:rsidR="002E66AE" w:rsidRPr="00555D42" w:rsidRDefault="00CA5F12" w:rsidP="00555D42">
      <w:pPr>
        <w:pStyle w:val="Standard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5D42">
        <w:rPr>
          <w:rFonts w:ascii="Times New Roman" w:hAnsi="Times New Roman" w:cs="Times New Roman"/>
          <w:sz w:val="24"/>
          <w:szCs w:val="24"/>
        </w:rPr>
        <w:t xml:space="preserve">Julie </w:t>
      </w:r>
      <w:proofErr w:type="spellStart"/>
      <w:r w:rsidRPr="00555D42">
        <w:rPr>
          <w:rFonts w:ascii="Times New Roman" w:hAnsi="Times New Roman" w:cs="Times New Roman"/>
          <w:sz w:val="24"/>
          <w:szCs w:val="24"/>
        </w:rPr>
        <w:t>Caplinová</w:t>
      </w:r>
      <w:proofErr w:type="spellEnd"/>
      <w:r w:rsidRPr="00555D42">
        <w:rPr>
          <w:rFonts w:ascii="Times New Roman" w:hAnsi="Times New Roman" w:cs="Times New Roman"/>
          <w:sz w:val="24"/>
          <w:szCs w:val="24"/>
        </w:rPr>
        <w:t xml:space="preserve"> je závislá na cestování a dobrém jídle. Neustále se snaží vypátrat dokonalý gin a je až nezdravě vybíravá, co se sklenic, toniku a ozdob týče. Mezi ochutnávkami ginu napsala svůj první román, který se odehrává v jednom z mnoha měst, které během života poznala. Jako PR ředitelka se několik let potloukala po Evropě a brala nejlepší žurnalisty zabývající se jídlem a pitím na novinářské exkurze (takzvané služební cesty), aby ochutnali gastronomické pochoutky v nejrůznějších městech v Itálii, Francii, Belgii, Španělsku, Dánsku a Švýcarsku. Byla to náročná práce, ale někdo to dělat musel. Tyto exkurze se staly inspirací k napsání série Romantické útěky. </w:t>
      </w:r>
    </w:p>
    <w:p w:rsidR="00CA5F12" w:rsidRDefault="00CA5F12" w:rsidP="00CA5F12">
      <w:pPr>
        <w:spacing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CA5F12" w:rsidRPr="00CA5F12" w:rsidRDefault="00CA5F12" w:rsidP="00CA5F12">
      <w:pPr>
        <w:spacing w:line="340" w:lineRule="atLeast"/>
        <w:rPr>
          <w:rFonts w:ascii="Times New Roman" w:hAnsi="Times New Roman"/>
          <w:color w:val="000000"/>
          <w:sz w:val="24"/>
          <w:szCs w:val="24"/>
        </w:rPr>
      </w:pPr>
    </w:p>
    <w:p w:rsidR="00CA5F12" w:rsidRDefault="00CA5F12" w:rsidP="00E6589A">
      <w:pPr>
        <w:spacing w:before="119" w:line="340" w:lineRule="atLeast"/>
        <w:rPr>
          <w:rFonts w:ascii="Times New Roman" w:hAnsi="Times New Roman"/>
          <w:b/>
          <w:bCs/>
          <w:sz w:val="24"/>
          <w:szCs w:val="28"/>
        </w:rPr>
      </w:pPr>
    </w:p>
    <w:p w:rsidR="00761505" w:rsidRPr="00E6589A" w:rsidRDefault="00761505" w:rsidP="00E6589A">
      <w:pPr>
        <w:spacing w:before="119"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 dispozici na vyžádání: </w:t>
      </w:r>
    </w:p>
    <w:p w:rsidR="00EE22C6" w:rsidRDefault="002E66AE" w:rsidP="00D9510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 xml:space="preserve">Kniha k recenzi </w:t>
      </w:r>
    </w:p>
    <w:p w:rsidR="002E66AE" w:rsidRDefault="002E66AE" w:rsidP="00D95107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Kniha do soutěže</w:t>
      </w:r>
    </w:p>
    <w:p w:rsidR="00CA5F12" w:rsidRDefault="00CA5F12" w:rsidP="00CA5F12">
      <w:pPr>
        <w:numPr>
          <w:ilvl w:val="0"/>
          <w:numId w:val="1"/>
        </w:numPr>
        <w:jc w:val="both"/>
        <w:rPr>
          <w:rFonts w:ascii="Times New Roman" w:hAnsi="Times New Roman"/>
          <w:b/>
          <w:bCs/>
          <w:sz w:val="24"/>
          <w:szCs w:val="28"/>
        </w:rPr>
      </w:pPr>
      <w:r>
        <w:rPr>
          <w:rFonts w:ascii="Times New Roman" w:hAnsi="Times New Roman"/>
          <w:b/>
          <w:bCs/>
          <w:sz w:val="24"/>
          <w:szCs w:val="28"/>
        </w:rPr>
        <w:t>Ukázka z knihy</w:t>
      </w:r>
    </w:p>
    <w:p w:rsidR="00CA5F12" w:rsidRDefault="00CA5F12" w:rsidP="00CA5F12">
      <w:pPr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A5F12" w:rsidRPr="00CA5F12" w:rsidRDefault="00CA5F12" w:rsidP="00CA5F12">
      <w:pPr>
        <w:jc w:val="both"/>
        <w:rPr>
          <w:rFonts w:ascii="Times New Roman" w:hAnsi="Times New Roman"/>
          <w:b/>
          <w:bCs/>
          <w:sz w:val="24"/>
          <w:szCs w:val="28"/>
        </w:rPr>
      </w:pPr>
      <w:r w:rsidRPr="00CA5F12">
        <w:rPr>
          <w:rFonts w:ascii="Times New Roman" w:hAnsi="Times New Roman"/>
          <w:b/>
          <w:bCs/>
          <w:sz w:val="24"/>
          <w:szCs w:val="28"/>
        </w:rPr>
        <w:t xml:space="preserve">Poptávejte </w:t>
      </w:r>
      <w:r>
        <w:rPr>
          <w:rFonts w:ascii="Times New Roman" w:hAnsi="Times New Roman"/>
          <w:b/>
          <w:bCs/>
          <w:sz w:val="24"/>
          <w:szCs w:val="28"/>
        </w:rPr>
        <w:t xml:space="preserve">i </w:t>
      </w:r>
      <w:r w:rsidRPr="00CA5F12">
        <w:rPr>
          <w:rFonts w:ascii="Times New Roman" w:hAnsi="Times New Roman"/>
          <w:b/>
          <w:bCs/>
          <w:sz w:val="24"/>
          <w:szCs w:val="28"/>
        </w:rPr>
        <w:t xml:space="preserve">předchozí knihy série: </w:t>
      </w:r>
      <w:hyperlink r:id="rId9" w:history="1">
        <w:r w:rsidRPr="00CA5F12">
          <w:rPr>
            <w:rStyle w:val="Hypertextovodkaz"/>
            <w:rFonts w:ascii="Times New Roman" w:hAnsi="Times New Roman"/>
            <w:b/>
            <w:bCs/>
            <w:sz w:val="24"/>
            <w:szCs w:val="28"/>
          </w:rPr>
          <w:t>Kavárna v Kodani</w:t>
        </w:r>
      </w:hyperlink>
      <w:r>
        <w:rPr>
          <w:rFonts w:ascii="Times New Roman" w:hAnsi="Times New Roman"/>
          <w:b/>
          <w:bCs/>
          <w:sz w:val="24"/>
          <w:szCs w:val="28"/>
        </w:rPr>
        <w:t xml:space="preserve">, </w:t>
      </w:r>
      <w:hyperlink r:id="rId10" w:history="1">
        <w:r w:rsidRPr="00CA5F12">
          <w:rPr>
            <w:rStyle w:val="Hypertextovodkaz"/>
            <w:rFonts w:ascii="Times New Roman" w:hAnsi="Times New Roman"/>
            <w:b/>
            <w:bCs/>
            <w:sz w:val="24"/>
            <w:szCs w:val="28"/>
          </w:rPr>
          <w:t>Pekárna v Brooklynu</w:t>
        </w:r>
      </w:hyperlink>
      <w:r>
        <w:rPr>
          <w:rFonts w:ascii="Times New Roman" w:hAnsi="Times New Roman"/>
          <w:b/>
          <w:bCs/>
          <w:sz w:val="24"/>
          <w:szCs w:val="28"/>
        </w:rPr>
        <w:t xml:space="preserve">, </w:t>
      </w:r>
      <w:hyperlink r:id="rId11" w:history="1">
        <w:r w:rsidRPr="00CA5F12">
          <w:rPr>
            <w:rStyle w:val="Hypertextovodkaz"/>
            <w:rFonts w:ascii="Times New Roman" w:hAnsi="Times New Roman"/>
            <w:b/>
            <w:bCs/>
            <w:sz w:val="24"/>
            <w:szCs w:val="28"/>
          </w:rPr>
          <w:t>Cukrárna v Paříži</w:t>
        </w:r>
      </w:hyperlink>
    </w:p>
    <w:p w:rsidR="00CA5F12" w:rsidRDefault="00CA5F12" w:rsidP="00CA5F12">
      <w:pPr>
        <w:ind w:left="720"/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555D42" w:rsidRPr="00166D39" w:rsidRDefault="00555D42" w:rsidP="00555D42">
      <w:pPr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66D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Všechny knížky spojuje milá a pohodová atmosféra </w:t>
      </w:r>
      <w:r w:rsidR="00E86F0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známých měst</w:t>
      </w:r>
      <w:r w:rsidRPr="00166D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, sympatické hrdinky a někdy méně sympatičtí hrdinové. I přes nesnáze, které naše hrdiny potkávají, přijdou všichni na to, že šálek kávy spraví náladu, dobrý dortík vykouzlí úsměv na rtech a lásku můžete najít i při šlehání krému do makronek. A právě tu kouzelnou schopnost propojit romantiku s vášní pro jídlo a vykreslit atmosféru místa oceňují všechny čtenářky, které si sérii Romantické útěky, zamilovaly.</w:t>
      </w:r>
    </w:p>
    <w:p w:rsidR="002E66AE" w:rsidRPr="00EE22C6" w:rsidRDefault="002E66AE" w:rsidP="00555D42">
      <w:pPr>
        <w:jc w:val="both"/>
        <w:rPr>
          <w:rFonts w:ascii="Times New Roman" w:hAnsi="Times New Roman"/>
          <w:b/>
          <w:bCs/>
          <w:sz w:val="24"/>
          <w:szCs w:val="28"/>
        </w:rPr>
      </w:pPr>
    </w:p>
    <w:p w:rsidR="00CA5F12" w:rsidRDefault="00CA5F12" w:rsidP="00E36ECB">
      <w:pPr>
        <w:spacing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CA5F12" w:rsidRDefault="00CA5F12" w:rsidP="00E36ECB">
      <w:pPr>
        <w:spacing w:line="340" w:lineRule="atLeast"/>
        <w:rPr>
          <w:rFonts w:ascii="Times New Roman" w:hAnsi="Times New Roman"/>
          <w:b/>
          <w:color w:val="000000"/>
          <w:sz w:val="24"/>
          <w:szCs w:val="24"/>
        </w:rPr>
      </w:pPr>
    </w:p>
    <w:p w:rsidR="00761505" w:rsidRPr="00217214" w:rsidRDefault="00761505" w:rsidP="00E36ECB">
      <w:pPr>
        <w:spacing w:line="340" w:lineRule="atLeast"/>
        <w:rPr>
          <w:rFonts w:ascii="Times New Roman" w:hAnsi="Times New Roman"/>
          <w:b/>
          <w:color w:val="000000"/>
          <w:sz w:val="24"/>
          <w:szCs w:val="24"/>
        </w:rPr>
      </w:pPr>
      <w:r w:rsidRPr="00217214">
        <w:rPr>
          <w:rFonts w:ascii="Times New Roman" w:hAnsi="Times New Roman"/>
          <w:b/>
          <w:color w:val="000000"/>
          <w:sz w:val="24"/>
          <w:szCs w:val="24"/>
        </w:rPr>
        <w:t>Kontaktní údaje:</w:t>
      </w:r>
    </w:p>
    <w:p w:rsidR="00761505" w:rsidRDefault="007C17F2" w:rsidP="00E36ECB">
      <w:pPr>
        <w:spacing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Eva Knapová, PR a propagace</w:t>
      </w:r>
    </w:p>
    <w:p w:rsidR="00761505" w:rsidRDefault="00761505" w:rsidP="00E36ECB">
      <w:pPr>
        <w:spacing w:line="3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Nakladatelský dům GRADA</w:t>
      </w:r>
    </w:p>
    <w:p w:rsidR="00761505" w:rsidRPr="00217214" w:rsidRDefault="00761505" w:rsidP="00E36ECB">
      <w:pPr>
        <w:spacing w:line="340" w:lineRule="atLeast"/>
        <w:rPr>
          <w:rFonts w:ascii="Times New Roman" w:hAnsi="Times New Roman"/>
          <w:color w:val="000000"/>
          <w:sz w:val="24"/>
          <w:szCs w:val="24"/>
        </w:rPr>
      </w:pPr>
      <w:r w:rsidRPr="00217214">
        <w:rPr>
          <w:rFonts w:ascii="Times New Roman" w:hAnsi="Times New Roman"/>
          <w:color w:val="000000"/>
          <w:sz w:val="24"/>
          <w:szCs w:val="24"/>
        </w:rPr>
        <w:t>U Pr</w:t>
      </w:r>
      <w:r w:rsidRPr="00217214">
        <w:rPr>
          <w:rFonts w:ascii="Times New Roman" w:hAnsi="Times New Roman" w:hint="eastAsia"/>
          <w:color w:val="000000"/>
          <w:sz w:val="24"/>
          <w:szCs w:val="24"/>
        </w:rPr>
        <w:t>ů</w:t>
      </w:r>
      <w:r w:rsidRPr="00217214">
        <w:rPr>
          <w:rFonts w:ascii="Times New Roman" w:hAnsi="Times New Roman"/>
          <w:color w:val="000000"/>
          <w:sz w:val="24"/>
          <w:szCs w:val="24"/>
        </w:rPr>
        <w:t>honu 22, 170 00 Praha 7</w:t>
      </w:r>
    </w:p>
    <w:p w:rsidR="00761505" w:rsidRDefault="00E86F0F" w:rsidP="00E36ECB">
      <w:pPr>
        <w:spacing w:line="340" w:lineRule="atLeast"/>
        <w:rPr>
          <w:rFonts w:ascii="Times New Roman" w:hAnsi="Times New Roman"/>
          <w:color w:val="000000"/>
          <w:sz w:val="24"/>
          <w:szCs w:val="24"/>
        </w:rPr>
      </w:pPr>
      <w:hyperlink r:id="rId12" w:history="1">
        <w:r w:rsidR="00E36ECB" w:rsidRPr="003E1BCD">
          <w:rPr>
            <w:rStyle w:val="Hypertextovodkaz"/>
            <w:rFonts w:ascii="Times New Roman" w:hAnsi="Times New Roman"/>
            <w:sz w:val="24"/>
            <w:szCs w:val="24"/>
          </w:rPr>
          <w:t>knapova@grada.cz</w:t>
        </w:r>
      </w:hyperlink>
      <w:r w:rsidR="00E36ECB">
        <w:rPr>
          <w:rFonts w:ascii="Times New Roman" w:hAnsi="Times New Roman"/>
          <w:color w:val="000000"/>
          <w:sz w:val="24"/>
          <w:szCs w:val="24"/>
        </w:rPr>
        <w:t xml:space="preserve">, +420 </w:t>
      </w:r>
      <w:r w:rsidR="007C17F2">
        <w:rPr>
          <w:rFonts w:ascii="Times New Roman" w:hAnsi="Times New Roman"/>
          <w:color w:val="000000"/>
          <w:sz w:val="24"/>
          <w:szCs w:val="24"/>
        </w:rPr>
        <w:t>602 373 672</w:t>
      </w:r>
    </w:p>
    <w:bookmarkEnd w:id="2"/>
    <w:bookmarkEnd w:id="3"/>
    <w:p w:rsidR="00761505" w:rsidRDefault="001A45EE" w:rsidP="00E36ECB">
      <w:r>
        <w:fldChar w:fldCharType="begin"/>
      </w:r>
      <w:r>
        <w:instrText xml:space="preserve"> HYPERLINK "http://www.grada.cz/" </w:instrText>
      </w:r>
      <w:r>
        <w:fldChar w:fldCharType="separate"/>
      </w:r>
      <w:r w:rsidR="00761505">
        <w:rPr>
          <w:rStyle w:val="Hypertextovodkaz"/>
          <w:rFonts w:ascii="Times New Roman" w:hAnsi="Times New Roman"/>
          <w:sz w:val="24"/>
        </w:rPr>
        <w:t>http://www.grada.cz/</w:t>
      </w:r>
      <w:r>
        <w:rPr>
          <w:rStyle w:val="Hypertextovodkaz"/>
          <w:rFonts w:ascii="Times New Roman" w:hAnsi="Times New Roman"/>
          <w:sz w:val="24"/>
        </w:rPr>
        <w:fldChar w:fldCharType="end"/>
      </w:r>
    </w:p>
    <w:sectPr w:rsidR="00761505" w:rsidSect="0072383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A7F0D" w:rsidRDefault="007A7F0D">
      <w:r>
        <w:separator/>
      </w:r>
    </w:p>
  </w:endnote>
  <w:endnote w:type="continuationSeparator" w:id="0">
    <w:p w:rsidR="007A7F0D" w:rsidRDefault="007A7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9B0" w:rsidRDefault="008949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391F" w:rsidRPr="000C2FCE" w:rsidRDefault="00C4398D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C4398D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A7F0D" w:rsidRDefault="007A7F0D">
      <w:r>
        <w:separator/>
      </w:r>
    </w:p>
  </w:footnote>
  <w:footnote w:type="continuationSeparator" w:id="0">
    <w:p w:rsidR="007A7F0D" w:rsidRDefault="007A7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49B0" w:rsidRDefault="008949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0B9B" w:rsidRDefault="00C4398D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-57150</wp:posOffset>
          </wp:positionV>
          <wp:extent cx="942975" cy="817245"/>
          <wp:effectExtent l="0" t="0" r="0" b="0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-64135</wp:posOffset>
          </wp:positionV>
          <wp:extent cx="942975" cy="824230"/>
          <wp:effectExtent l="0" t="0" r="0" b="0"/>
          <wp:wrapNone/>
          <wp:docPr id="24" name="obrázek 24" descr="cosmopolis_CB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osmopolis_CB_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24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:rsidR="004F0B9B" w:rsidRDefault="00C4398D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B8DC72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" strokecolor="white">
              <v:fill opacity="0"/>
              <v:textbox inset="0,0,0,0">
                <w:txbxContent>
                  <w:p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11D3" w:rsidRDefault="00C4398D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" strokecolor="white">
              <v:fill opacity="0"/>
              <v:textbox inset="0,0,0,0">
                <w:txbxContent>
                  <w:p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31B068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98D"/>
    <w:rsid w:val="00032B74"/>
    <w:rsid w:val="00035A21"/>
    <w:rsid w:val="00062100"/>
    <w:rsid w:val="00072F33"/>
    <w:rsid w:val="00076DF1"/>
    <w:rsid w:val="000A4500"/>
    <w:rsid w:val="000B687A"/>
    <w:rsid w:val="000C1A21"/>
    <w:rsid w:val="000C2FCE"/>
    <w:rsid w:val="00101FE4"/>
    <w:rsid w:val="00125472"/>
    <w:rsid w:val="001A45EE"/>
    <w:rsid w:val="001B1B1D"/>
    <w:rsid w:val="002E18C4"/>
    <w:rsid w:val="002E66AE"/>
    <w:rsid w:val="00333F7C"/>
    <w:rsid w:val="0037384B"/>
    <w:rsid w:val="003C1FC5"/>
    <w:rsid w:val="00414B0A"/>
    <w:rsid w:val="00421AEE"/>
    <w:rsid w:val="00434A2E"/>
    <w:rsid w:val="00441692"/>
    <w:rsid w:val="004F0B9B"/>
    <w:rsid w:val="00500853"/>
    <w:rsid w:val="00515363"/>
    <w:rsid w:val="00527745"/>
    <w:rsid w:val="00555D42"/>
    <w:rsid w:val="005D4A58"/>
    <w:rsid w:val="005D6805"/>
    <w:rsid w:val="0063391F"/>
    <w:rsid w:val="00682033"/>
    <w:rsid w:val="00691C59"/>
    <w:rsid w:val="006A4398"/>
    <w:rsid w:val="00723835"/>
    <w:rsid w:val="00761505"/>
    <w:rsid w:val="0076673B"/>
    <w:rsid w:val="007A7F0D"/>
    <w:rsid w:val="007C17F2"/>
    <w:rsid w:val="008639DC"/>
    <w:rsid w:val="008650CF"/>
    <w:rsid w:val="00875851"/>
    <w:rsid w:val="008949B0"/>
    <w:rsid w:val="00894F97"/>
    <w:rsid w:val="008C3F95"/>
    <w:rsid w:val="008E008E"/>
    <w:rsid w:val="008F2489"/>
    <w:rsid w:val="00910308"/>
    <w:rsid w:val="009204B6"/>
    <w:rsid w:val="009632EF"/>
    <w:rsid w:val="00971EE9"/>
    <w:rsid w:val="00980DCA"/>
    <w:rsid w:val="0098529E"/>
    <w:rsid w:val="00996368"/>
    <w:rsid w:val="009A5D91"/>
    <w:rsid w:val="009C3919"/>
    <w:rsid w:val="009E67EF"/>
    <w:rsid w:val="00A71405"/>
    <w:rsid w:val="00A727EA"/>
    <w:rsid w:val="00AA628F"/>
    <w:rsid w:val="00B5021A"/>
    <w:rsid w:val="00BA2BBA"/>
    <w:rsid w:val="00BA5EB7"/>
    <w:rsid w:val="00BA667E"/>
    <w:rsid w:val="00BC682F"/>
    <w:rsid w:val="00BD0EA9"/>
    <w:rsid w:val="00BF591A"/>
    <w:rsid w:val="00C000EC"/>
    <w:rsid w:val="00C016B8"/>
    <w:rsid w:val="00C23107"/>
    <w:rsid w:val="00C27DD5"/>
    <w:rsid w:val="00C4398D"/>
    <w:rsid w:val="00C8302B"/>
    <w:rsid w:val="00CA5F12"/>
    <w:rsid w:val="00CA6972"/>
    <w:rsid w:val="00CB3045"/>
    <w:rsid w:val="00CE04A4"/>
    <w:rsid w:val="00D02FFD"/>
    <w:rsid w:val="00D1278B"/>
    <w:rsid w:val="00D211D3"/>
    <w:rsid w:val="00D60A99"/>
    <w:rsid w:val="00D61D03"/>
    <w:rsid w:val="00DC2B09"/>
    <w:rsid w:val="00DF75A0"/>
    <w:rsid w:val="00E06164"/>
    <w:rsid w:val="00E16870"/>
    <w:rsid w:val="00E36ECB"/>
    <w:rsid w:val="00E649D4"/>
    <w:rsid w:val="00E6589A"/>
    <w:rsid w:val="00E86F0F"/>
    <w:rsid w:val="00ED5D45"/>
    <w:rsid w:val="00ED680E"/>
    <w:rsid w:val="00EE22C6"/>
    <w:rsid w:val="00F04100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7C7C9F"/>
  <w15:chartTrackingRefBased/>
  <w15:docId w15:val="{E929A1BF-B0FF-4A80-945E-8598A4954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61505"/>
    <w:rPr>
      <w:rFonts w:ascii="Wide Latin" w:hAnsi="Wide Latin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pPr>
      <w:tabs>
        <w:tab w:val="center" w:pos="4819"/>
        <w:tab w:val="right" w:pos="9071"/>
      </w:tabs>
    </w:pPr>
  </w:style>
  <w:style w:type="paragraph" w:styleId="Zhlav">
    <w:name w:val="header"/>
    <w:basedOn w:val="Normln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E22C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EE22C6"/>
    <w:rPr>
      <w:color w:val="605E5C"/>
      <w:shd w:val="clear" w:color="auto" w:fill="E1DFDD"/>
    </w:rPr>
  </w:style>
  <w:style w:type="character" w:customStyle="1" w:styleId="Nadpis1Char">
    <w:name w:val="Nadpis 1 Char"/>
    <w:basedOn w:val="Standardnpsmoodstavce"/>
    <w:link w:val="Nadpis1"/>
    <w:uiPriority w:val="9"/>
    <w:locked/>
    <w:rsid w:val="00434A2E"/>
    <w:rPr>
      <w:rFonts w:ascii="Arial Rounded MT Bold" w:hAnsi="Arial Rounded MT Bold"/>
      <w:b/>
      <w:sz w:val="24"/>
      <w:u w:val="single"/>
    </w:rPr>
  </w:style>
  <w:style w:type="paragraph" w:customStyle="1" w:styleId="Standard">
    <w:name w:val="Standard"/>
    <w:rsid w:val="002E66A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plaz-v-chorvatsku-11489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knapova@grada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rada.cz/cukrarna-v-parizi-11058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grada.cz/pekarna-v-brooklynu-1044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rada.cz/kavarna-v-kodani-10145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SarkaS\Vzory\TZ_Grada-Cosmopol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24</TotalTime>
  <Pages>2</Pages>
  <Words>494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3444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ssi</dc:creator>
  <cp:keywords/>
  <dc:description/>
  <cp:lastModifiedBy>Knapová Eva</cp:lastModifiedBy>
  <cp:revision>5</cp:revision>
  <cp:lastPrinted>2020-04-21T09:11:00Z</cp:lastPrinted>
  <dcterms:created xsi:type="dcterms:W3CDTF">2020-05-12T12:03:00Z</dcterms:created>
  <dcterms:modified xsi:type="dcterms:W3CDTF">2020-05-13T10:20:00Z</dcterms:modified>
</cp:coreProperties>
</file>