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476" w:rsidRDefault="00DB0476" w:rsidP="00DB0476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DB0476">
        <w:rPr>
          <w:rFonts w:ascii="Arial" w:eastAsia="Calibri" w:hAnsi="Arial" w:cs="Arial"/>
          <w:b/>
          <w:bCs/>
          <w:sz w:val="28"/>
          <w:szCs w:val="28"/>
          <w:lang w:eastAsia="en-US"/>
        </w:rPr>
        <w:t>Nevid</w:t>
      </w:r>
      <w:r w:rsidRPr="00DB0476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DB0476">
        <w:rPr>
          <w:rFonts w:ascii="Arial" w:eastAsia="Calibri" w:hAnsi="Arial" w:cs="Arial"/>
          <w:b/>
          <w:bCs/>
          <w:sz w:val="28"/>
          <w:szCs w:val="28"/>
          <w:lang w:eastAsia="en-US"/>
        </w:rPr>
        <w:t>la jsem t</w:t>
      </w:r>
      <w:r w:rsidRPr="00DB0476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DB047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p</w:t>
      </w:r>
      <w:r w:rsidRPr="00DB0476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ř</w:t>
      </w:r>
      <w:r w:rsidRPr="00DB0476">
        <w:rPr>
          <w:rFonts w:ascii="Arial" w:eastAsia="Calibri" w:hAnsi="Arial" w:cs="Arial"/>
          <w:b/>
          <w:bCs/>
          <w:sz w:val="28"/>
          <w:szCs w:val="28"/>
          <w:lang w:eastAsia="en-US"/>
        </w:rPr>
        <w:t>icházet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DB0476">
        <w:rPr>
          <w:rFonts w:ascii="Arial" w:eastAsia="Calibri" w:hAnsi="Arial" w:cs="Arial"/>
          <w:bCs/>
          <w:i/>
          <w:sz w:val="22"/>
          <w:szCs w:val="22"/>
          <w:lang w:eastAsia="en-US"/>
        </w:rPr>
        <w:t>26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837260" w:rsidRDefault="00DB0476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Zara procestovala sv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t a nikde se necítí doma. Jim nikdy neopustil Liverpool a má pocit, že v</w:t>
      </w:r>
      <w:r w:rsidR="00222171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život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 xml:space="preserve"> nic nezažil. Jejich životy se st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etnou, když se Jim raduje z ne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ekané výhry a vidiny lepšího života, zatímco Zara p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es slzy tak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ka nevidí... a b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hem okamžiku jeho sen rozmetá na kusy. A tak za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ná den, který jim ob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ma zm</w:t>
      </w:r>
      <w:r w:rsidRPr="00DB0476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sz w:val="22"/>
          <w:szCs w:val="22"/>
          <w:lang w:eastAsia="en-US"/>
        </w:rPr>
        <w:t>ní život.</w:t>
      </w:r>
      <w:r w:rsidR="00222171">
        <w:rPr>
          <w:rFonts w:ascii="Arial" w:eastAsia="Calibri" w:hAnsi="Arial" w:cs="Arial"/>
          <w:b/>
          <w:sz w:val="22"/>
          <w:szCs w:val="22"/>
          <w:lang w:eastAsia="en-US"/>
        </w:rPr>
        <w:t xml:space="preserve"> Novinka z oblíbené edice 7Lásek.</w:t>
      </w:r>
    </w:p>
    <w:p w:rsidR="00DB0476" w:rsidRPr="00E20327" w:rsidRDefault="00DB0476" w:rsidP="005D1122">
      <w:pPr>
        <w:suppressAutoHyphens/>
        <w:autoSpaceDN w:val="0"/>
        <w:spacing w:line="360" w:lineRule="auto"/>
        <w:jc w:val="both"/>
      </w:pPr>
    </w:p>
    <w:p w:rsidR="00AC7E72" w:rsidRPr="00AC7E72" w:rsidRDefault="00DB0476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250508" cy="3636000"/>
            <wp:effectExtent l="0" t="0" r="0" b="3175"/>
            <wp:wrapTight wrapText="bothSides">
              <wp:wrapPolygon edited="0">
                <wp:start x="0" y="0"/>
                <wp:lineTo x="0" y="21506"/>
                <wp:lineTo x="21393" y="21506"/>
                <wp:lineTo x="2139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08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>N</w:t>
      </w:r>
      <w:r w:rsidRPr="00DB0476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>KTE</w:t>
      </w:r>
      <w:r w:rsidRPr="00DB0476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ŘÍ</w:t>
      </w: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LIDÉ HLEDAJÍ LÁSKU. N</w:t>
      </w:r>
      <w:r w:rsidRPr="00DB0476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>KTE</w:t>
      </w:r>
      <w:r w:rsidRPr="00DB0476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ŘÍ</w:t>
      </w: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NÍ ROVNOU NABOURAJÍ</w:t>
      </w:r>
      <w:r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AC7E72" w:rsidRDefault="00AC7E72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0476" w:rsidRPr="00DB0476" w:rsidRDefault="00DB0476" w:rsidP="00DB047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0476">
        <w:rPr>
          <w:rFonts w:ascii="Arial" w:eastAsia="Calibri" w:hAnsi="Arial" w:cs="Arial"/>
          <w:sz w:val="22"/>
          <w:szCs w:val="22"/>
          <w:lang w:eastAsia="en-US"/>
        </w:rPr>
        <w:t>Zara Khoury 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ěří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na lásku. A to tolik, že vyrazí – se všemi svými 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cmi (v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etn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nepostradatelného mopu) – na cestu z Dubaje do Liverpoolu, aby byla s mužem, kterého sotva zná. Je to riskantní, ale ona si je jistá, že spojit sv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j život s Nickem ve 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, kde nikoho jiného nezná, je p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esn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to, co pot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ebuje. St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hování je pro ni snadné – celý život se p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esouvala z místa na místo, takže vlastn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ani neví jakou zemi opravdu nazývá domovem. Ví jen, že vila v Dubaji, kde žije se svým otcem, nevlastní matkou a bratrem to opravdu není.</w:t>
      </w:r>
    </w:p>
    <w:p w:rsidR="00DB0476" w:rsidRPr="00DB0476" w:rsidRDefault="00DB0476" w:rsidP="00DB047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0476" w:rsidRDefault="00DB0476" w:rsidP="00DB047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0476">
        <w:rPr>
          <w:rFonts w:ascii="Arial" w:eastAsia="Calibri" w:hAnsi="Arial" w:cs="Arial"/>
          <w:sz w:val="22"/>
          <w:szCs w:val="22"/>
          <w:lang w:eastAsia="en-US"/>
        </w:rPr>
        <w:t>Jim Glover je zaseklý na míst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. Od doby, co mu zem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el otec, odložil stranou své sny a z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stává v rodném Liverpoolu, aby se staral o</w:t>
      </w:r>
      <w:r w:rsidR="00222171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matku. Pracuje na míst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bez perspektivy jako výb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mýta a vypadá to, jako by pro 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j veškeré dobrodružství skon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ilo. Dokud mu nezazvoní telefon a on se nedozví, že se mu možná práv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zm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nil život – v sout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ěž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i v rádiu vyhrál zbrusu nové BMW. Jim má náhle pocit, že získal nový sm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r. 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 prodat auto a vzít matku na Floridu za svou sestrou a jejími d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tmi. 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 kone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seknout s prací a najít si takovou, která by ho opravdu bavila.</w:t>
      </w:r>
    </w:p>
    <w:p w:rsidR="00DB0476" w:rsidRPr="00DB0476" w:rsidRDefault="00DB0476" w:rsidP="00DB047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Default="00DB0476" w:rsidP="00DB047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0476">
        <w:rPr>
          <w:rFonts w:ascii="Arial" w:eastAsia="Calibri" w:hAnsi="Arial" w:cs="Arial"/>
          <w:sz w:val="22"/>
          <w:szCs w:val="22"/>
          <w:lang w:eastAsia="en-US"/>
        </w:rPr>
        <w:t>Zara a Jim by se, z hlediska pravd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podobnosti, nikdy nem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li setkat, ale št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na tomu chce jinak, a</w:t>
      </w:r>
      <w:r w:rsidR="00222171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když se jejich osudy st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etnou, za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ná cesta, která jim zm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ní život.  Krásný p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h o odvaze riskovat a žít život naplno.</w:t>
      </w:r>
    </w:p>
    <w:p w:rsidR="00DB0476" w:rsidRPr="00DB0476" w:rsidRDefault="00DB0476" w:rsidP="00DB047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60B0" w:rsidRPr="008860B0" w:rsidRDefault="00DB0476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384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E53549">
        <w:rPr>
          <w:rFonts w:ascii="Arial" w:eastAsia="Calibri" w:hAnsi="Arial" w:cs="Arial"/>
          <w:b/>
          <w:bCs/>
          <w:sz w:val="22"/>
          <w:szCs w:val="22"/>
          <w:lang w:eastAsia="en-US"/>
        </w:rPr>
        <w:t>379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>ce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Default="00DB0476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047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Hayley Doyleová 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se narodila v Liverpoolu a vystudovala herectví v Liverpool Institute of Preforming Arts. Hrála ve West Endu v muzikálu Mama Mia a b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hem této doby napsala sv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j první román Lazy Days and Lullaybies. Na Brunel University následn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vystudovala kreativní psaní. Její román The Day She Met Shirley Temple získal Curtis Brown Award 2010. Hayley momentáln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 žije v Dubaji, kde vede divadlo pro d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ti a kurz tv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 xml:space="preserve">ho psaní. </w:t>
      </w:r>
      <w:r w:rsidRPr="00DB0476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0476">
        <w:rPr>
          <w:rFonts w:ascii="Arial" w:eastAsia="Calibri" w:hAnsi="Arial" w:cs="Arial"/>
          <w:sz w:val="22"/>
          <w:szCs w:val="22"/>
          <w:lang w:eastAsia="en-US"/>
        </w:rPr>
        <w:t>asto je také slyšet v rádiu Dubai Eye.</w:t>
      </w:r>
    </w:p>
    <w:p w:rsidR="00DB0476" w:rsidRDefault="00DB0476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DB0476" w:rsidRPr="00DB0476" w:rsidRDefault="00DB0476" w:rsidP="00DB047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2" w:name="_Hlk17294437"/>
      <w:bookmarkStart w:id="3" w:name="_Hlk17294418"/>
      <w:r w:rsidRPr="00DB0476">
        <w:rPr>
          <w:rFonts w:ascii="Arial" w:hAnsi="Arial" w:cs="Arial"/>
          <w:i/>
          <w:iCs/>
          <w:sz w:val="22"/>
          <w:szCs w:val="22"/>
        </w:rPr>
        <w:t>„Moderní love story – prašt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>ná, vtipná a plná p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ř</w:t>
      </w:r>
      <w:r w:rsidRPr="00DB0476">
        <w:rPr>
          <w:rFonts w:ascii="Arial" w:hAnsi="Arial" w:cs="Arial"/>
          <w:i/>
          <w:iCs/>
          <w:sz w:val="22"/>
          <w:szCs w:val="22"/>
        </w:rPr>
        <w:t>ekvapení. Líbilo se mi poznávat Jima a Zaru na jejich road tripu a sledovat, jak se jejich vztah postupn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 xml:space="preserve"> vyvíjí. A to vše na pozadí skv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 xml:space="preserve">le vykresleného, živého Liverpoolu. Hayleyna próza je vtipná a chytrá – opravdový závan 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č</w:t>
      </w:r>
      <w:r w:rsidRPr="00DB0476">
        <w:rPr>
          <w:rFonts w:ascii="Arial" w:hAnsi="Arial" w:cs="Arial"/>
          <w:i/>
          <w:iCs/>
          <w:sz w:val="22"/>
          <w:szCs w:val="22"/>
        </w:rPr>
        <w:t>erstvého vzduchu.“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B0476">
        <w:rPr>
          <w:rFonts w:ascii="Arial" w:hAnsi="Arial" w:cs="Arial" w:hint="eastAsia"/>
          <w:b/>
          <w:bCs/>
          <w:i/>
          <w:iCs/>
          <w:sz w:val="22"/>
          <w:szCs w:val="22"/>
        </w:rPr>
        <w:t>–</w:t>
      </w:r>
      <w:r w:rsidRPr="00DB0476">
        <w:rPr>
          <w:rFonts w:ascii="Arial" w:hAnsi="Arial" w:cs="Arial"/>
          <w:b/>
          <w:bCs/>
          <w:i/>
          <w:iCs/>
          <w:sz w:val="22"/>
          <w:szCs w:val="22"/>
        </w:rPr>
        <w:t xml:space="preserve"> Claire Frostová, autorka knihy Moje super (ne)realita</w:t>
      </w:r>
    </w:p>
    <w:p w:rsidR="00DB0476" w:rsidRPr="00DB0476" w:rsidRDefault="00DB0476" w:rsidP="00DB047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AC7E72" w:rsidRPr="00DB0476" w:rsidRDefault="00DB0476" w:rsidP="00DB047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B0476">
        <w:rPr>
          <w:rFonts w:ascii="Arial" w:hAnsi="Arial" w:cs="Arial" w:hint="eastAsia"/>
          <w:i/>
          <w:iCs/>
          <w:sz w:val="22"/>
          <w:szCs w:val="22"/>
        </w:rPr>
        <w:t>„</w:t>
      </w:r>
      <w:r w:rsidRPr="00DB0476">
        <w:rPr>
          <w:rFonts w:ascii="Arial" w:hAnsi="Arial" w:cs="Arial"/>
          <w:i/>
          <w:iCs/>
          <w:sz w:val="22"/>
          <w:szCs w:val="22"/>
        </w:rPr>
        <w:t>Zbož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ň</w:t>
      </w:r>
      <w:r w:rsidRPr="00DB0476">
        <w:rPr>
          <w:rFonts w:ascii="Arial" w:hAnsi="Arial" w:cs="Arial"/>
          <w:i/>
          <w:iCs/>
          <w:sz w:val="22"/>
          <w:szCs w:val="22"/>
        </w:rPr>
        <w:t>uji, zbož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ň</w:t>
      </w:r>
      <w:r w:rsidRPr="00DB0476">
        <w:rPr>
          <w:rFonts w:ascii="Arial" w:hAnsi="Arial" w:cs="Arial"/>
          <w:i/>
          <w:iCs/>
          <w:sz w:val="22"/>
          <w:szCs w:val="22"/>
        </w:rPr>
        <w:t>uji, opravdu zbož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ň</w:t>
      </w:r>
      <w:r w:rsidRPr="00DB0476">
        <w:rPr>
          <w:rFonts w:ascii="Arial" w:hAnsi="Arial" w:cs="Arial"/>
          <w:i/>
          <w:iCs/>
          <w:sz w:val="22"/>
          <w:szCs w:val="22"/>
        </w:rPr>
        <w:t>uji tenhle p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ří</w:t>
      </w:r>
      <w:r w:rsidRPr="00DB0476">
        <w:rPr>
          <w:rFonts w:ascii="Arial" w:hAnsi="Arial" w:cs="Arial"/>
          <w:i/>
          <w:iCs/>
          <w:sz w:val="22"/>
          <w:szCs w:val="22"/>
        </w:rPr>
        <w:t>b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>h! Skv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 xml:space="preserve">lé, zábavné 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č</w:t>
      </w:r>
      <w:r w:rsidRPr="00DB0476">
        <w:rPr>
          <w:rFonts w:ascii="Arial" w:hAnsi="Arial" w:cs="Arial"/>
          <w:i/>
          <w:iCs/>
          <w:sz w:val="22"/>
          <w:szCs w:val="22"/>
        </w:rPr>
        <w:t>tení. Magické osudové zvraty! Za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ř</w:t>
      </w:r>
      <w:r w:rsidRPr="00DB0476">
        <w:rPr>
          <w:rFonts w:ascii="Arial" w:hAnsi="Arial" w:cs="Arial"/>
          <w:i/>
          <w:iCs/>
          <w:sz w:val="22"/>
          <w:szCs w:val="22"/>
        </w:rPr>
        <w:t>in a Jim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ů</w:t>
      </w:r>
      <w:r w:rsidRPr="00DB0476">
        <w:rPr>
          <w:rFonts w:ascii="Arial" w:hAnsi="Arial" w:cs="Arial"/>
          <w:i/>
          <w:iCs/>
          <w:sz w:val="22"/>
          <w:szCs w:val="22"/>
        </w:rPr>
        <w:t>v p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ří</w:t>
      </w:r>
      <w:r w:rsidRPr="00DB0476">
        <w:rPr>
          <w:rFonts w:ascii="Arial" w:hAnsi="Arial" w:cs="Arial"/>
          <w:i/>
          <w:iCs/>
          <w:sz w:val="22"/>
          <w:szCs w:val="22"/>
        </w:rPr>
        <w:t>b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>h byl jako jízda na horské dráze a já jsem ji milovala! Moderní pohádka umíst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>ná na pozadí dvou okouzlujících m</w:t>
      </w:r>
      <w:r w:rsidRPr="00DB0476">
        <w:rPr>
          <w:rFonts w:ascii="Arial" w:hAnsi="Arial" w:cs="Arial" w:hint="eastAsia"/>
          <w:i/>
          <w:iCs/>
          <w:sz w:val="22"/>
          <w:szCs w:val="22"/>
        </w:rPr>
        <w:t>ě</w:t>
      </w:r>
      <w:r w:rsidRPr="00DB0476">
        <w:rPr>
          <w:rFonts w:ascii="Arial" w:hAnsi="Arial" w:cs="Arial"/>
          <w:i/>
          <w:iCs/>
          <w:sz w:val="22"/>
          <w:szCs w:val="22"/>
        </w:rPr>
        <w:t>st.“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B0476">
        <w:rPr>
          <w:rFonts w:ascii="Arial" w:hAnsi="Arial" w:cs="Arial" w:hint="eastAsia"/>
          <w:b/>
          <w:bCs/>
          <w:i/>
          <w:iCs/>
          <w:sz w:val="22"/>
          <w:szCs w:val="22"/>
        </w:rPr>
        <w:t>–</w:t>
      </w:r>
      <w:r w:rsidRPr="00DB0476">
        <w:rPr>
          <w:rFonts w:ascii="Arial" w:hAnsi="Arial" w:cs="Arial"/>
          <w:b/>
          <w:bCs/>
          <w:i/>
          <w:iCs/>
          <w:sz w:val="22"/>
          <w:szCs w:val="22"/>
        </w:rPr>
        <w:t xml:space="preserve"> Natalie Andersonová, autorka knih Tvrdohlavá snoubenka a Vládcova milenka</w:t>
      </w:r>
    </w:p>
    <w:p w:rsidR="00DB0476" w:rsidRDefault="00DB0476" w:rsidP="00DB04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CB0" w:rsidRDefault="00A11CB0">
      <w:r>
        <w:separator/>
      </w:r>
    </w:p>
  </w:endnote>
  <w:endnote w:type="continuationSeparator" w:id="0">
    <w:p w:rsidR="00A11CB0" w:rsidRDefault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CB0" w:rsidRDefault="00A11CB0">
      <w:r>
        <w:separator/>
      </w:r>
    </w:p>
  </w:footnote>
  <w:footnote w:type="continuationSeparator" w:id="0">
    <w:p w:rsidR="00A11CB0" w:rsidRDefault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365"/>
    <w:rsid w:val="00125472"/>
    <w:rsid w:val="00132D57"/>
    <w:rsid w:val="00154EA6"/>
    <w:rsid w:val="00180B3E"/>
    <w:rsid w:val="001D0E5A"/>
    <w:rsid w:val="001E5ADE"/>
    <w:rsid w:val="001F2018"/>
    <w:rsid w:val="00202DC9"/>
    <w:rsid w:val="00217214"/>
    <w:rsid w:val="00220AF7"/>
    <w:rsid w:val="00222171"/>
    <w:rsid w:val="00235CDA"/>
    <w:rsid w:val="00240C16"/>
    <w:rsid w:val="002464BD"/>
    <w:rsid w:val="00260601"/>
    <w:rsid w:val="003048AE"/>
    <w:rsid w:val="00333F7C"/>
    <w:rsid w:val="003500A8"/>
    <w:rsid w:val="0037384B"/>
    <w:rsid w:val="003A5595"/>
    <w:rsid w:val="003C1FC5"/>
    <w:rsid w:val="00414B0A"/>
    <w:rsid w:val="00421AEE"/>
    <w:rsid w:val="00424E19"/>
    <w:rsid w:val="00432019"/>
    <w:rsid w:val="0043682C"/>
    <w:rsid w:val="00441692"/>
    <w:rsid w:val="00463F48"/>
    <w:rsid w:val="0049545C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D367E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728BF"/>
    <w:rsid w:val="00980DCA"/>
    <w:rsid w:val="0098529E"/>
    <w:rsid w:val="00996368"/>
    <w:rsid w:val="009A5D91"/>
    <w:rsid w:val="009C3919"/>
    <w:rsid w:val="009E67EF"/>
    <w:rsid w:val="009F6610"/>
    <w:rsid w:val="00A11CB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B0476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5354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375F9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3146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7</cp:revision>
  <cp:lastPrinted>2005-11-10T11:15:00Z</cp:lastPrinted>
  <dcterms:created xsi:type="dcterms:W3CDTF">2020-08-07T11:07:00Z</dcterms:created>
  <dcterms:modified xsi:type="dcterms:W3CDTF">2020-08-07T12:37:00Z</dcterms:modified>
</cp:coreProperties>
</file>