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5061" w14:textId="651030E7" w:rsidR="00136D38" w:rsidRPr="00136D38" w:rsidRDefault="008D609B" w:rsidP="00136D38">
      <w:pPr>
        <w:spacing w:before="119" w:line="3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D609B">
        <w:rPr>
          <w:rFonts w:ascii="Arial" w:hAnsi="Arial" w:cs="Arial"/>
          <w:b/>
          <w:bCs/>
          <w:color w:val="000000"/>
          <w:sz w:val="32"/>
          <w:szCs w:val="32"/>
        </w:rPr>
        <w:t xml:space="preserve">POZNEJTE PRVNÍCH TISÍC LET </w:t>
      </w:r>
      <w:r w:rsidRPr="008D609B">
        <w:rPr>
          <w:rFonts w:ascii="Arial" w:hAnsi="Arial" w:cs="Arial" w:hint="eastAsia"/>
          <w:b/>
          <w:bCs/>
          <w:color w:val="000000"/>
          <w:sz w:val="32"/>
          <w:szCs w:val="32"/>
        </w:rPr>
        <w:t>Č</w:t>
      </w:r>
      <w:r w:rsidRPr="008D609B">
        <w:rPr>
          <w:rFonts w:ascii="Arial" w:hAnsi="Arial" w:cs="Arial"/>
          <w:b/>
          <w:bCs/>
          <w:color w:val="000000"/>
          <w:sz w:val="32"/>
          <w:szCs w:val="32"/>
        </w:rPr>
        <w:t>ESKÉ HISTORIE S KNIHOU BOHEMANÉ</w:t>
      </w:r>
    </w:p>
    <w:p w14:paraId="0668F58F" w14:textId="77777777" w:rsidR="008D609B" w:rsidRDefault="002A3341" w:rsidP="002A3341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136D38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136D38">
        <w:rPr>
          <w:rFonts w:ascii="Arial" w:hAnsi="Arial" w:cs="Arial"/>
          <w:i/>
          <w:iCs/>
          <w:color w:val="000000"/>
          <w:sz w:val="22"/>
          <w:szCs w:val="22"/>
        </w:rPr>
        <w:tab/>
      </w:r>
    </w:p>
    <w:p w14:paraId="18EEE9D1" w14:textId="4DC47FD5" w:rsidR="002A3341" w:rsidRPr="008D609B" w:rsidRDefault="002A3341" w:rsidP="008D609B">
      <w:pPr>
        <w:spacing w:before="119" w:line="340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8D609B">
        <w:rPr>
          <w:rFonts w:ascii="Arial" w:hAnsi="Arial" w:cs="Arial"/>
          <w:color w:val="000000"/>
          <w:sz w:val="22"/>
          <w:szCs w:val="22"/>
        </w:rPr>
        <w:t xml:space="preserve">V Praze, 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16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. 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dubna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 202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4</w:t>
      </w:r>
    </w:p>
    <w:p w14:paraId="1D216A5A" w14:textId="77777777" w:rsidR="00BA2BBA" w:rsidRDefault="00BA2BBA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4BB9CC95" w14:textId="633C24ED" w:rsidR="00136D38" w:rsidRDefault="008D609B" w:rsidP="008D609B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D609B">
        <w:rPr>
          <w:rFonts w:ascii="Arial" w:hAnsi="Arial" w:cs="Arial"/>
          <w:b/>
          <w:bCs/>
          <w:color w:val="000000"/>
          <w:sz w:val="28"/>
          <w:szCs w:val="28"/>
        </w:rPr>
        <w:t>Vydejte se na knižní pou</w:t>
      </w:r>
      <w:r w:rsidRPr="008D609B">
        <w:rPr>
          <w:rFonts w:ascii="Arial" w:hAnsi="Arial" w:cs="Arial" w:hint="eastAsia"/>
          <w:b/>
          <w:bCs/>
          <w:color w:val="000000"/>
          <w:sz w:val="28"/>
          <w:szCs w:val="28"/>
        </w:rPr>
        <w:t>ť</w:t>
      </w:r>
      <w:r w:rsidRPr="008D609B">
        <w:rPr>
          <w:rFonts w:ascii="Arial" w:hAnsi="Arial" w:cs="Arial"/>
          <w:b/>
          <w:bCs/>
          <w:color w:val="000000"/>
          <w:sz w:val="28"/>
          <w:szCs w:val="28"/>
        </w:rPr>
        <w:t xml:space="preserve"> od soumraku keltské civilizace p</w:t>
      </w:r>
      <w:r w:rsidRPr="008D609B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8D609B">
        <w:rPr>
          <w:rFonts w:ascii="Arial" w:hAnsi="Arial" w:cs="Arial"/>
          <w:b/>
          <w:bCs/>
          <w:color w:val="000000"/>
          <w:sz w:val="28"/>
          <w:szCs w:val="28"/>
        </w:rPr>
        <w:t xml:space="preserve">es dobu </w:t>
      </w:r>
      <w:r w:rsidRPr="008D609B">
        <w:rPr>
          <w:rFonts w:ascii="Arial" w:hAnsi="Arial" w:cs="Arial" w:hint="eastAsia"/>
          <w:b/>
          <w:bCs/>
          <w:color w:val="000000"/>
          <w:sz w:val="28"/>
          <w:szCs w:val="28"/>
        </w:rPr>
        <w:t>ří</w:t>
      </w:r>
      <w:r w:rsidRPr="008D609B">
        <w:rPr>
          <w:rFonts w:ascii="Arial" w:hAnsi="Arial" w:cs="Arial"/>
          <w:b/>
          <w:bCs/>
          <w:color w:val="000000"/>
          <w:sz w:val="28"/>
          <w:szCs w:val="28"/>
        </w:rPr>
        <w:t>mskou, zahrnující vládu krále Marobuda i Markomanské války, p</w:t>
      </w:r>
      <w:r w:rsidRPr="008D609B">
        <w:rPr>
          <w:rFonts w:ascii="Arial" w:hAnsi="Arial" w:cs="Arial" w:hint="eastAsia"/>
          <w:b/>
          <w:bCs/>
          <w:color w:val="000000"/>
          <w:sz w:val="28"/>
          <w:szCs w:val="28"/>
        </w:rPr>
        <w:t>ří</w:t>
      </w:r>
      <w:r w:rsidRPr="008D609B">
        <w:rPr>
          <w:rFonts w:ascii="Arial" w:hAnsi="Arial" w:cs="Arial"/>
          <w:b/>
          <w:bCs/>
          <w:color w:val="000000"/>
          <w:sz w:val="28"/>
          <w:szCs w:val="28"/>
        </w:rPr>
        <w:t>chod Slovan</w:t>
      </w:r>
      <w:r w:rsidRPr="008D609B">
        <w:rPr>
          <w:rFonts w:ascii="Arial" w:hAnsi="Arial" w:cs="Arial" w:hint="eastAsia"/>
          <w:b/>
          <w:bCs/>
          <w:color w:val="000000"/>
          <w:sz w:val="28"/>
          <w:szCs w:val="28"/>
        </w:rPr>
        <w:t>ů</w:t>
      </w:r>
      <w:r w:rsidRPr="008D609B">
        <w:rPr>
          <w:rFonts w:ascii="Arial" w:hAnsi="Arial" w:cs="Arial"/>
          <w:b/>
          <w:bCs/>
          <w:color w:val="000000"/>
          <w:sz w:val="28"/>
          <w:szCs w:val="28"/>
        </w:rPr>
        <w:t xml:space="preserve"> do st</w:t>
      </w:r>
      <w:r w:rsidRPr="008D609B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8D609B">
        <w:rPr>
          <w:rFonts w:ascii="Arial" w:hAnsi="Arial" w:cs="Arial"/>
          <w:b/>
          <w:bCs/>
          <w:color w:val="000000"/>
          <w:sz w:val="28"/>
          <w:szCs w:val="28"/>
        </w:rPr>
        <w:t xml:space="preserve">edoevropského prostoru až po období Sámovy </w:t>
      </w:r>
      <w:r w:rsidRPr="008D609B">
        <w:rPr>
          <w:rFonts w:ascii="Arial" w:hAnsi="Arial" w:cs="Arial" w:hint="eastAsia"/>
          <w:b/>
          <w:bCs/>
          <w:color w:val="000000"/>
          <w:sz w:val="28"/>
          <w:szCs w:val="28"/>
        </w:rPr>
        <w:t>říš</w:t>
      </w:r>
      <w:r w:rsidRPr="008D609B">
        <w:rPr>
          <w:rFonts w:ascii="Arial" w:hAnsi="Arial" w:cs="Arial"/>
          <w:b/>
          <w:bCs/>
          <w:color w:val="000000"/>
          <w:sz w:val="28"/>
          <w:szCs w:val="28"/>
        </w:rPr>
        <w:t>e, Velké Moravy a prvních p</w:t>
      </w:r>
      <w:r w:rsidRPr="008D609B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8D609B">
        <w:rPr>
          <w:rFonts w:ascii="Arial" w:hAnsi="Arial" w:cs="Arial"/>
          <w:b/>
          <w:bCs/>
          <w:color w:val="000000"/>
          <w:sz w:val="28"/>
          <w:szCs w:val="28"/>
        </w:rPr>
        <w:t xml:space="preserve">emyslovských knížat s novinkou </w:t>
      </w:r>
      <w:hyperlink r:id="rId7" w:history="1">
        <w:r w:rsidRPr="008D609B">
          <w:rPr>
            <w:rStyle w:val="Hypertextovodkaz"/>
            <w:rFonts w:ascii="Arial" w:hAnsi="Arial" w:cs="Arial"/>
            <w:b/>
            <w:bCs/>
            <w:sz w:val="28"/>
            <w:szCs w:val="28"/>
          </w:rPr>
          <w:t xml:space="preserve">Bohemané: Prvních tisíc let </w:t>
        </w:r>
        <w:r w:rsidRPr="008D609B">
          <w:rPr>
            <w:rStyle w:val="Hypertextovodkaz"/>
            <w:rFonts w:ascii="Arial" w:hAnsi="Arial" w:cs="Arial" w:hint="eastAsia"/>
            <w:b/>
            <w:bCs/>
            <w:sz w:val="28"/>
            <w:szCs w:val="28"/>
          </w:rPr>
          <w:t>č</w:t>
        </w:r>
        <w:r w:rsidRPr="008D609B">
          <w:rPr>
            <w:rStyle w:val="Hypertextovodkaz"/>
            <w:rFonts w:ascii="Arial" w:hAnsi="Arial" w:cs="Arial"/>
            <w:b/>
            <w:bCs/>
            <w:sz w:val="28"/>
            <w:szCs w:val="28"/>
          </w:rPr>
          <w:t>eských d</w:t>
        </w:r>
        <w:r w:rsidRPr="008D609B">
          <w:rPr>
            <w:rStyle w:val="Hypertextovodkaz"/>
            <w:rFonts w:ascii="Arial" w:hAnsi="Arial" w:cs="Arial" w:hint="eastAsia"/>
            <w:b/>
            <w:bCs/>
            <w:sz w:val="28"/>
            <w:szCs w:val="28"/>
          </w:rPr>
          <w:t>ě</w:t>
        </w:r>
        <w:r w:rsidRPr="008D609B">
          <w:rPr>
            <w:rStyle w:val="Hypertextovodkaz"/>
            <w:rFonts w:ascii="Arial" w:hAnsi="Arial" w:cs="Arial"/>
            <w:b/>
            <w:bCs/>
            <w:sz w:val="28"/>
            <w:szCs w:val="28"/>
          </w:rPr>
          <w:t>jin</w:t>
        </w:r>
      </w:hyperlink>
      <w:r w:rsidRPr="008D609B">
        <w:rPr>
          <w:rFonts w:ascii="Arial" w:hAnsi="Arial" w:cs="Arial"/>
          <w:b/>
          <w:bCs/>
          <w:color w:val="000000"/>
          <w:sz w:val="28"/>
          <w:szCs w:val="28"/>
        </w:rPr>
        <w:t xml:space="preserve"> od zkušeného autora a publicisty Jana Hrdiny.</w:t>
      </w:r>
    </w:p>
    <w:p w14:paraId="31F40AF8" w14:textId="77777777" w:rsidR="008D609B" w:rsidRDefault="008D609B" w:rsidP="008D609B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5F9C3A2" w14:textId="1C45FB9B" w:rsidR="00BA2BBA" w:rsidRDefault="00B725FE" w:rsidP="008D609B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7AE9970" wp14:editId="1FA98B00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181225" cy="2989496"/>
            <wp:effectExtent l="0" t="0" r="0" b="1905"/>
            <wp:wrapSquare wrapText="bothSides"/>
            <wp:docPr id="15442124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21245" name="Obrázek 15442124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98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09B" w:rsidRPr="008D609B">
        <w:rPr>
          <w:rFonts w:ascii="Arial" w:hAnsi="Arial" w:cs="Arial"/>
          <w:color w:val="000000"/>
          <w:sz w:val="22"/>
          <w:szCs w:val="22"/>
        </w:rPr>
        <w:t>Na základ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 historických pramen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ů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 i nejnov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jších poznatk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ů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 archeologie a historie kniha 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tiv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 a erudovan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 v uceleném p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ř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ehledu mapuje nejstarší d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jiny 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eské kotliny, které z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ů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stávají ve stínu slavn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jších a lépe zdokumentovaných epoch posledních P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ř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emyslovc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ů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, Lucemburk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ů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, husit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ů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 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i habsburské monarchie. Vymezené období je zárove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ň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 zasazeno do kontextu evropských d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jin, hledá analogie, paralely, p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ří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mé i nep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ří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mé souvislosti d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jin 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eských s d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jinami obecnými, a p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ř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edkládá tak komplexní obraz o d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jinném vývoji naší zem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 do doby krize 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eského státu kolem roku 1000. D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jinný vývoj kniha dokresluje narativními pasážemi v podob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 smyšlených memoár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ů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, vypráv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ní, rozhovor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ů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 i barevným obrazovým doprovodem. Knihu vydává </w:t>
      </w:r>
      <w:hyperlink r:id="rId9" w:history="1">
        <w:r w:rsidR="008D609B" w:rsidRPr="00361C28">
          <w:rPr>
            <w:rStyle w:val="Hypertextovodkaz"/>
            <w:rFonts w:ascii="Arial" w:hAnsi="Arial" w:cs="Arial"/>
            <w:sz w:val="22"/>
            <w:szCs w:val="22"/>
          </w:rPr>
          <w:t>Nakladatelský d</w:t>
        </w:r>
        <w:r w:rsidR="008D609B" w:rsidRPr="00361C28">
          <w:rPr>
            <w:rStyle w:val="Hypertextovodkaz"/>
            <w:rFonts w:ascii="Arial" w:hAnsi="Arial" w:cs="Arial" w:hint="eastAsia"/>
            <w:sz w:val="22"/>
            <w:szCs w:val="22"/>
          </w:rPr>
          <w:t>ů</w:t>
        </w:r>
        <w:r w:rsidR="008D609B" w:rsidRPr="00361C28">
          <w:rPr>
            <w:rStyle w:val="Hypertextovodkaz"/>
            <w:rFonts w:ascii="Arial" w:hAnsi="Arial" w:cs="Arial"/>
            <w:sz w:val="22"/>
            <w:szCs w:val="22"/>
          </w:rPr>
          <w:t>m GRADA</w:t>
        </w:r>
      </w:hyperlink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 pod zna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kou </w:t>
      </w:r>
      <w:hyperlink r:id="rId10" w:history="1">
        <w:r w:rsidR="008D609B" w:rsidRPr="00B725FE">
          <w:rPr>
            <w:rStyle w:val="Hypertextovodkaz"/>
            <w:rFonts w:ascii="Arial" w:hAnsi="Arial" w:cs="Arial"/>
            <w:sz w:val="22"/>
            <w:szCs w:val="22"/>
          </w:rPr>
          <w:t>Cosmopolis</w:t>
        </w:r>
      </w:hyperlink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 a její autor Jan Hrdina bude hostem na kv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tnovém knižním veletrhu </w:t>
      </w:r>
      <w:r w:rsidR="008D609B" w:rsidRPr="00361C28">
        <w:rPr>
          <w:rFonts w:ascii="Arial" w:hAnsi="Arial" w:cs="Arial"/>
          <w:b/>
          <w:bCs/>
          <w:color w:val="000000"/>
          <w:sz w:val="22"/>
          <w:szCs w:val="22"/>
        </w:rPr>
        <w:t>Sv</w:t>
      </w:r>
      <w:r w:rsidR="008D609B" w:rsidRPr="00361C28">
        <w:rPr>
          <w:rFonts w:ascii="Arial" w:hAnsi="Arial" w:cs="Arial" w:hint="eastAsia"/>
          <w:b/>
          <w:bCs/>
          <w:color w:val="000000"/>
          <w:sz w:val="22"/>
          <w:szCs w:val="22"/>
        </w:rPr>
        <w:t>ě</w:t>
      </w:r>
      <w:r w:rsidR="008D609B" w:rsidRPr="00361C28">
        <w:rPr>
          <w:rFonts w:ascii="Arial" w:hAnsi="Arial" w:cs="Arial"/>
          <w:b/>
          <w:bCs/>
          <w:color w:val="000000"/>
          <w:sz w:val="22"/>
          <w:szCs w:val="22"/>
        </w:rPr>
        <w:t>t knihy 2024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.</w:t>
      </w:r>
    </w:p>
    <w:p w14:paraId="47F3B3A9" w14:textId="77777777" w:rsidR="00136D38" w:rsidRDefault="00136D38" w:rsidP="00BA2BBA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697486" w14:textId="74C4DC09" w:rsidR="008D609B" w:rsidRPr="008D609B" w:rsidRDefault="008D609B" w:rsidP="008D609B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D609B">
        <w:rPr>
          <w:rFonts w:ascii="Arial" w:hAnsi="Arial" w:cs="Arial"/>
          <w:b/>
          <w:bCs/>
          <w:color w:val="000000"/>
          <w:sz w:val="22"/>
          <w:szCs w:val="22"/>
        </w:rPr>
        <w:t>Anotace:</w:t>
      </w:r>
    </w:p>
    <w:p w14:paraId="525D7DB8" w14:textId="6C54EED5" w:rsidR="008D609B" w:rsidRPr="008D609B" w:rsidRDefault="008D609B" w:rsidP="008D609B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D609B">
        <w:rPr>
          <w:rFonts w:ascii="Arial" w:hAnsi="Arial" w:cs="Arial"/>
          <w:color w:val="000000"/>
          <w:sz w:val="22"/>
          <w:szCs w:val="22"/>
        </w:rPr>
        <w:t>Kolik nám toho zanechali keltští Bójové? Jakou úlohu sehrály germánské kmeny v našich d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Pr="008D609B">
        <w:rPr>
          <w:rFonts w:ascii="Arial" w:hAnsi="Arial" w:cs="Arial"/>
          <w:color w:val="000000"/>
          <w:sz w:val="22"/>
          <w:szCs w:val="22"/>
        </w:rPr>
        <w:t>jinách? Pro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 na 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eském území nevznikla provincie 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ří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mského impéria? Plnil francký kupec Sámo tajný úkol? Co znamenala vražda knížete Václava pro 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Pr="008D609B">
        <w:rPr>
          <w:rFonts w:ascii="Arial" w:hAnsi="Arial" w:cs="Arial"/>
          <w:color w:val="000000"/>
          <w:sz w:val="22"/>
          <w:szCs w:val="22"/>
        </w:rPr>
        <w:t>eský stát?</w:t>
      </w:r>
    </w:p>
    <w:p w14:paraId="1ABEA0D9" w14:textId="67ACD42F" w:rsidR="00136D38" w:rsidRPr="008D609B" w:rsidRDefault="008D609B" w:rsidP="008D609B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D609B">
        <w:rPr>
          <w:rFonts w:ascii="Arial" w:hAnsi="Arial" w:cs="Arial"/>
          <w:color w:val="000000"/>
          <w:sz w:val="22"/>
          <w:szCs w:val="22"/>
        </w:rPr>
        <w:t xml:space="preserve">Nejstarší 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Pr="008D609B">
        <w:rPr>
          <w:rFonts w:ascii="Arial" w:hAnsi="Arial" w:cs="Arial"/>
          <w:color w:val="000000"/>
          <w:sz w:val="22"/>
          <w:szCs w:val="22"/>
        </w:rPr>
        <w:t>eské d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jiny jsou plné otázek. Na 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ř</w:t>
      </w:r>
      <w:r w:rsidRPr="008D609B">
        <w:rPr>
          <w:rFonts w:ascii="Arial" w:hAnsi="Arial" w:cs="Arial"/>
          <w:color w:val="000000"/>
          <w:sz w:val="22"/>
          <w:szCs w:val="22"/>
        </w:rPr>
        <w:t>adu z nich tato kniha odpovídá a p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ř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edstavuje naši ranou historii v nejširších souvislostech 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Pr="008D609B">
        <w:rPr>
          <w:rFonts w:ascii="Arial" w:hAnsi="Arial" w:cs="Arial"/>
          <w:color w:val="000000"/>
          <w:sz w:val="22"/>
          <w:szCs w:val="22"/>
        </w:rPr>
        <w:t>tivým, zárove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ň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 však fakty podloženým vypráv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Pr="008D609B">
        <w:rPr>
          <w:rFonts w:ascii="Arial" w:hAnsi="Arial" w:cs="Arial"/>
          <w:color w:val="000000"/>
          <w:sz w:val="22"/>
          <w:szCs w:val="22"/>
        </w:rPr>
        <w:t>ním. Kniha je zárove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ň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 pr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ů</w:t>
      </w:r>
      <w:r w:rsidRPr="008D609B">
        <w:rPr>
          <w:rFonts w:ascii="Arial" w:hAnsi="Arial" w:cs="Arial"/>
          <w:color w:val="000000"/>
          <w:sz w:val="22"/>
          <w:szCs w:val="22"/>
        </w:rPr>
        <w:t>vodcem po nejvýznamn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Pr="008D609B">
        <w:rPr>
          <w:rFonts w:ascii="Arial" w:hAnsi="Arial" w:cs="Arial"/>
          <w:color w:val="000000"/>
          <w:sz w:val="22"/>
          <w:szCs w:val="22"/>
        </w:rPr>
        <w:t>jších a nejpozoruhodn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Pr="008D609B">
        <w:rPr>
          <w:rFonts w:ascii="Arial" w:hAnsi="Arial" w:cs="Arial"/>
          <w:color w:val="000000"/>
          <w:sz w:val="22"/>
          <w:szCs w:val="22"/>
        </w:rPr>
        <w:t>jších místech naší dávné minulosti.</w:t>
      </w:r>
    </w:p>
    <w:p w14:paraId="0462D49C" w14:textId="77777777" w:rsidR="008D609B" w:rsidRDefault="008D609B" w:rsidP="008D609B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9C67CF" w14:textId="1A53ABDF" w:rsidR="008D609B" w:rsidRDefault="008D609B" w:rsidP="008D609B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Technické parametry:</w:t>
      </w:r>
    </w:p>
    <w:p w14:paraId="0FA58B2B" w14:textId="28D166D5" w:rsidR="008D609B" w:rsidRPr="008D609B" w:rsidRDefault="008D609B" w:rsidP="008D609B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8D609B">
        <w:rPr>
          <w:rFonts w:ascii="Arial" w:hAnsi="Arial" w:cs="Arial"/>
          <w:color w:val="000000"/>
          <w:sz w:val="22"/>
          <w:szCs w:val="22"/>
        </w:rPr>
        <w:t>datum vydání: 16. 4. 2024</w:t>
      </w:r>
    </w:p>
    <w:p w14:paraId="5CD8BA46" w14:textId="77777777" w:rsidR="008D609B" w:rsidRPr="008D609B" w:rsidRDefault="008D609B" w:rsidP="008D609B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8D609B">
        <w:rPr>
          <w:rFonts w:ascii="Arial" w:hAnsi="Arial" w:cs="Arial"/>
          <w:color w:val="000000"/>
          <w:sz w:val="22"/>
          <w:szCs w:val="22"/>
        </w:rPr>
        <w:t>po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Pr="008D609B">
        <w:rPr>
          <w:rFonts w:ascii="Arial" w:hAnsi="Arial" w:cs="Arial"/>
          <w:color w:val="000000"/>
          <w:sz w:val="22"/>
          <w:szCs w:val="22"/>
        </w:rPr>
        <w:t>et stran: 384</w:t>
      </w:r>
    </w:p>
    <w:p w14:paraId="016EFE7A" w14:textId="77777777" w:rsidR="008D609B" w:rsidRPr="008D609B" w:rsidRDefault="008D609B" w:rsidP="008D609B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8D609B">
        <w:rPr>
          <w:rFonts w:ascii="Arial" w:hAnsi="Arial" w:cs="Arial"/>
          <w:color w:val="000000"/>
          <w:sz w:val="22"/>
          <w:szCs w:val="22"/>
        </w:rPr>
        <w:t>formát: 145x205 mm</w:t>
      </w:r>
    </w:p>
    <w:p w14:paraId="1A254924" w14:textId="77777777" w:rsidR="008D609B" w:rsidRPr="008D609B" w:rsidRDefault="008D609B" w:rsidP="008D609B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8D609B">
        <w:rPr>
          <w:rFonts w:ascii="Arial" w:hAnsi="Arial" w:cs="Arial"/>
          <w:color w:val="000000"/>
          <w:sz w:val="22"/>
          <w:szCs w:val="22"/>
        </w:rPr>
        <w:t>499 K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č</w:t>
      </w:r>
    </w:p>
    <w:p w14:paraId="4FA3FDB6" w14:textId="2373B41C" w:rsidR="00136D38" w:rsidRPr="008D609B" w:rsidRDefault="008D609B" w:rsidP="008D609B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8D609B">
        <w:rPr>
          <w:rFonts w:ascii="Arial" w:hAnsi="Arial" w:cs="Arial"/>
          <w:color w:val="000000"/>
          <w:sz w:val="22"/>
          <w:szCs w:val="22"/>
        </w:rPr>
        <w:t>Celobarevné fotografie</w:t>
      </w:r>
    </w:p>
    <w:p w14:paraId="643B62D1" w14:textId="77777777" w:rsidR="008D609B" w:rsidRDefault="008D609B" w:rsidP="00BA2BBA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EEB218" w14:textId="77777777" w:rsidR="008D609B" w:rsidRDefault="00136D38" w:rsidP="008D609B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136D38">
        <w:rPr>
          <w:rFonts w:ascii="Arial" w:hAnsi="Arial" w:cs="Arial"/>
          <w:b/>
          <w:bCs/>
          <w:color w:val="000000"/>
          <w:sz w:val="22"/>
          <w:szCs w:val="22"/>
        </w:rPr>
        <w:t>O autorovi:</w:t>
      </w:r>
    </w:p>
    <w:p w14:paraId="620B316F" w14:textId="77777777" w:rsidR="00B73E81" w:rsidRDefault="00B73E81" w:rsidP="008D609B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7F738C" wp14:editId="00DBB6D8">
            <wp:simplePos x="0" y="0"/>
            <wp:positionH relativeFrom="margin">
              <wp:posOffset>4709160</wp:posOffset>
            </wp:positionH>
            <wp:positionV relativeFrom="paragraph">
              <wp:posOffset>144780</wp:posOffset>
            </wp:positionV>
            <wp:extent cx="1578610" cy="2152650"/>
            <wp:effectExtent l="0" t="0" r="2540" b="0"/>
            <wp:wrapSquare wrapText="bothSides"/>
            <wp:docPr id="3550561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056157" name="Obrázek 35505615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C28">
        <w:rPr>
          <w:rFonts w:ascii="Arial" w:hAnsi="Arial" w:cs="Arial"/>
          <w:b/>
          <w:bCs/>
          <w:color w:val="000000"/>
          <w:sz w:val="22"/>
          <w:szCs w:val="22"/>
        </w:rPr>
        <w:t xml:space="preserve">Mgr. </w:t>
      </w:r>
      <w:r w:rsidR="008D609B" w:rsidRPr="008D609B">
        <w:rPr>
          <w:rFonts w:ascii="Arial" w:hAnsi="Arial" w:cs="Arial"/>
          <w:b/>
          <w:bCs/>
          <w:color w:val="000000"/>
          <w:sz w:val="22"/>
          <w:szCs w:val="22"/>
        </w:rPr>
        <w:t>Jan Hrdina</w:t>
      </w:r>
      <w:r w:rsidR="00361C28">
        <w:rPr>
          <w:rFonts w:ascii="Arial" w:hAnsi="Arial" w:cs="Arial"/>
          <w:color w:val="000000"/>
          <w:sz w:val="22"/>
          <w:szCs w:val="22"/>
        </w:rPr>
        <w:t xml:space="preserve"> (1980) </w:t>
      </w:r>
      <w:r w:rsidR="008D609B">
        <w:rPr>
          <w:rFonts w:ascii="Arial" w:hAnsi="Arial" w:cs="Arial"/>
          <w:color w:val="000000"/>
          <w:sz w:val="22"/>
          <w:szCs w:val="22"/>
        </w:rPr>
        <w:t>v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ystudoval historii a klasickou archeologii na Filozofické fakult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 MU v Brn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 xml:space="preserve"> a vzd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lání si rozší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ř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il studiem historie na University of Groningen v Nizozemí. Od roku 2001 píše, publikuje a p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ř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ekládá, pracoval též jako redaktor a fotograf. V sou</w:t>
      </w:r>
      <w:r w:rsidR="008D609B"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="008D609B" w:rsidRPr="008D609B">
        <w:rPr>
          <w:rFonts w:ascii="Arial" w:hAnsi="Arial" w:cs="Arial"/>
          <w:color w:val="000000"/>
          <w:sz w:val="22"/>
          <w:szCs w:val="22"/>
        </w:rPr>
        <w:t>asnosti je publicistou a historikem na volné noze.</w:t>
      </w:r>
    </w:p>
    <w:p w14:paraId="45EFE236" w14:textId="2CC6CF4B" w:rsidR="00B73E81" w:rsidRDefault="008D609B" w:rsidP="008D609B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D609B">
        <w:rPr>
          <w:rFonts w:ascii="Arial" w:hAnsi="Arial" w:cs="Arial"/>
          <w:color w:val="000000"/>
          <w:sz w:val="22"/>
          <w:szCs w:val="22"/>
        </w:rPr>
        <w:t>Dlouhodob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 se v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nuje popularizaci historie, spolupracuje s 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asopisem Živá historie a dalšími tituly z rodiny 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Pr="008D609B">
        <w:rPr>
          <w:rFonts w:ascii="Arial" w:hAnsi="Arial" w:cs="Arial"/>
          <w:color w:val="000000"/>
          <w:sz w:val="22"/>
          <w:szCs w:val="22"/>
        </w:rPr>
        <w:t>asopis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ů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 100+1. Jako odborný konzultant se podílel na p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ří</w:t>
      </w:r>
      <w:r w:rsidRPr="008D609B">
        <w:rPr>
          <w:rFonts w:ascii="Arial" w:hAnsi="Arial" w:cs="Arial"/>
          <w:color w:val="000000"/>
          <w:sz w:val="22"/>
          <w:szCs w:val="22"/>
        </w:rPr>
        <w:t>prav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 expozic v pražských památkových objektech, na projektu na podporu výuky d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Pr="008D609B">
        <w:rPr>
          <w:rFonts w:ascii="Arial" w:hAnsi="Arial" w:cs="Arial"/>
          <w:color w:val="000000"/>
          <w:sz w:val="22"/>
          <w:szCs w:val="22"/>
        </w:rPr>
        <w:t>jepisu i projektech filmových a dokumentárních.</w:t>
      </w:r>
    </w:p>
    <w:p w14:paraId="79D2D585" w14:textId="2DD7AC0B" w:rsidR="00BA2BBA" w:rsidRPr="008D609B" w:rsidRDefault="008D609B" w:rsidP="008D609B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D609B">
        <w:rPr>
          <w:rFonts w:ascii="Arial" w:hAnsi="Arial" w:cs="Arial"/>
          <w:color w:val="000000"/>
          <w:sz w:val="22"/>
          <w:szCs w:val="22"/>
        </w:rPr>
        <w:t>Specializuje se na d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Pr="008D609B">
        <w:rPr>
          <w:rFonts w:ascii="Arial" w:hAnsi="Arial" w:cs="Arial"/>
          <w:color w:val="000000"/>
          <w:sz w:val="22"/>
          <w:szCs w:val="22"/>
        </w:rPr>
        <w:t>jiny antiky a raného st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ř</w:t>
      </w:r>
      <w:r w:rsidRPr="008D609B">
        <w:rPr>
          <w:rFonts w:ascii="Arial" w:hAnsi="Arial" w:cs="Arial"/>
          <w:color w:val="000000"/>
          <w:sz w:val="22"/>
          <w:szCs w:val="22"/>
        </w:rPr>
        <w:t>edov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Pr="008D609B">
        <w:rPr>
          <w:rFonts w:ascii="Arial" w:hAnsi="Arial" w:cs="Arial"/>
          <w:color w:val="000000"/>
          <w:sz w:val="22"/>
          <w:szCs w:val="22"/>
        </w:rPr>
        <w:t>ku. Zvláštní oblastí jeho zájmu jsou d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jiny a kultura Skotska. Je autorem románu </w:t>
      </w:r>
      <w:hyperlink r:id="rId12" w:history="1">
        <w:r w:rsidRPr="008D609B">
          <w:rPr>
            <w:rStyle w:val="Hypertextovodkaz"/>
            <w:rFonts w:ascii="Arial" w:hAnsi="Arial" w:cs="Arial"/>
            <w:b/>
            <w:bCs/>
            <w:i/>
            <w:iCs/>
            <w:sz w:val="22"/>
            <w:szCs w:val="22"/>
          </w:rPr>
          <w:t>Tajemství skotské krve</w:t>
        </w:r>
      </w:hyperlink>
      <w:r w:rsidRPr="008D609B">
        <w:rPr>
          <w:rFonts w:ascii="Arial" w:hAnsi="Arial" w:cs="Arial"/>
          <w:color w:val="000000"/>
          <w:sz w:val="22"/>
          <w:szCs w:val="22"/>
        </w:rPr>
        <w:t xml:space="preserve">, knihy </w:t>
      </w:r>
      <w:r w:rsidRPr="008D609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Skotsko: Zem</w:t>
      </w:r>
      <w:r w:rsidRPr="008D609B">
        <w:rPr>
          <w:rFonts w:ascii="Arial" w:hAnsi="Arial" w:cs="Arial" w:hint="eastAsia"/>
          <w:b/>
          <w:bCs/>
          <w:i/>
          <w:iCs/>
          <w:color w:val="000000"/>
          <w:sz w:val="22"/>
          <w:szCs w:val="22"/>
        </w:rPr>
        <w:t>ě</w:t>
      </w:r>
      <w:r w:rsidRPr="008D609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dávných tajemství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 a stejnojmenného seriálu 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eského rozhlasu, který vznikl podle prvního vydání knihy. </w:t>
      </w:r>
      <w:r>
        <w:rPr>
          <w:rFonts w:ascii="Arial" w:hAnsi="Arial" w:cs="Arial"/>
          <w:color w:val="000000"/>
          <w:sz w:val="22"/>
          <w:szCs w:val="22"/>
        </w:rPr>
        <w:t xml:space="preserve">Jeho netradiční průvodce </w:t>
      </w:r>
      <w:hyperlink r:id="rId13" w:history="1">
        <w:r w:rsidRPr="008D609B">
          <w:rPr>
            <w:rStyle w:val="Hypertextovodkaz"/>
            <w:rFonts w:ascii="Arial" w:hAnsi="Arial" w:cs="Arial"/>
            <w:b/>
            <w:bCs/>
            <w:i/>
            <w:iCs/>
            <w:sz w:val="22"/>
            <w:szCs w:val="22"/>
          </w:rPr>
          <w:t>Skotskem po stopách seriálu Cizinka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se dočkal </w:t>
      </w:r>
      <w:r w:rsidR="0063504C">
        <w:rPr>
          <w:rFonts w:ascii="Arial" w:hAnsi="Arial" w:cs="Arial"/>
          <w:color w:val="000000"/>
          <w:sz w:val="22"/>
          <w:szCs w:val="22"/>
        </w:rPr>
        <w:t xml:space="preserve">několika </w:t>
      </w:r>
      <w:r>
        <w:rPr>
          <w:rFonts w:ascii="Arial" w:hAnsi="Arial" w:cs="Arial"/>
          <w:color w:val="000000"/>
          <w:sz w:val="22"/>
          <w:szCs w:val="22"/>
        </w:rPr>
        <w:t>dotisku</w:t>
      </w:r>
      <w:r w:rsidRPr="008D609B">
        <w:rPr>
          <w:rFonts w:ascii="Arial" w:hAnsi="Arial" w:cs="Arial"/>
          <w:color w:val="000000"/>
          <w:sz w:val="22"/>
          <w:szCs w:val="22"/>
        </w:rPr>
        <w:t>. Z angli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Pr="008D609B">
        <w:rPr>
          <w:rFonts w:ascii="Arial" w:hAnsi="Arial" w:cs="Arial"/>
          <w:color w:val="000000"/>
          <w:sz w:val="22"/>
          <w:szCs w:val="22"/>
        </w:rPr>
        <w:t>tiny p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ř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eložil knihu </w:t>
      </w:r>
      <w:r w:rsidRPr="008D609B">
        <w:rPr>
          <w:rFonts w:ascii="Arial" w:hAnsi="Arial" w:cs="Arial"/>
          <w:i/>
          <w:iCs/>
          <w:color w:val="000000"/>
          <w:sz w:val="22"/>
          <w:szCs w:val="22"/>
        </w:rPr>
        <w:t>MacBeth – velekrál skotský</w:t>
      </w:r>
      <w:r w:rsidRPr="008D609B">
        <w:rPr>
          <w:rFonts w:ascii="Arial" w:hAnsi="Arial" w:cs="Arial"/>
          <w:color w:val="000000"/>
          <w:sz w:val="22"/>
          <w:szCs w:val="22"/>
        </w:rPr>
        <w:t>. Jako odborný korektor se podílel na p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ř</w:t>
      </w:r>
      <w:r w:rsidRPr="008D609B">
        <w:rPr>
          <w:rFonts w:ascii="Arial" w:hAnsi="Arial" w:cs="Arial"/>
          <w:color w:val="000000"/>
          <w:sz w:val="22"/>
          <w:szCs w:val="22"/>
        </w:rPr>
        <w:t>ekladech knih z francouzštiny, italštiny a n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Pr="008D609B">
        <w:rPr>
          <w:rFonts w:ascii="Arial" w:hAnsi="Arial" w:cs="Arial"/>
          <w:color w:val="000000"/>
          <w:sz w:val="22"/>
          <w:szCs w:val="22"/>
        </w:rPr>
        <w:t>m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Pr="008D609B">
        <w:rPr>
          <w:rFonts w:ascii="Arial" w:hAnsi="Arial" w:cs="Arial"/>
          <w:color w:val="000000"/>
          <w:sz w:val="22"/>
          <w:szCs w:val="22"/>
        </w:rPr>
        <w:t>iny. Rád cestuje, v roce 2009 se ú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astnil 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č</w:t>
      </w:r>
      <w:r w:rsidRPr="008D609B">
        <w:rPr>
          <w:rFonts w:ascii="Arial" w:hAnsi="Arial" w:cs="Arial"/>
          <w:color w:val="000000"/>
          <w:sz w:val="22"/>
          <w:szCs w:val="22"/>
        </w:rPr>
        <w:t xml:space="preserve">eské expedice </w:t>
      </w:r>
      <w:r w:rsidRPr="008D609B">
        <w:rPr>
          <w:rFonts w:ascii="Arial" w:hAnsi="Arial" w:cs="Arial"/>
          <w:i/>
          <w:iCs/>
          <w:color w:val="000000"/>
          <w:sz w:val="22"/>
          <w:szCs w:val="22"/>
        </w:rPr>
        <w:t>Brazilia Encantada</w:t>
      </w:r>
      <w:r w:rsidRPr="008D609B">
        <w:rPr>
          <w:rFonts w:ascii="Arial" w:hAnsi="Arial" w:cs="Arial"/>
          <w:color w:val="000000"/>
          <w:sz w:val="22"/>
          <w:szCs w:val="22"/>
        </w:rPr>
        <w:t>, pátrající po poz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ů</w:t>
      </w:r>
      <w:r w:rsidRPr="008D609B">
        <w:rPr>
          <w:rFonts w:ascii="Arial" w:hAnsi="Arial" w:cs="Arial"/>
          <w:color w:val="000000"/>
          <w:sz w:val="22"/>
          <w:szCs w:val="22"/>
        </w:rPr>
        <w:t>statcích vysp</w:t>
      </w:r>
      <w:r w:rsidRPr="008D609B">
        <w:rPr>
          <w:rFonts w:ascii="Arial" w:hAnsi="Arial" w:cs="Arial" w:hint="eastAsia"/>
          <w:color w:val="000000"/>
          <w:sz w:val="22"/>
          <w:szCs w:val="22"/>
        </w:rPr>
        <w:t>ě</w:t>
      </w:r>
      <w:r w:rsidRPr="008D609B">
        <w:rPr>
          <w:rFonts w:ascii="Arial" w:hAnsi="Arial" w:cs="Arial"/>
          <w:color w:val="000000"/>
          <w:sz w:val="22"/>
          <w:szCs w:val="22"/>
        </w:rPr>
        <w:t>lé indiánské civilizace.</w:t>
      </w:r>
    </w:p>
    <w:p w14:paraId="010E9EE2" w14:textId="77777777" w:rsidR="00F47713" w:rsidRDefault="00F47713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6B7B928A" w14:textId="6673BB0C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 dispozici na vyžádání:</w:t>
      </w:r>
    </w:p>
    <w:p w14:paraId="7EB19A96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k recenzi</w:t>
      </w:r>
    </w:p>
    <w:p w14:paraId="7E846067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do sout</w:t>
      </w:r>
      <w:r w:rsidRPr="001B3CBF">
        <w:rPr>
          <w:rFonts w:ascii="Arial" w:hAnsi="Arial" w:cs="Arial" w:hint="eastAsia"/>
          <w:color w:val="000000"/>
        </w:rPr>
        <w:t>ěž</w:t>
      </w:r>
      <w:r w:rsidRPr="001B3CBF">
        <w:rPr>
          <w:rFonts w:ascii="Arial" w:hAnsi="Arial" w:cs="Arial"/>
          <w:color w:val="000000"/>
        </w:rPr>
        <w:t>e</w:t>
      </w:r>
    </w:p>
    <w:p w14:paraId="37734F9F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ukázka z knihy</w:t>
      </w:r>
    </w:p>
    <w:p w14:paraId="5DC25882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hi-res obálka</w:t>
      </w:r>
    </w:p>
    <w:p w14:paraId="03CA5397" w14:textId="774A31DC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 xml:space="preserve">rozhovor s </w:t>
      </w:r>
      <w:r>
        <w:rPr>
          <w:rFonts w:ascii="Arial" w:hAnsi="Arial" w:cs="Arial"/>
          <w:color w:val="000000"/>
        </w:rPr>
        <w:t>autorem</w:t>
      </w:r>
    </w:p>
    <w:p w14:paraId="03F56B9A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792D98B5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Kontaktní údaje:</w:t>
      </w:r>
    </w:p>
    <w:p w14:paraId="65484692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20C841C2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Pavla Linhartová</w:t>
      </w:r>
      <w:r w:rsidRPr="001B3CBF">
        <w:rPr>
          <w:rFonts w:ascii="Arial" w:hAnsi="Arial" w:cs="Arial"/>
          <w:color w:val="000000"/>
        </w:rPr>
        <w:t>, PR a propagace</w:t>
      </w:r>
    </w:p>
    <w:p w14:paraId="3D8F6679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GRADA Publishing, a.s</w:t>
      </w:r>
    </w:p>
    <w:p w14:paraId="415B163C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 Pr</w:t>
      </w:r>
      <w:r w:rsidRPr="001B3CBF">
        <w:rPr>
          <w:rFonts w:ascii="Arial" w:hAnsi="Arial" w:cs="Arial" w:hint="eastAsia"/>
          <w:color w:val="000000"/>
        </w:rPr>
        <w:t>ů</w:t>
      </w:r>
      <w:r w:rsidRPr="001B3CBF">
        <w:rPr>
          <w:rFonts w:ascii="Arial" w:hAnsi="Arial" w:cs="Arial"/>
          <w:color w:val="000000"/>
        </w:rPr>
        <w:t>honu 22, 170 00 Praha 7</w:t>
      </w:r>
    </w:p>
    <w:p w14:paraId="5E70D350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linhartova@grada.cz, +420 732 529 524</w:t>
      </w:r>
    </w:p>
    <w:p w14:paraId="033BCE3F" w14:textId="7F22A66F" w:rsidR="00136D38" w:rsidRPr="00136D38" w:rsidRDefault="00136D38" w:rsidP="00136D38">
      <w:pPr>
        <w:spacing w:before="100" w:beforeAutospacing="1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>HYPERLINK "https://www.grada.cz"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Pr="00136D38">
        <w:rPr>
          <w:rStyle w:val="Hypertextovodkaz"/>
          <w:rFonts w:ascii="Arial" w:hAnsi="Arial" w:cs="Arial"/>
        </w:rPr>
        <w:t>www.grada.cz</w:t>
      </w:r>
    </w:p>
    <w:p w14:paraId="2DD0D5EC" w14:textId="77777777" w:rsidR="008D609B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end"/>
      </w:r>
    </w:p>
    <w:p w14:paraId="28640980" w14:textId="2DF1BC48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  <w:u w:val="single"/>
        </w:rPr>
      </w:pPr>
      <w:r w:rsidRPr="001B3CBF">
        <w:rPr>
          <w:rFonts w:ascii="Arial" w:hAnsi="Arial" w:cs="Arial"/>
          <w:b/>
          <w:bCs/>
          <w:color w:val="000000"/>
          <w:u w:val="single"/>
        </w:rPr>
        <w:t>O společnosti GRADA Publishing:</w:t>
      </w:r>
    </w:p>
    <w:p w14:paraId="20CD3956" w14:textId="77777777" w:rsidR="00136D38" w:rsidRPr="00786CA6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</w:p>
    <w:p w14:paraId="7C1D6DCF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Nakladatelský dům </w:t>
      </w:r>
      <w:hyperlink r:id="rId14" w:history="1"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GRADA Publishing, a.s.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si od roku 1991 drží pozici největšího tuzemského nakladatele odborné literatury. Ročně vydává téměř 400 novinek ve 150 edicích z více než 40 oborů. </w:t>
      </w:r>
    </w:p>
    <w:p w14:paraId="100A88AD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hyperlink r:id="rId15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GRADA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7F2A0CAA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hyperlink r:id="rId16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COSMOPOLIS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0B34E254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Další již zavedenou značkou je </w:t>
      </w:r>
      <w:hyperlink r:id="rId17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BAMBOOK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06DB5AB4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064A18">
        <w:rPr>
          <w:rFonts w:ascii="Arial" w:hAnsi="Arial" w:cs="Arial"/>
          <w:i/>
          <w:iCs/>
          <w:color w:val="000000"/>
        </w:rPr>
        <w:t>Zna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kou v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>nující se poznání, témat</w:t>
      </w:r>
      <w:r w:rsidRPr="00064A18">
        <w:rPr>
          <w:rFonts w:ascii="Arial" w:hAnsi="Arial" w:cs="Arial" w:hint="eastAsia"/>
          <w:i/>
          <w:iCs/>
          <w:color w:val="000000"/>
        </w:rPr>
        <w:t>ů</w:t>
      </w:r>
      <w:r w:rsidRPr="00064A18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 xml:space="preserve"> 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i ekologii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br/>
      </w:r>
      <w:r w:rsidRPr="00064A18">
        <w:rPr>
          <w:rFonts w:ascii="Arial" w:hAnsi="Arial" w:cs="Arial"/>
          <w:i/>
          <w:iCs/>
          <w:color w:val="000000"/>
        </w:rPr>
        <w:t xml:space="preserve">je </w:t>
      </w:r>
      <w:hyperlink r:id="rId18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ALFERIA</w:t>
        </w:r>
      </w:hyperlink>
      <w:r w:rsidRPr="00064A18">
        <w:rPr>
          <w:rFonts w:ascii="Arial" w:hAnsi="Arial" w:cs="Arial"/>
          <w:i/>
          <w:iCs/>
          <w:color w:val="000000"/>
        </w:rPr>
        <w:t>.</w:t>
      </w:r>
    </w:p>
    <w:p w14:paraId="283368FC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Akvizicí získaná značka </w:t>
      </w:r>
      <w:hyperlink r:id="rId19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METAFORA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574F4ADC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hyperlink r:id="rId20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BOOKPORT</w:t>
        </w:r>
      </w:hyperlink>
      <w:r w:rsidRPr="00D56972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17F7C66C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1783D150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D56972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21" w:history="1">
        <w:r w:rsidRPr="00D56972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D56972">
        <w:rPr>
          <w:rFonts w:ascii="Arial" w:hAnsi="Arial" w:cs="Arial"/>
          <w:b/>
          <w:bCs/>
          <w:i/>
          <w:iCs/>
          <w:color w:val="000000"/>
        </w:rPr>
        <w:t>.</w:t>
      </w:r>
    </w:p>
    <w:p w14:paraId="170DC87C" w14:textId="611A9974" w:rsidR="00BA2BBA" w:rsidRPr="00F47713" w:rsidRDefault="00BA2BBA" w:rsidP="00136D38">
      <w:pPr>
        <w:spacing w:before="119" w:line="340" w:lineRule="atLeast"/>
        <w:rPr>
          <w:rFonts w:ascii="Arial" w:hAnsi="Arial" w:cs="Arial"/>
          <w:color w:val="000000"/>
        </w:rPr>
      </w:pPr>
    </w:p>
    <w:sectPr w:rsidR="00BA2BBA" w:rsidRPr="00F47713" w:rsidSect="0013715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BE6C" w14:textId="77777777" w:rsidR="00137151" w:rsidRDefault="00137151">
      <w:r>
        <w:separator/>
      </w:r>
    </w:p>
  </w:endnote>
  <w:endnote w:type="continuationSeparator" w:id="0">
    <w:p w14:paraId="530E131D" w14:textId="77777777" w:rsidR="00137151" w:rsidRDefault="0013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F4C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AA0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67C6BC" wp14:editId="00592D90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9B4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276C" wp14:editId="333754E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7132" w14:textId="77777777" w:rsidR="00137151" w:rsidRDefault="00137151">
      <w:r>
        <w:separator/>
      </w:r>
    </w:p>
  </w:footnote>
  <w:footnote w:type="continuationSeparator" w:id="0">
    <w:p w14:paraId="23475C8D" w14:textId="77777777" w:rsidR="00137151" w:rsidRDefault="0013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2750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4F2" w14:textId="77777777" w:rsidR="004F0B9B" w:rsidRDefault="00F47713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D5EBB5F" wp14:editId="4646FB89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2C2C904F" wp14:editId="44A902DC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9F5D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19507626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DF9BCC" wp14:editId="7768ADD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8CB3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C496" wp14:editId="413F59E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09601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1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" strokecolor="white">
              <v:fill opacity="0"/>
              <v:textbox inset="0,0,0,0">
                <w:txbxContent>
                  <w:p w14:paraId="6CC09601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588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2A0F8C" wp14:editId="14A3365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BAAC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4B64308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A0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970BAAC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4B64308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4678DB4" wp14:editId="23B408C9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BEB7A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CC1CB0E" wp14:editId="4197AF3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1FF"/>
    <w:multiLevelType w:val="hybridMultilevel"/>
    <w:tmpl w:val="10E8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7"/>
    <w:rsid w:val="00054F13"/>
    <w:rsid w:val="00062100"/>
    <w:rsid w:val="00072F33"/>
    <w:rsid w:val="000A4500"/>
    <w:rsid w:val="000B687A"/>
    <w:rsid w:val="000C1A21"/>
    <w:rsid w:val="000C2FCE"/>
    <w:rsid w:val="00114F04"/>
    <w:rsid w:val="00125472"/>
    <w:rsid w:val="00136D38"/>
    <w:rsid w:val="00137151"/>
    <w:rsid w:val="0019337B"/>
    <w:rsid w:val="002057D4"/>
    <w:rsid w:val="00291C2A"/>
    <w:rsid w:val="002A3341"/>
    <w:rsid w:val="00324063"/>
    <w:rsid w:val="00333F7C"/>
    <w:rsid w:val="00361C28"/>
    <w:rsid w:val="0037384B"/>
    <w:rsid w:val="003C1FC5"/>
    <w:rsid w:val="00414B0A"/>
    <w:rsid w:val="00421AEE"/>
    <w:rsid w:val="00441692"/>
    <w:rsid w:val="004F0B9B"/>
    <w:rsid w:val="00500853"/>
    <w:rsid w:val="00515363"/>
    <w:rsid w:val="005D4A58"/>
    <w:rsid w:val="0063391F"/>
    <w:rsid w:val="0063504C"/>
    <w:rsid w:val="00682033"/>
    <w:rsid w:val="00691C59"/>
    <w:rsid w:val="006A4398"/>
    <w:rsid w:val="00723835"/>
    <w:rsid w:val="0076673B"/>
    <w:rsid w:val="008639DC"/>
    <w:rsid w:val="008650CF"/>
    <w:rsid w:val="00867564"/>
    <w:rsid w:val="008949B0"/>
    <w:rsid w:val="00894F97"/>
    <w:rsid w:val="008C3F95"/>
    <w:rsid w:val="008D609B"/>
    <w:rsid w:val="008E008E"/>
    <w:rsid w:val="008F2489"/>
    <w:rsid w:val="00906A37"/>
    <w:rsid w:val="009204B6"/>
    <w:rsid w:val="009632EF"/>
    <w:rsid w:val="00971EE9"/>
    <w:rsid w:val="00980DCA"/>
    <w:rsid w:val="0098529E"/>
    <w:rsid w:val="00993DF7"/>
    <w:rsid w:val="00996368"/>
    <w:rsid w:val="009A5D91"/>
    <w:rsid w:val="009C3919"/>
    <w:rsid w:val="009D4008"/>
    <w:rsid w:val="009E67EF"/>
    <w:rsid w:val="009E7F82"/>
    <w:rsid w:val="00A71405"/>
    <w:rsid w:val="00A727EA"/>
    <w:rsid w:val="00AA628F"/>
    <w:rsid w:val="00B5021A"/>
    <w:rsid w:val="00B578B9"/>
    <w:rsid w:val="00B725FE"/>
    <w:rsid w:val="00B73E81"/>
    <w:rsid w:val="00BA2BBA"/>
    <w:rsid w:val="00BA5EB7"/>
    <w:rsid w:val="00BC682F"/>
    <w:rsid w:val="00BD31F7"/>
    <w:rsid w:val="00BF591A"/>
    <w:rsid w:val="00C000EC"/>
    <w:rsid w:val="00C016B8"/>
    <w:rsid w:val="00C23107"/>
    <w:rsid w:val="00C27DD5"/>
    <w:rsid w:val="00C8302B"/>
    <w:rsid w:val="00CA6972"/>
    <w:rsid w:val="00CE04A4"/>
    <w:rsid w:val="00D02FFD"/>
    <w:rsid w:val="00D1278B"/>
    <w:rsid w:val="00D211D3"/>
    <w:rsid w:val="00D60A99"/>
    <w:rsid w:val="00D61D03"/>
    <w:rsid w:val="00DC2B09"/>
    <w:rsid w:val="00DF75A0"/>
    <w:rsid w:val="00E06164"/>
    <w:rsid w:val="00E16870"/>
    <w:rsid w:val="00E649D4"/>
    <w:rsid w:val="00ED680E"/>
    <w:rsid w:val="00F04100"/>
    <w:rsid w:val="00F47713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E64C0"/>
  <w15:chartTrackingRefBased/>
  <w15:docId w15:val="{C567529E-A7A5-4564-837C-9B40693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D40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3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ada.cz/skotskem-po-stopach-serialu-cizinka-11744/" TargetMode="External"/><Relationship Id="rId18" Type="http://schemas.openxmlformats.org/officeDocument/2006/relationships/hyperlink" Target="https://www.alferia.cz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grada.cz/" TargetMode="External"/><Relationship Id="rId7" Type="http://schemas.openxmlformats.org/officeDocument/2006/relationships/hyperlink" Target="https://www.grada.cz/bohemane-13662/" TargetMode="External"/><Relationship Id="rId12" Type="http://schemas.openxmlformats.org/officeDocument/2006/relationships/hyperlink" Target="https://www.grada.cz/tajemstvi-skotske-krve-10263/" TargetMode="External"/><Relationship Id="rId17" Type="http://schemas.openxmlformats.org/officeDocument/2006/relationships/hyperlink" Target="https://www.bambook.cz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cosmopolis.cz/" TargetMode="External"/><Relationship Id="rId20" Type="http://schemas.openxmlformats.org/officeDocument/2006/relationships/hyperlink" Target="https://www.bookport.cz/uvod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rada.cz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cosmopolis.cz/" TargetMode="External"/><Relationship Id="rId19" Type="http://schemas.openxmlformats.org/officeDocument/2006/relationships/hyperlink" Target="https://www.metafor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da.cz" TargetMode="External"/><Relationship Id="rId14" Type="http://schemas.openxmlformats.org/officeDocument/2006/relationships/hyperlink" Target="https://www.grada.cz/nakladatelstvi-grada/o-na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144</TotalTime>
  <Pages>3</Pages>
  <Words>769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5300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Pavla Linhartová</cp:lastModifiedBy>
  <cp:revision>9</cp:revision>
  <cp:lastPrinted>2005-11-10T11:15:00Z</cp:lastPrinted>
  <dcterms:created xsi:type="dcterms:W3CDTF">2023-01-17T10:06:00Z</dcterms:created>
  <dcterms:modified xsi:type="dcterms:W3CDTF">2024-04-16T07:44:00Z</dcterms:modified>
</cp:coreProperties>
</file>