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7C" w:rsidRDefault="0072557C" w:rsidP="0072557C">
      <w:pPr>
        <w:spacing w:before="100" w:beforeAutospacing="1"/>
        <w:jc w:val="center"/>
        <w:rPr>
          <w:rFonts w:ascii="Times New Roman" w:hAnsi="Times New Roman"/>
          <w:b/>
          <w:bCs/>
          <w:sz w:val="32"/>
        </w:rPr>
      </w:pPr>
      <w:bookmarkStart w:id="0" w:name="_Hlk514164576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32"/>
        </w:rPr>
        <w:t xml:space="preserve">Vychutnejte si jedinečné zážitky ze světa zvířat v novém </w:t>
      </w:r>
      <w:proofErr w:type="spellStart"/>
      <w:r>
        <w:rPr>
          <w:rFonts w:ascii="Times New Roman" w:hAnsi="Times New Roman"/>
          <w:b/>
          <w:bCs/>
          <w:sz w:val="32"/>
        </w:rPr>
        <w:t>Zoopisníku</w:t>
      </w:r>
      <w:proofErr w:type="spellEnd"/>
      <w:r>
        <w:rPr>
          <w:rFonts w:ascii="Times New Roman" w:hAnsi="Times New Roman"/>
          <w:b/>
          <w:bCs/>
          <w:sz w:val="32"/>
        </w:rPr>
        <w:t xml:space="preserve"> ředitele pražské zoo, pana Miroslava Bobka.</w:t>
      </w:r>
    </w:p>
    <w:p w:rsidR="0072557C" w:rsidRDefault="0072557C" w:rsidP="0072557C">
      <w:pPr>
        <w:spacing w:before="100" w:beforeAutospacing="1"/>
        <w:jc w:val="center"/>
        <w:rPr>
          <w:rFonts w:ascii="Arial" w:hAnsi="Arial" w:cs="Arial"/>
          <w:color w:val="000000"/>
          <w:sz w:val="16"/>
          <w:szCs w:val="24"/>
        </w:rPr>
      </w:pPr>
    </w:p>
    <w:p w:rsidR="0072557C" w:rsidRDefault="0072557C" w:rsidP="0072557C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Praha, 16. května 2018</w:t>
      </w:r>
    </w:p>
    <w:p w:rsidR="0072557C" w:rsidRDefault="0072557C" w:rsidP="0072557C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2557C" w:rsidRPr="0072557C" w:rsidRDefault="0072557C" w:rsidP="0072557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2557C">
        <w:rPr>
          <w:rFonts w:ascii="Times New Roman" w:hAnsi="Times New Roman"/>
          <w:b/>
          <w:sz w:val="24"/>
          <w:szCs w:val="24"/>
        </w:rPr>
        <w:t>Zoopisník</w:t>
      </w:r>
      <w:proofErr w:type="spellEnd"/>
      <w:r w:rsidRPr="0072557C">
        <w:rPr>
          <w:rFonts w:ascii="Times New Roman" w:hAnsi="Times New Roman"/>
          <w:b/>
          <w:sz w:val="24"/>
          <w:szCs w:val="24"/>
        </w:rPr>
        <w:t xml:space="preserve"> ředitele Zoo Praha obsahuje přes sedmdesát kapitol, ve kterých vás autor seznámí s mnoha pozoruhodnými zvířaty a lidmi. Poznáte zákulisí pražské zoologické zahrady a seznámíte se s dobrodružným světem pouští a pralesů. Více i méně vážná témata, která autor podává neotřelou a odlehčenou formou, zakončují překvapivé pointy a poprvé je doplňují zcela unikátní fotografie.</w:t>
      </w:r>
    </w:p>
    <w:p w:rsidR="0072557C" w:rsidRDefault="0072557C" w:rsidP="0072557C">
      <w:pPr>
        <w:jc w:val="both"/>
        <w:rPr>
          <w:rFonts w:ascii="Times New Roman" w:hAnsi="Times New Roman"/>
          <w:b/>
          <w:bCs/>
          <w:sz w:val="16"/>
        </w:rPr>
      </w:pPr>
    </w:p>
    <w:p w:rsidR="00D770FE" w:rsidRDefault="00D770FE" w:rsidP="00D770FE">
      <w:pPr>
        <w:jc w:val="both"/>
        <w:rPr>
          <w:rFonts w:ascii="Times New Roman" w:hAnsi="Times New Roman"/>
          <w:b/>
          <w:bCs/>
          <w:color w:val="FF0000"/>
          <w:sz w:val="24"/>
        </w:rPr>
      </w:pPr>
    </w:p>
    <w:p w:rsidR="00D770FE" w:rsidRDefault="00D770FE" w:rsidP="00D770FE">
      <w:pPr>
        <w:jc w:val="both"/>
        <w:rPr>
          <w:rFonts w:ascii="Times New Roman" w:hAnsi="Times New Roman"/>
          <w:b/>
          <w:bCs/>
          <w:sz w:val="24"/>
        </w:rPr>
      </w:pPr>
      <w:r w:rsidRPr="00105DEA">
        <w:rPr>
          <w:rFonts w:ascii="Times New Roman" w:hAnsi="Times New Roman"/>
          <w:b/>
          <w:bCs/>
          <w:color w:val="FF0000"/>
          <w:sz w:val="24"/>
        </w:rPr>
        <w:t xml:space="preserve">KŘEST KNIHY PROBĚHNE </w:t>
      </w:r>
      <w:r w:rsidRPr="00D770FE">
        <w:rPr>
          <w:rFonts w:ascii="Times New Roman" w:hAnsi="Times New Roman"/>
          <w:b/>
          <w:bCs/>
          <w:color w:val="FF0000"/>
          <w:sz w:val="24"/>
        </w:rPr>
        <w:t>22. KVĚTNA</w:t>
      </w:r>
      <w:r w:rsidRPr="00105DEA">
        <w:rPr>
          <w:rFonts w:ascii="Times New Roman" w:hAnsi="Times New Roman"/>
          <w:b/>
          <w:bCs/>
          <w:color w:val="FF0000"/>
          <w:sz w:val="24"/>
        </w:rPr>
        <w:t xml:space="preserve"> OD 17 HODIN V PALÁCI KNIH LUXOR</w:t>
      </w:r>
      <w:r>
        <w:rPr>
          <w:rFonts w:ascii="Times New Roman" w:hAnsi="Times New Roman"/>
          <w:b/>
          <w:bCs/>
          <w:color w:val="FF0000"/>
          <w:sz w:val="24"/>
        </w:rPr>
        <w:t>.</w:t>
      </w:r>
    </w:p>
    <w:p w:rsidR="0072557C" w:rsidRDefault="0072557C" w:rsidP="0072557C">
      <w:pPr>
        <w:jc w:val="center"/>
        <w:rPr>
          <w:rStyle w:val="Siln"/>
          <w:rFonts w:ascii="Times New Roman" w:hAnsi="Times New Roman"/>
          <w:caps/>
          <w:sz w:val="24"/>
        </w:rPr>
      </w:pPr>
    </w:p>
    <w:p w:rsidR="0072557C" w:rsidRDefault="0072557C" w:rsidP="0072557C">
      <w:pPr>
        <w:rPr>
          <w:rFonts w:ascii="Times New Roman" w:hAnsi="Times New Roman"/>
          <w:sz w:val="24"/>
        </w:rPr>
      </w:pPr>
    </w:p>
    <w:p w:rsidR="0072557C" w:rsidRPr="0072557C" w:rsidRDefault="0072557C" w:rsidP="0072557C">
      <w:pPr>
        <w:rPr>
          <w:rFonts w:ascii="Times New Roman" w:hAnsi="Times New Roman"/>
          <w:b/>
          <w:sz w:val="24"/>
        </w:rPr>
      </w:pPr>
      <w:r w:rsidRPr="0072557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87370" cy="4505325"/>
            <wp:effectExtent l="0" t="0" r="0" b="0"/>
            <wp:wrapTight wrapText="bothSides">
              <wp:wrapPolygon edited="0">
                <wp:start x="0" y="0"/>
                <wp:lineTo x="0" y="21463"/>
                <wp:lineTo x="21458" y="21463"/>
                <wp:lineTo x="2145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oopisnik_titulka_ON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09" cy="450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57C">
        <w:rPr>
          <w:rFonts w:ascii="Times New Roman" w:hAnsi="Times New Roman"/>
          <w:b/>
          <w:sz w:val="24"/>
        </w:rPr>
        <w:t>Na otázky, které b</w:t>
      </w:r>
      <w:r w:rsidR="00B33AE4">
        <w:rPr>
          <w:rFonts w:ascii="Times New Roman" w:hAnsi="Times New Roman"/>
          <w:b/>
          <w:sz w:val="24"/>
        </w:rPr>
        <w:t>y</w:t>
      </w:r>
      <w:r w:rsidRPr="0072557C">
        <w:rPr>
          <w:rFonts w:ascii="Times New Roman" w:hAnsi="Times New Roman"/>
          <w:b/>
          <w:sz w:val="24"/>
        </w:rPr>
        <w:t xml:space="preserve"> vás možná ani nenapadly, odpovídá ve svých zápiscích ředitel pražské zoo.</w:t>
      </w:r>
    </w:p>
    <w:p w:rsidR="0072557C" w:rsidRDefault="0072557C" w:rsidP="0072557C">
      <w:pPr>
        <w:rPr>
          <w:rFonts w:ascii="Times New Roman" w:hAnsi="Times New Roman"/>
          <w:sz w:val="24"/>
        </w:rPr>
      </w:pP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Víte, kudy cestují kvakoši?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Jak to bylo s lanovkou v pražské zoo?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Kdo založil muzeum bobků?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Kdy se slaví Světový den luskounů?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Jak se daří pražským koním Převalského v Mongolsku?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Kolik má úhoř žeber?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Který živočich je nejrychlejší?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Kudy v Kamerunu jezdí Toulavý autobus?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Jaké je zažít v pralese pohled do očí gorilího samce?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Která zvířata jsou nejohroženější?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 xml:space="preserve">Jak to bylo s narozením prvního slůněte v Zoo Praha? </w:t>
      </w:r>
    </w:p>
    <w:p w:rsidR="0072557C" w:rsidRPr="00B33AE4" w:rsidRDefault="0072557C" w:rsidP="00B33AE4">
      <w:pPr>
        <w:rPr>
          <w:rFonts w:ascii="Times New Roman" w:hAnsi="Times New Roman"/>
          <w:sz w:val="24"/>
          <w:szCs w:val="24"/>
        </w:rPr>
      </w:pPr>
      <w:r w:rsidRPr="00B33AE4">
        <w:rPr>
          <w:rFonts w:ascii="Times New Roman" w:hAnsi="Times New Roman"/>
          <w:sz w:val="24"/>
          <w:szCs w:val="24"/>
        </w:rPr>
        <w:t>Která žába je velká jako lev?</w:t>
      </w:r>
    </w:p>
    <w:p w:rsidR="0072557C" w:rsidRDefault="0072557C" w:rsidP="0072557C">
      <w:pPr>
        <w:rPr>
          <w:rFonts w:ascii="Times New Roman" w:hAnsi="Times New Roman"/>
          <w:sz w:val="24"/>
          <w:szCs w:val="24"/>
        </w:rPr>
      </w:pPr>
    </w:p>
    <w:p w:rsidR="0072557C" w:rsidRDefault="0072557C" w:rsidP="0072557C">
      <w:pPr>
        <w:rPr>
          <w:rFonts w:ascii="Times New Roman" w:hAnsi="Times New Roman"/>
          <w:sz w:val="24"/>
          <w:szCs w:val="24"/>
        </w:rPr>
      </w:pPr>
    </w:p>
    <w:p w:rsidR="0072557C" w:rsidRPr="00740452" w:rsidRDefault="0072557C" w:rsidP="0072557C">
      <w:pPr>
        <w:rPr>
          <w:rFonts w:ascii="Times New Roman" w:hAnsi="Times New Roman"/>
          <w:sz w:val="24"/>
          <w:szCs w:val="24"/>
        </w:rPr>
      </w:pPr>
      <w:r w:rsidRPr="00740452">
        <w:rPr>
          <w:rFonts w:ascii="Times New Roman" w:hAnsi="Times New Roman"/>
          <w:sz w:val="24"/>
          <w:szCs w:val="24"/>
        </w:rPr>
        <w:t xml:space="preserve">To všechno a mnohem víc se dozvíte, když si přečtete nový </w:t>
      </w:r>
      <w:proofErr w:type="spellStart"/>
      <w:r w:rsidRPr="0072557C">
        <w:rPr>
          <w:rFonts w:ascii="Times New Roman" w:hAnsi="Times New Roman"/>
          <w:sz w:val="24"/>
          <w:szCs w:val="24"/>
        </w:rPr>
        <w:t>Zoopisník</w:t>
      </w:r>
      <w:proofErr w:type="spellEnd"/>
      <w:r w:rsidRPr="0072557C">
        <w:rPr>
          <w:rFonts w:ascii="Times New Roman" w:hAnsi="Times New Roman"/>
          <w:sz w:val="24"/>
          <w:szCs w:val="24"/>
        </w:rPr>
        <w:t xml:space="preserve"> </w:t>
      </w:r>
      <w:r w:rsidRPr="00740452">
        <w:rPr>
          <w:rFonts w:ascii="Times New Roman" w:hAnsi="Times New Roman"/>
          <w:sz w:val="24"/>
          <w:szCs w:val="24"/>
        </w:rPr>
        <w:t xml:space="preserve">Miroslava Bobka. </w:t>
      </w:r>
    </w:p>
    <w:p w:rsidR="0072557C" w:rsidRDefault="0072557C" w:rsidP="0072557C">
      <w:pPr>
        <w:spacing w:before="100" w:beforeAutospacing="1"/>
        <w:rPr>
          <w:rStyle w:val="Siln"/>
          <w:rFonts w:ascii="Times New Roman" w:hAnsi="Times New Roman"/>
          <w:sz w:val="24"/>
        </w:rPr>
      </w:pPr>
    </w:p>
    <w:p w:rsidR="0072557C" w:rsidRDefault="0072557C" w:rsidP="0072557C">
      <w:pPr>
        <w:jc w:val="both"/>
        <w:rPr>
          <w:rStyle w:val="Siln"/>
          <w:rFonts w:ascii="Times New Roman" w:hAnsi="Times New Roman"/>
          <w:sz w:val="24"/>
        </w:rPr>
      </w:pPr>
    </w:p>
    <w:p w:rsidR="0072557C" w:rsidRDefault="0072557C" w:rsidP="0072557C">
      <w:pPr>
        <w:jc w:val="both"/>
        <w:rPr>
          <w:rFonts w:ascii="Times New Roman" w:hAnsi="Times New Roman"/>
          <w:b/>
          <w:bCs/>
          <w:sz w:val="24"/>
        </w:rPr>
      </w:pPr>
    </w:p>
    <w:p w:rsidR="00105DEA" w:rsidRDefault="00105DEA" w:rsidP="00105DE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288 stran, formát 145 x 210, pevná vazba, 349 Kč</w:t>
      </w:r>
    </w:p>
    <w:p w:rsidR="00105DEA" w:rsidRDefault="00105DEA" w:rsidP="0072557C">
      <w:pPr>
        <w:jc w:val="both"/>
        <w:rPr>
          <w:rFonts w:ascii="Times New Roman" w:hAnsi="Times New Roman"/>
          <w:b/>
          <w:bCs/>
          <w:color w:val="FF0000"/>
          <w:sz w:val="24"/>
        </w:rPr>
      </w:pPr>
    </w:p>
    <w:p w:rsidR="00105DEA" w:rsidRDefault="00105DEA" w:rsidP="0072557C">
      <w:pPr>
        <w:jc w:val="both"/>
        <w:rPr>
          <w:rFonts w:ascii="Times New Roman" w:hAnsi="Times New Roman"/>
          <w:b/>
          <w:bCs/>
          <w:color w:val="FF0000"/>
          <w:sz w:val="24"/>
        </w:rPr>
      </w:pPr>
    </w:p>
    <w:p w:rsidR="0072557C" w:rsidRDefault="0072557C" w:rsidP="0072557C">
      <w:pPr>
        <w:spacing w:before="100" w:before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  <w:r w:rsidR="00B33AE4"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4E30B0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74165" cy="2370455"/>
            <wp:effectExtent l="0" t="0" r="6985" b="0"/>
            <wp:wrapTight wrapText="bothSides">
              <wp:wrapPolygon edited="0">
                <wp:start x="0" y="0"/>
                <wp:lineTo x="0" y="21351"/>
                <wp:lineTo x="21434" y="21351"/>
                <wp:lineTo x="2143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DSC00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8"/>
        </w:rPr>
        <w:t>O autorovi:</w:t>
      </w:r>
    </w:p>
    <w:p w:rsidR="00B33AE4" w:rsidRPr="009B6B7F" w:rsidRDefault="00B33AE4" w:rsidP="00B33AE4">
      <w:pPr>
        <w:jc w:val="both"/>
        <w:rPr>
          <w:rFonts w:ascii="Times New Roman" w:hAnsi="Times New Roman"/>
          <w:sz w:val="24"/>
        </w:rPr>
      </w:pPr>
      <w:r w:rsidRPr="009B6B7F">
        <w:rPr>
          <w:rFonts w:ascii="Times New Roman" w:hAnsi="Times New Roman"/>
          <w:sz w:val="24"/>
        </w:rPr>
        <w:t xml:space="preserve">Miroslav Bobek (*1967) vystudoval zoologii na Karlově univerzitě v Praze. V Českém rozhlase, kde pracoval téměř dvacet let, připravil mj. projekty Africká a Nová odysea, při kterých byla sledována migrace čápů černých, a „trochu jinou reality show“ Odhalení s gorilami. V roce 2010 se stal ředitelem Zoo Praha, kde se během jeho dosavadního působení podařila řada výjimečných odchovů a otevření nových expozic, např. Údolí slonů nebo </w:t>
      </w:r>
      <w:proofErr w:type="spellStart"/>
      <w:r w:rsidRPr="009B6B7F">
        <w:rPr>
          <w:rFonts w:ascii="Times New Roman" w:hAnsi="Times New Roman"/>
          <w:sz w:val="24"/>
        </w:rPr>
        <w:t>Velemlokária</w:t>
      </w:r>
      <w:proofErr w:type="spellEnd"/>
      <w:r w:rsidRPr="009B6B7F">
        <w:rPr>
          <w:rFonts w:ascii="Times New Roman" w:hAnsi="Times New Roman"/>
          <w:sz w:val="24"/>
        </w:rPr>
        <w:t xml:space="preserve">. Prosadil rovněž letecké transporty koní Převalského do Mongolska, za něž od mongolského prezidenta obdržel medaili Přátelství. </w:t>
      </w:r>
      <w:proofErr w:type="spellStart"/>
      <w:r w:rsidRPr="009B6B7F">
        <w:rPr>
          <w:rFonts w:ascii="Times New Roman" w:hAnsi="Times New Roman"/>
          <w:i/>
          <w:sz w:val="24"/>
        </w:rPr>
        <w:t>Zoopisník</w:t>
      </w:r>
      <w:proofErr w:type="spellEnd"/>
      <w:r w:rsidRPr="009B6B7F">
        <w:rPr>
          <w:rFonts w:ascii="Times New Roman" w:hAnsi="Times New Roman"/>
          <w:sz w:val="24"/>
        </w:rPr>
        <w:t xml:space="preserve"> je čtvrtým výborem jeho sloupků, které týden</w:t>
      </w:r>
      <w:r>
        <w:rPr>
          <w:rFonts w:ascii="Times New Roman" w:hAnsi="Times New Roman"/>
          <w:sz w:val="24"/>
        </w:rPr>
        <w:t>,</w:t>
      </w:r>
      <w:r w:rsidRPr="009B6B7F">
        <w:rPr>
          <w:rFonts w:ascii="Times New Roman" w:hAnsi="Times New Roman"/>
          <w:sz w:val="24"/>
        </w:rPr>
        <w:t xml:space="preserve"> co týden píše již více než osm let.</w:t>
      </w:r>
    </w:p>
    <w:p w:rsidR="0072557C" w:rsidRDefault="0072557C" w:rsidP="00B33AE4">
      <w:pPr>
        <w:spacing w:before="100" w:beforeAutospacing="1"/>
        <w:jc w:val="both"/>
        <w:rPr>
          <w:rFonts w:ascii="Arial" w:hAnsi="Arial" w:cs="Arial"/>
          <w:color w:val="000000"/>
          <w:sz w:val="16"/>
          <w:szCs w:val="24"/>
        </w:rPr>
      </w:pPr>
    </w:p>
    <w:p w:rsidR="0072557C" w:rsidRDefault="0072557C" w:rsidP="0072557C">
      <w:pPr>
        <w:spacing w:line="340" w:lineRule="atLeast"/>
        <w:rPr>
          <w:rFonts w:ascii="Times New Roman" w:hAnsi="Times New Roman"/>
          <w:sz w:val="24"/>
        </w:rPr>
      </w:pPr>
    </w:p>
    <w:p w:rsidR="00B33AE4" w:rsidRDefault="00B33AE4" w:rsidP="0072557C">
      <w:pPr>
        <w:spacing w:line="340" w:lineRule="atLeast"/>
        <w:rPr>
          <w:rFonts w:ascii="Arial" w:hAnsi="Arial" w:cs="Arial"/>
          <w:color w:val="000000"/>
          <w:sz w:val="24"/>
          <w:szCs w:val="24"/>
        </w:rPr>
      </w:pPr>
    </w:p>
    <w:p w:rsidR="00B33AE4" w:rsidRDefault="00B33AE4" w:rsidP="0072557C">
      <w:pPr>
        <w:spacing w:line="340" w:lineRule="atLeast"/>
        <w:rPr>
          <w:rFonts w:ascii="Arial" w:hAnsi="Arial" w:cs="Arial"/>
          <w:color w:val="000000"/>
          <w:sz w:val="24"/>
          <w:szCs w:val="24"/>
        </w:rPr>
      </w:pPr>
    </w:p>
    <w:p w:rsidR="0072557C" w:rsidRDefault="0072557C" w:rsidP="0072557C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72557C" w:rsidRDefault="0072557C" w:rsidP="0072557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72557C" w:rsidRDefault="0072557C" w:rsidP="0072557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72557C" w:rsidRDefault="00B33AE4" w:rsidP="0072557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rozhovor s autorem</w:t>
      </w:r>
    </w:p>
    <w:p w:rsidR="0072557C" w:rsidRDefault="0072557C" w:rsidP="0072557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72557C" w:rsidRDefault="00B33AE4" w:rsidP="0072557C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knihy do soutěže</w:t>
      </w:r>
    </w:p>
    <w:p w:rsidR="0072557C" w:rsidRDefault="0072557C" w:rsidP="0072557C">
      <w:pPr>
        <w:jc w:val="right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</w:p>
    <w:p w:rsidR="0072557C" w:rsidRDefault="0072557C" w:rsidP="0072557C">
      <w:pPr>
        <w:jc w:val="both"/>
        <w:rPr>
          <w:rFonts w:ascii="Times New Roman" w:hAnsi="Times New Roman"/>
          <w:b/>
          <w:bCs/>
          <w:sz w:val="24"/>
        </w:rPr>
      </w:pPr>
    </w:p>
    <w:p w:rsidR="0072557C" w:rsidRDefault="0072557C" w:rsidP="0072557C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Kontaktní údaje:</w:t>
      </w:r>
    </w:p>
    <w:p w:rsidR="0072557C" w:rsidRDefault="0072557C" w:rsidP="007255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 Knapová, PR a propagace</w:t>
      </w:r>
    </w:p>
    <w:p w:rsidR="0072557C" w:rsidRDefault="0072557C" w:rsidP="007255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Nakladatelský dům GRADA</w:t>
      </w:r>
    </w:p>
    <w:p w:rsidR="0072557C" w:rsidRDefault="0072557C" w:rsidP="007255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Průhonu 22, 170 00 Praha 7</w:t>
      </w:r>
    </w:p>
    <w:p w:rsidR="0072557C" w:rsidRDefault="00E84ADB" w:rsidP="0072557C">
      <w:pPr>
        <w:jc w:val="both"/>
        <w:rPr>
          <w:rFonts w:ascii="Times New Roman" w:hAnsi="Times New Roman"/>
          <w:sz w:val="24"/>
        </w:rPr>
      </w:pPr>
      <w:hyperlink r:id="rId9" w:history="1">
        <w:r w:rsidR="0072557C" w:rsidRPr="00254309">
          <w:rPr>
            <w:rStyle w:val="Hypertextovodkaz"/>
            <w:rFonts w:ascii="Times New Roman" w:hAnsi="Times New Roman"/>
            <w:sz w:val="24"/>
          </w:rPr>
          <w:t>knapova@grada.cz</w:t>
        </w:r>
      </w:hyperlink>
      <w:r w:rsidR="0072557C">
        <w:rPr>
          <w:rFonts w:ascii="Times New Roman" w:hAnsi="Times New Roman"/>
          <w:sz w:val="24"/>
        </w:rPr>
        <w:t>, +420 602 373 672</w:t>
      </w:r>
    </w:p>
    <w:p w:rsidR="0072557C" w:rsidRDefault="00E84ADB" w:rsidP="0072557C">
      <w:hyperlink r:id="rId10" w:history="1">
        <w:r w:rsidR="0072557C"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p w:rsidR="004C4719" w:rsidRDefault="004C4719" w:rsidP="006A3093">
      <w:pPr>
        <w:rPr>
          <w:szCs w:val="24"/>
        </w:rPr>
      </w:pPr>
    </w:p>
    <w:p w:rsidR="00B33AE4" w:rsidRDefault="00B33AE4" w:rsidP="00B33AE4">
      <w:pPr>
        <w:spacing w:before="100" w:beforeAutospacing="1"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</w:p>
    <w:p w:rsidR="00B33AE4" w:rsidRDefault="00B33AE4" w:rsidP="00B33AE4">
      <w:pPr>
        <w:spacing w:before="100" w:beforeAutospacing="1"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</w:p>
    <w:p w:rsidR="00B33AE4" w:rsidRDefault="00B33AE4" w:rsidP="00B33AE4">
      <w:pPr>
        <w:spacing w:before="100" w:beforeAutospacing="1"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</w:p>
    <w:p w:rsidR="00B33AE4" w:rsidRDefault="00B33AE4" w:rsidP="00B33AE4">
      <w:pPr>
        <w:spacing w:before="100" w:beforeAutospacing="1"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</w:p>
    <w:p w:rsidR="00B33AE4" w:rsidRPr="00B33AE4" w:rsidRDefault="00B33AE4" w:rsidP="00B33AE4">
      <w:pPr>
        <w:spacing w:before="100" w:beforeAutospacing="1"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  <w:r w:rsidRPr="00B33AE4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O společnosti GRADA </w:t>
      </w:r>
      <w:proofErr w:type="spellStart"/>
      <w:r w:rsidRPr="00B33AE4">
        <w:rPr>
          <w:rFonts w:ascii="Arial" w:hAnsi="Arial" w:cs="Arial"/>
          <w:i/>
          <w:iCs/>
          <w:color w:val="000000"/>
          <w:sz w:val="16"/>
          <w:szCs w:val="16"/>
          <w:u w:val="single"/>
        </w:rPr>
        <w:t>Publishing</w:t>
      </w:r>
      <w:proofErr w:type="spellEnd"/>
    </w:p>
    <w:p w:rsidR="00B33AE4" w:rsidRPr="00B33AE4" w:rsidRDefault="00B33AE4" w:rsidP="00B33AE4">
      <w:pPr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GRADA </w:t>
      </w:r>
      <w:proofErr w:type="spellStart"/>
      <w:r w:rsidRPr="00B33AE4">
        <w:rPr>
          <w:rFonts w:ascii="Arial" w:hAnsi="Arial" w:cs="Arial"/>
          <w:i/>
          <w:iCs/>
          <w:color w:val="000000"/>
          <w:sz w:val="16"/>
          <w:szCs w:val="16"/>
        </w:rPr>
        <w:t>Publishing</w:t>
      </w:r>
      <w:proofErr w:type="spellEnd"/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, a.s. si za dobu své existence od roku 1991 vybudovala pozici renomovaného nakladatelského domu a největšího tuzemského nakladatele odborné literatury. Ročně vydává přes 400 novinek z více než 40 oborů a v celkem 152 edicích. Pod svou mateřskou značkou </w:t>
      </w:r>
      <w:hyperlink r:id="rId11" w:history="1">
        <w:r w:rsidRPr="00B33AE4">
          <w:rPr>
            <w:rStyle w:val="Hypertextovodkaz"/>
            <w:rFonts w:ascii="Arial" w:hAnsi="Arial" w:cs="Arial"/>
            <w:i/>
            <w:iCs/>
            <w:sz w:val="16"/>
            <w:szCs w:val="16"/>
          </w:rPr>
          <w:t>GRADA</w:t>
        </w:r>
      </w:hyperlink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 již několik desítek let přináší kvalitní odbornou literaturu ze všech odvětví a oblastí lidské činnosti. </w:t>
      </w:r>
    </w:p>
    <w:p w:rsidR="00B33AE4" w:rsidRPr="006A3093" w:rsidRDefault="00B33AE4" w:rsidP="00B33AE4">
      <w:pPr>
        <w:spacing w:line="360" w:lineRule="auto"/>
        <w:jc w:val="both"/>
        <w:rPr>
          <w:szCs w:val="24"/>
        </w:rPr>
      </w:pPr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Společnost postupně expandovala i do dalších oblastí literatury. Pod značkou </w:t>
      </w:r>
      <w:hyperlink r:id="rId12" w:history="1">
        <w:r w:rsidRPr="00B33AE4">
          <w:rPr>
            <w:rStyle w:val="Hypertextovodkaz"/>
            <w:rFonts w:ascii="Arial" w:hAnsi="Arial" w:cs="Arial"/>
            <w:i/>
            <w:iCs/>
            <w:sz w:val="16"/>
            <w:szCs w:val="16"/>
          </w:rPr>
          <w:t>COSMOPOLIS</w:t>
        </w:r>
      </w:hyperlink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 přináší čtenářům zahraniční i českou beletrii všech žánrů. Knihy pro děti všech věkových kategorií vycházejí pod značkou </w:t>
      </w:r>
      <w:hyperlink r:id="rId13" w:history="1">
        <w:r w:rsidRPr="00B33AE4">
          <w:rPr>
            <w:rStyle w:val="Hypertextovodkaz"/>
            <w:rFonts w:ascii="Arial" w:hAnsi="Arial" w:cs="Arial"/>
            <w:i/>
            <w:iCs/>
            <w:sz w:val="16"/>
            <w:szCs w:val="16"/>
          </w:rPr>
          <w:t>BAMBOOK</w:t>
        </w:r>
      </w:hyperlink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, která představuje dětským čtenářům české i zahraniční autory a ilustrátory. Další značkou je </w:t>
      </w:r>
      <w:hyperlink r:id="rId14" w:history="1">
        <w:r w:rsidRPr="00B33AE4">
          <w:rPr>
            <w:rStyle w:val="Hypertextovodkaz"/>
            <w:rFonts w:ascii="Arial" w:hAnsi="Arial" w:cs="Arial"/>
            <w:i/>
            <w:iCs/>
            <w:sz w:val="16"/>
            <w:szCs w:val="16"/>
          </w:rPr>
          <w:t>ALFERIA</w:t>
        </w:r>
      </w:hyperlink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, literatura poznání, a knihy z oblasti osobního rozvoje, zdraví, alternativního vědění, knížky o tom, jak lépe žít. V roce 2017 vznikla unikátní on-line knihovna </w:t>
      </w:r>
      <w:hyperlink r:id="rId15" w:history="1">
        <w:r w:rsidRPr="00B33AE4">
          <w:rPr>
            <w:rStyle w:val="Hypertextovodkaz"/>
            <w:rFonts w:ascii="Arial" w:hAnsi="Arial" w:cs="Arial"/>
            <w:i/>
            <w:iCs/>
            <w:sz w:val="16"/>
            <w:szCs w:val="16"/>
          </w:rPr>
          <w:t>BOOKPORT</w:t>
        </w:r>
      </w:hyperlink>
      <w:r w:rsidRPr="00B33AE4">
        <w:rPr>
          <w:rFonts w:ascii="Arial" w:hAnsi="Arial" w:cs="Arial"/>
          <w:i/>
          <w:iCs/>
          <w:color w:val="000000"/>
          <w:sz w:val="16"/>
          <w:szCs w:val="16"/>
        </w:rPr>
        <w:t xml:space="preserve"> umožňující čtenářům přístup ke čtení knih od českých nakladatelů 24 hodin denně. </w:t>
      </w:r>
    </w:p>
    <w:sectPr w:rsidR="00B33AE4" w:rsidRPr="006A3093" w:rsidSect="006D639F">
      <w:headerReference w:type="default" r:id="rId16"/>
      <w:footerReference w:type="default" r:id="rId17"/>
      <w:headerReference w:type="first" r:id="rId18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AA9" w:rsidRDefault="00060AA9">
      <w:r>
        <w:separator/>
      </w:r>
    </w:p>
  </w:endnote>
  <w:endnote w:type="continuationSeparator" w:id="0">
    <w:p w:rsidR="00060AA9" w:rsidRDefault="0006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21" w:rsidRDefault="003D3321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6" name="obrázek 26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pa_zapat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5" name="obrázek 25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lapa_zapati-C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AA9" w:rsidRDefault="00060AA9">
      <w:r>
        <w:separator/>
      </w:r>
    </w:p>
  </w:footnote>
  <w:footnote w:type="continuationSeparator" w:id="0">
    <w:p w:rsidR="00060AA9" w:rsidRDefault="0006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3D3321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3D3321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3D3321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F3885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3D332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B8D2E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2CD8"/>
    <w:multiLevelType w:val="hybridMultilevel"/>
    <w:tmpl w:val="25C4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21"/>
    <w:rsid w:val="00060AA9"/>
    <w:rsid w:val="00072F33"/>
    <w:rsid w:val="000B687A"/>
    <w:rsid w:val="000C1A21"/>
    <w:rsid w:val="000C69DA"/>
    <w:rsid w:val="00105DEA"/>
    <w:rsid w:val="00125472"/>
    <w:rsid w:val="00261B7C"/>
    <w:rsid w:val="00333F7C"/>
    <w:rsid w:val="00372354"/>
    <w:rsid w:val="0037384B"/>
    <w:rsid w:val="003D3321"/>
    <w:rsid w:val="003D71FE"/>
    <w:rsid w:val="00441692"/>
    <w:rsid w:val="004467DD"/>
    <w:rsid w:val="004C4719"/>
    <w:rsid w:val="004F0B9B"/>
    <w:rsid w:val="00500853"/>
    <w:rsid w:val="00515363"/>
    <w:rsid w:val="00587A45"/>
    <w:rsid w:val="0063391F"/>
    <w:rsid w:val="00662620"/>
    <w:rsid w:val="00682033"/>
    <w:rsid w:val="00691C59"/>
    <w:rsid w:val="006A3093"/>
    <w:rsid w:val="006D639F"/>
    <w:rsid w:val="0072557C"/>
    <w:rsid w:val="007A0AFC"/>
    <w:rsid w:val="007D002E"/>
    <w:rsid w:val="00894F97"/>
    <w:rsid w:val="008C1A1C"/>
    <w:rsid w:val="008C3F95"/>
    <w:rsid w:val="008E008E"/>
    <w:rsid w:val="008E4201"/>
    <w:rsid w:val="009204B6"/>
    <w:rsid w:val="009632EF"/>
    <w:rsid w:val="00965317"/>
    <w:rsid w:val="009A5D91"/>
    <w:rsid w:val="009E1DF6"/>
    <w:rsid w:val="009E67EF"/>
    <w:rsid w:val="00AA628F"/>
    <w:rsid w:val="00AD5423"/>
    <w:rsid w:val="00B03006"/>
    <w:rsid w:val="00B33AE4"/>
    <w:rsid w:val="00B5021A"/>
    <w:rsid w:val="00BA0F59"/>
    <w:rsid w:val="00C000EC"/>
    <w:rsid w:val="00C016B8"/>
    <w:rsid w:val="00C23107"/>
    <w:rsid w:val="00C27DD5"/>
    <w:rsid w:val="00C8302B"/>
    <w:rsid w:val="00CE04A4"/>
    <w:rsid w:val="00D02FFD"/>
    <w:rsid w:val="00D1278B"/>
    <w:rsid w:val="00D14B54"/>
    <w:rsid w:val="00D211D3"/>
    <w:rsid w:val="00D3187F"/>
    <w:rsid w:val="00D61D03"/>
    <w:rsid w:val="00D770FE"/>
    <w:rsid w:val="00DA6DFE"/>
    <w:rsid w:val="00DF75A0"/>
    <w:rsid w:val="00E84ADB"/>
    <w:rsid w:val="00E85021"/>
    <w:rsid w:val="00E9344D"/>
    <w:rsid w:val="00ED680E"/>
    <w:rsid w:val="00FB0DB4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127733-C07F-4633-978C-1DCEADA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2557C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Siln">
    <w:name w:val="Strong"/>
    <w:qFormat/>
    <w:rsid w:val="0072557C"/>
    <w:rPr>
      <w:b/>
      <w:bCs/>
    </w:rPr>
  </w:style>
  <w:style w:type="character" w:styleId="Zdraznn">
    <w:name w:val="Emphasis"/>
    <w:qFormat/>
    <w:rsid w:val="0072557C"/>
    <w:rPr>
      <w:i/>
      <w:iCs/>
    </w:rPr>
  </w:style>
  <w:style w:type="paragraph" w:styleId="Odstavecseseznamem">
    <w:name w:val="List Paragraph"/>
    <w:basedOn w:val="Normln"/>
    <w:uiPriority w:val="34"/>
    <w:qFormat/>
    <w:rsid w:val="00B3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mbook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smopoli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d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port.cz" TargetMode="External"/><Relationship Id="rId10" Type="http://schemas.openxmlformats.org/officeDocument/2006/relationships/hyperlink" Target="http://www.grada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apova@grada.cz" TargetMode="External"/><Relationship Id="rId14" Type="http://schemas.openxmlformats.org/officeDocument/2006/relationships/hyperlink" Target="http://www.alferi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\09_01%20Vzory%20sablon%20dopis&#367;,%20TZ,%20vizitek%20aj\tiskov&#233;%20zpr&#225;vy\TZ-1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TZ-1_Grada</Template>
  <TotalTime>0</TotalTime>
  <Pages>2</Pages>
  <Words>485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3473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Eva Knapová</dc:creator>
  <cp:keywords/>
  <cp:lastModifiedBy>Eva Knapová</cp:lastModifiedBy>
  <cp:revision>2</cp:revision>
  <cp:lastPrinted>2005-11-10T11:15:00Z</cp:lastPrinted>
  <dcterms:created xsi:type="dcterms:W3CDTF">2018-05-16T07:13:00Z</dcterms:created>
  <dcterms:modified xsi:type="dcterms:W3CDTF">2018-05-16T07:13:00Z</dcterms:modified>
</cp:coreProperties>
</file>