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60" w:rsidRDefault="00302E28" w:rsidP="00AC7E72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Šaty dělají člověka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1</w:t>
      </w:r>
      <w:r w:rsidR="00302E28">
        <w:rPr>
          <w:rFonts w:ascii="Arial" w:eastAsia="Calibri" w:hAnsi="Arial" w:cs="Arial"/>
          <w:bCs/>
          <w:i/>
          <w:sz w:val="22"/>
          <w:szCs w:val="22"/>
          <w:lang w:eastAsia="en-US"/>
        </w:rPr>
        <w:t>7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</w:t>
      </w:r>
      <w:r w:rsidR="00302E28">
        <w:rPr>
          <w:rFonts w:ascii="Arial" w:eastAsia="Calibri" w:hAnsi="Arial" w:cs="Arial"/>
          <w:bCs/>
          <w:i/>
          <w:sz w:val="22"/>
          <w:szCs w:val="22"/>
          <w:lang w:eastAsia="en-US"/>
        </w:rPr>
        <w:t>ence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302E28" w:rsidRDefault="00302E28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Jak se oblékáme je naším nejd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ležit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jším vizuálním vyjád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ením. Co o nás ale naše oble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ení vypovídá? Psycholožka módy Dawnn Karenová srozumiteln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 xml:space="preserve"> popisuje vliv oble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ení na nás samé a na naše okolí a na p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kladech ze života ukazuje, jak své oble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ení p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izp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sobit, tak aby skute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 xml:space="preserve"> vyjad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ovalo to, co si p</w:t>
      </w:r>
      <w:r w:rsidRPr="00302E28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b/>
          <w:sz w:val="22"/>
          <w:szCs w:val="22"/>
          <w:lang w:eastAsia="en-US"/>
        </w:rPr>
        <w:t>ejeme. Protože na tom, jak se oblékáme, záleží.</w:t>
      </w:r>
    </w:p>
    <w:p w:rsidR="00837260" w:rsidRPr="00E20327" w:rsidRDefault="00C17446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0008F" wp14:editId="551A60BD">
            <wp:simplePos x="0" y="0"/>
            <wp:positionH relativeFrom="column">
              <wp:posOffset>-9525</wp:posOffset>
            </wp:positionH>
            <wp:positionV relativeFrom="paragraph">
              <wp:posOffset>209550</wp:posOffset>
            </wp:positionV>
            <wp:extent cx="2024380" cy="2879725"/>
            <wp:effectExtent l="0" t="0" r="0" b="0"/>
            <wp:wrapTight wrapText="bothSides">
              <wp:wrapPolygon edited="0">
                <wp:start x="0" y="0"/>
                <wp:lineTo x="0" y="21433"/>
                <wp:lineTo x="21343" y="21433"/>
                <wp:lineTo x="2134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E72" w:rsidRDefault="00302E28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E28">
        <w:rPr>
          <w:rFonts w:ascii="Arial" w:eastAsia="Calibri" w:hAnsi="Arial" w:cs="Arial"/>
          <w:b/>
          <w:bCs/>
          <w:sz w:val="22"/>
          <w:szCs w:val="22"/>
          <w:lang w:eastAsia="en-US"/>
        </w:rPr>
        <w:t>VYTVO</w:t>
      </w:r>
      <w:r w:rsidRPr="00302E28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b/>
          <w:bCs/>
          <w:sz w:val="22"/>
          <w:szCs w:val="22"/>
          <w:lang w:eastAsia="en-US"/>
        </w:rPr>
        <w:t>TE SI SV</w:t>
      </w:r>
      <w:r w:rsidRPr="00302E28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b/>
          <w:bCs/>
          <w:sz w:val="22"/>
          <w:szCs w:val="22"/>
          <w:lang w:eastAsia="en-US"/>
        </w:rPr>
        <w:t>J STYL A P</w:t>
      </w:r>
      <w:r w:rsidRPr="00302E28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b/>
          <w:bCs/>
          <w:sz w:val="22"/>
          <w:szCs w:val="22"/>
          <w:lang w:eastAsia="en-US"/>
        </w:rPr>
        <w:t>EKONEJTE ROZDÍL MEZI DOJMEM A REALITOU.</w:t>
      </w:r>
    </w:p>
    <w:p w:rsidR="00302E28" w:rsidRDefault="00302E28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/>
          <w:sz w:val="22"/>
          <w:szCs w:val="22"/>
          <w:lang w:eastAsia="en-US"/>
        </w:rPr>
        <w:t>Móda je nedílnou sou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čá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stí našich život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 a nov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 se rozvíjející obor psychologie módy to dokládá. Pr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kopnice Dawnn Karenová ve své knize popisuje vliv oble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ení nejen na nositele, ale i na jeho okolí. Ukazuje, pro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 si vybíráme konkrétní oble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ení, a vysv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tluje, jak se obléci podle nálady nebo abychom si náladu ovlivnili. </w:t>
      </w:r>
    </w:p>
    <w:p w:rsidR="00302E28" w:rsidRP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/>
          <w:sz w:val="22"/>
          <w:szCs w:val="22"/>
          <w:lang w:eastAsia="en-US"/>
        </w:rPr>
        <w:t>Na základ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 pr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zkumu a skute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ných p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klad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 ukazuje, jak využít oble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ení k transformaci svého života. </w:t>
      </w:r>
    </w:p>
    <w:p w:rsidR="00302E28" w:rsidRP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17446" w:rsidRDefault="00C17446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2E28" w:rsidRP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/>
          <w:sz w:val="22"/>
          <w:szCs w:val="22"/>
          <w:lang w:eastAsia="en-US"/>
        </w:rPr>
        <w:t>V této knize vás nau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302E28" w:rsidRP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•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ab/>
        <w:t>jak volit oble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ení podle nálady, nebo jak si díky n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mu náladu naopak vylepšit</w:t>
      </w:r>
    </w:p>
    <w:p w:rsidR="00302E28" w:rsidRP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•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ab/>
        <w:t>jak díky barvám zmírnit pocity úzkosti nebo nervozity</w:t>
      </w:r>
    </w:p>
    <w:p w:rsidR="00302E28" w:rsidRP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•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ab/>
        <w:t>jak si díky oble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ení udržet svou kulturní identitu</w:t>
      </w:r>
    </w:p>
    <w:p w:rsid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•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ab/>
        <w:t>jak vyza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ovat sílu v pracovním i osobním život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</w:p>
    <w:p w:rsidR="00302E28" w:rsidRP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/>
          <w:sz w:val="22"/>
          <w:szCs w:val="22"/>
          <w:lang w:eastAsia="en-US"/>
        </w:rPr>
        <w:t>Vstupte do sv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ta módní psychologie a Dawnn vám pom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ůž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 posunout váš vzhled i život na vyšší úrove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37260" w:rsidRDefault="0083726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302E28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256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50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×2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20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 w:rsidR="008A7550">
        <w:rPr>
          <w:rFonts w:ascii="Arial" w:eastAsia="Calibri" w:hAnsi="Arial" w:cs="Arial"/>
          <w:b/>
          <w:bCs/>
          <w:sz w:val="22"/>
          <w:szCs w:val="22"/>
          <w:lang w:eastAsia="en-US"/>
        </w:rPr>
        <w:t>329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C17446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column"/>
      </w:r>
      <w:r w:rsidR="00717318"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O autor</w:t>
      </w:r>
      <w:r w:rsidR="00302E28">
        <w:rPr>
          <w:rFonts w:ascii="Arial" w:eastAsia="Calibri" w:hAnsi="Arial" w:cs="Arial"/>
          <w:b/>
          <w:bCs/>
          <w:sz w:val="22"/>
          <w:szCs w:val="22"/>
          <w:lang w:eastAsia="en-US"/>
        </w:rPr>
        <w:t>ce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P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2E28">
        <w:rPr>
          <w:rFonts w:ascii="Arial" w:eastAsia="Calibri" w:hAnsi="Arial" w:cs="Arial"/>
          <w:b/>
          <w:bCs/>
          <w:sz w:val="22"/>
          <w:szCs w:val="22"/>
          <w:lang w:eastAsia="en-US"/>
        </w:rPr>
        <w:t>Dawnn Karenová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 je pr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kopnicí v oblasti módní psychologie. Má magisterský titul z Columbia University's Teaching College a je kvalifikovanou terapeutkou. Pracovala jako modelka, návrhá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ka 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v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oblasti public relations. V nedávné dob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 cestovala po St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edním východ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 a Asii, aby obohatila sv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j výzkum na poli módní psychologie a pracovala s dalšími klienty. Stala se historickou pr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kopnicí v oblasti módní psychologie a jednou z nejmladších profesorek psychologie v odd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lení sociálních v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 xml:space="preserve">d na Fashion Institute of Technology a první 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ernoškou v této funkci, a také založila Fashion Psychology Institute®, první online instituci na sv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, která nabízí kurzy v novém oboru módní psychologie. Dawnn se specializuje na „kompletní styling a p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ekonávání rozdílu mezi dojmem a realitou". Módní psychologie se zam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uje na nejr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zn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jší pot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eby klient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, od osobního rozvoje p</w:t>
      </w:r>
      <w:r w:rsidRPr="00302E28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2E28">
        <w:rPr>
          <w:rFonts w:ascii="Arial" w:eastAsia="Calibri" w:hAnsi="Arial" w:cs="Arial"/>
          <w:sz w:val="22"/>
          <w:szCs w:val="22"/>
          <w:lang w:eastAsia="en-US"/>
        </w:rPr>
        <w:t>es vztahy až po kariérní postup.</w:t>
      </w:r>
    </w:p>
    <w:p w:rsidR="00302E28" w:rsidRDefault="00302E28" w:rsidP="00302E2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AC7E7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302E28" w:rsidRPr="00302E28" w:rsidRDefault="00302E28" w:rsidP="00302E2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bookmarkStart w:id="2" w:name="_Hlk17294437"/>
      <w:bookmarkStart w:id="3" w:name="_Hlk17294418"/>
      <w:r w:rsidRPr="00302E28">
        <w:rPr>
          <w:rFonts w:ascii="Arial" w:hAnsi="Arial" w:cs="Arial"/>
          <w:i/>
          <w:iCs/>
          <w:sz w:val="22"/>
          <w:szCs w:val="22"/>
        </w:rPr>
        <w:t>„Výborná kniha a úžasný vhled do barev a sv</w:t>
      </w:r>
      <w:r w:rsidRPr="00302E28">
        <w:rPr>
          <w:rFonts w:ascii="Arial" w:hAnsi="Arial" w:cs="Arial" w:hint="eastAsia"/>
          <w:i/>
          <w:iCs/>
          <w:sz w:val="22"/>
          <w:szCs w:val="22"/>
        </w:rPr>
        <w:t>ě</w:t>
      </w:r>
      <w:r w:rsidRPr="00302E28">
        <w:rPr>
          <w:rFonts w:ascii="Arial" w:hAnsi="Arial" w:cs="Arial"/>
          <w:i/>
          <w:iCs/>
          <w:sz w:val="22"/>
          <w:szCs w:val="22"/>
        </w:rPr>
        <w:t>ta módy!“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2E28">
        <w:rPr>
          <w:rFonts w:ascii="Arial" w:hAnsi="Arial" w:cs="Arial" w:hint="eastAsia"/>
          <w:b/>
          <w:bCs/>
          <w:i/>
          <w:iCs/>
          <w:sz w:val="22"/>
          <w:szCs w:val="22"/>
        </w:rPr>
        <w:t>–</w:t>
      </w:r>
      <w:r w:rsidRPr="00302E2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02E28">
        <w:rPr>
          <w:rFonts w:ascii="Arial" w:hAnsi="Arial" w:cs="Arial" w:hint="eastAsia"/>
          <w:b/>
          <w:bCs/>
          <w:i/>
          <w:iCs/>
          <w:sz w:val="22"/>
          <w:szCs w:val="22"/>
        </w:rPr>
        <w:t>č</w:t>
      </w:r>
      <w:r w:rsidRPr="00302E28">
        <w:rPr>
          <w:rFonts w:ascii="Arial" w:hAnsi="Arial" w:cs="Arial"/>
          <w:b/>
          <w:bCs/>
          <w:i/>
          <w:iCs/>
          <w:sz w:val="22"/>
          <w:szCs w:val="22"/>
        </w:rPr>
        <w:t>tená</w:t>
      </w:r>
      <w:r w:rsidRPr="00302E28">
        <w:rPr>
          <w:rFonts w:ascii="Arial" w:hAnsi="Arial" w:cs="Arial" w:hint="eastAsia"/>
          <w:b/>
          <w:bCs/>
          <w:i/>
          <w:iCs/>
          <w:sz w:val="22"/>
          <w:szCs w:val="22"/>
        </w:rPr>
        <w:t>ř</w:t>
      </w:r>
      <w:r w:rsidRPr="00302E28">
        <w:rPr>
          <w:rFonts w:ascii="Arial" w:hAnsi="Arial" w:cs="Arial"/>
          <w:b/>
          <w:bCs/>
          <w:i/>
          <w:iCs/>
          <w:sz w:val="22"/>
          <w:szCs w:val="22"/>
        </w:rPr>
        <w:t>ská recenze, Amazon</w:t>
      </w:r>
    </w:p>
    <w:p w:rsidR="00302E28" w:rsidRPr="00302E28" w:rsidRDefault="00302E28" w:rsidP="00302E2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AC7E72" w:rsidRPr="00302E28" w:rsidRDefault="00302E28" w:rsidP="00302E28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302E28">
        <w:rPr>
          <w:rFonts w:ascii="Arial" w:hAnsi="Arial" w:cs="Arial" w:hint="eastAsia"/>
          <w:i/>
          <w:iCs/>
          <w:sz w:val="22"/>
          <w:szCs w:val="22"/>
        </w:rPr>
        <w:t>„</w:t>
      </w:r>
      <w:r w:rsidRPr="00302E28">
        <w:rPr>
          <w:rFonts w:ascii="Arial" w:hAnsi="Arial" w:cs="Arial"/>
          <w:i/>
          <w:iCs/>
          <w:sz w:val="22"/>
          <w:szCs w:val="22"/>
        </w:rPr>
        <w:t>Než jsem si p</w:t>
      </w:r>
      <w:r w:rsidRPr="00302E28">
        <w:rPr>
          <w:rFonts w:ascii="Arial" w:hAnsi="Arial" w:cs="Arial" w:hint="eastAsia"/>
          <w:i/>
          <w:iCs/>
          <w:sz w:val="22"/>
          <w:szCs w:val="22"/>
        </w:rPr>
        <w:t>ř</w:t>
      </w:r>
      <w:r w:rsidRPr="00302E28">
        <w:rPr>
          <w:rFonts w:ascii="Arial" w:hAnsi="Arial" w:cs="Arial"/>
          <w:i/>
          <w:iCs/>
          <w:sz w:val="22"/>
          <w:szCs w:val="22"/>
        </w:rPr>
        <w:t>e</w:t>
      </w:r>
      <w:r w:rsidRPr="00302E28">
        <w:rPr>
          <w:rFonts w:ascii="Arial" w:hAnsi="Arial" w:cs="Arial" w:hint="eastAsia"/>
          <w:i/>
          <w:iCs/>
          <w:sz w:val="22"/>
          <w:szCs w:val="22"/>
        </w:rPr>
        <w:t>č</w:t>
      </w:r>
      <w:r w:rsidRPr="00302E28">
        <w:rPr>
          <w:rFonts w:ascii="Arial" w:hAnsi="Arial" w:cs="Arial"/>
          <w:i/>
          <w:iCs/>
          <w:sz w:val="22"/>
          <w:szCs w:val="22"/>
        </w:rPr>
        <w:t>etla tuhle knihu, natáhla bych si mikinu a ani nemrkla. Te</w:t>
      </w:r>
      <w:r w:rsidRPr="00302E28">
        <w:rPr>
          <w:rFonts w:ascii="Arial" w:hAnsi="Arial" w:cs="Arial" w:hint="eastAsia"/>
          <w:i/>
          <w:iCs/>
          <w:sz w:val="22"/>
          <w:szCs w:val="22"/>
        </w:rPr>
        <w:t>ď</w:t>
      </w:r>
      <w:r w:rsidRPr="00302E28">
        <w:rPr>
          <w:rFonts w:ascii="Arial" w:hAnsi="Arial" w:cs="Arial"/>
          <w:i/>
          <w:iCs/>
          <w:sz w:val="22"/>
          <w:szCs w:val="22"/>
        </w:rPr>
        <w:t xml:space="preserve"> si každé ráno nem</w:t>
      </w:r>
      <w:r w:rsidRPr="00302E28">
        <w:rPr>
          <w:rFonts w:ascii="Arial" w:hAnsi="Arial" w:cs="Arial" w:hint="eastAsia"/>
          <w:i/>
          <w:iCs/>
          <w:sz w:val="22"/>
          <w:szCs w:val="22"/>
        </w:rPr>
        <w:t>ůž</w:t>
      </w:r>
      <w:r w:rsidRPr="00302E28">
        <w:rPr>
          <w:rFonts w:ascii="Arial" w:hAnsi="Arial" w:cs="Arial"/>
          <w:i/>
          <w:iCs/>
          <w:sz w:val="22"/>
          <w:szCs w:val="22"/>
        </w:rPr>
        <w:t>u odpustit zamyšlení nad tím, pro</w:t>
      </w:r>
      <w:r w:rsidRPr="00302E28">
        <w:rPr>
          <w:rFonts w:ascii="Arial" w:hAnsi="Arial" w:cs="Arial" w:hint="eastAsia"/>
          <w:i/>
          <w:iCs/>
          <w:sz w:val="22"/>
          <w:szCs w:val="22"/>
        </w:rPr>
        <w:t>č</w:t>
      </w:r>
      <w:r w:rsidRPr="00302E28">
        <w:rPr>
          <w:rFonts w:ascii="Arial" w:hAnsi="Arial" w:cs="Arial"/>
          <w:i/>
          <w:iCs/>
          <w:sz w:val="22"/>
          <w:szCs w:val="22"/>
        </w:rPr>
        <w:t xml:space="preserve"> jsem si oblékla, co jsem si oblékla. Tahle kniha není dobrá jenom k</w:t>
      </w:r>
      <w:r w:rsidR="00C17446">
        <w:rPr>
          <w:rFonts w:ascii="Arial" w:hAnsi="Arial" w:cs="Arial"/>
          <w:i/>
          <w:iCs/>
          <w:sz w:val="22"/>
          <w:szCs w:val="22"/>
        </w:rPr>
        <w:t> </w:t>
      </w:r>
      <w:r w:rsidRPr="00302E28">
        <w:rPr>
          <w:rFonts w:ascii="Arial" w:hAnsi="Arial" w:cs="Arial"/>
          <w:i/>
          <w:iCs/>
          <w:sz w:val="22"/>
          <w:szCs w:val="22"/>
        </w:rPr>
        <w:t>tomu, abyste se lépe rozhodli, co na sebe, ale také k tomu, abyste sami sob</w:t>
      </w:r>
      <w:r w:rsidRPr="00302E28">
        <w:rPr>
          <w:rFonts w:ascii="Arial" w:hAnsi="Arial" w:cs="Arial" w:hint="eastAsia"/>
          <w:i/>
          <w:iCs/>
          <w:sz w:val="22"/>
          <w:szCs w:val="22"/>
        </w:rPr>
        <w:t>ě</w:t>
      </w:r>
      <w:r w:rsidRPr="00302E28">
        <w:rPr>
          <w:rFonts w:ascii="Arial" w:hAnsi="Arial" w:cs="Arial"/>
          <w:i/>
          <w:iCs/>
          <w:sz w:val="22"/>
          <w:szCs w:val="22"/>
        </w:rPr>
        <w:t xml:space="preserve"> lépe porozum</w:t>
      </w:r>
      <w:r w:rsidRPr="00302E28">
        <w:rPr>
          <w:rFonts w:ascii="Arial" w:hAnsi="Arial" w:cs="Arial" w:hint="eastAsia"/>
          <w:i/>
          <w:iCs/>
          <w:sz w:val="22"/>
          <w:szCs w:val="22"/>
        </w:rPr>
        <w:t>ě</w:t>
      </w:r>
      <w:r w:rsidRPr="00302E28">
        <w:rPr>
          <w:rFonts w:ascii="Arial" w:hAnsi="Arial" w:cs="Arial"/>
          <w:i/>
          <w:iCs/>
          <w:sz w:val="22"/>
          <w:szCs w:val="22"/>
        </w:rPr>
        <w:t>li.“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2E28">
        <w:rPr>
          <w:rFonts w:ascii="Arial" w:hAnsi="Arial" w:cs="Arial" w:hint="eastAsia"/>
          <w:b/>
          <w:bCs/>
          <w:i/>
          <w:iCs/>
          <w:sz w:val="22"/>
          <w:szCs w:val="22"/>
        </w:rPr>
        <w:t>–</w:t>
      </w:r>
      <w:r w:rsidRPr="00302E2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02E28">
        <w:rPr>
          <w:rFonts w:ascii="Arial" w:hAnsi="Arial" w:cs="Arial" w:hint="eastAsia"/>
          <w:b/>
          <w:bCs/>
          <w:i/>
          <w:iCs/>
          <w:sz w:val="22"/>
          <w:szCs w:val="22"/>
        </w:rPr>
        <w:t>č</w:t>
      </w:r>
      <w:r w:rsidRPr="00302E28">
        <w:rPr>
          <w:rFonts w:ascii="Arial" w:hAnsi="Arial" w:cs="Arial"/>
          <w:b/>
          <w:bCs/>
          <w:i/>
          <w:iCs/>
          <w:sz w:val="22"/>
          <w:szCs w:val="22"/>
        </w:rPr>
        <w:t>tená</w:t>
      </w:r>
      <w:r w:rsidRPr="00302E28">
        <w:rPr>
          <w:rFonts w:ascii="Arial" w:hAnsi="Arial" w:cs="Arial" w:hint="eastAsia"/>
          <w:b/>
          <w:bCs/>
          <w:i/>
          <w:iCs/>
          <w:sz w:val="22"/>
          <w:szCs w:val="22"/>
        </w:rPr>
        <w:t>ř</w:t>
      </w:r>
      <w:r w:rsidRPr="00302E28">
        <w:rPr>
          <w:rFonts w:ascii="Arial" w:hAnsi="Arial" w:cs="Arial"/>
          <w:b/>
          <w:bCs/>
          <w:i/>
          <w:iCs/>
          <w:sz w:val="22"/>
          <w:szCs w:val="22"/>
        </w:rPr>
        <w:t>ská recenze, Amazon</w:t>
      </w:r>
    </w:p>
    <w:p w:rsidR="00302E28" w:rsidRDefault="00302E28" w:rsidP="00302E2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Seen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745" w:rsidRDefault="00213745">
      <w:r>
        <w:separator/>
      </w:r>
    </w:p>
  </w:endnote>
  <w:endnote w:type="continuationSeparator" w:id="0">
    <w:p w:rsidR="00213745" w:rsidRDefault="0021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745" w:rsidRDefault="00213745">
      <w:r>
        <w:separator/>
      </w:r>
    </w:p>
  </w:footnote>
  <w:footnote w:type="continuationSeparator" w:id="0">
    <w:p w:rsidR="00213745" w:rsidRDefault="0021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3745"/>
    <w:rsid w:val="00217214"/>
    <w:rsid w:val="00220AF7"/>
    <w:rsid w:val="00235CDA"/>
    <w:rsid w:val="002464BD"/>
    <w:rsid w:val="00260601"/>
    <w:rsid w:val="00302E28"/>
    <w:rsid w:val="003048AE"/>
    <w:rsid w:val="00333F7C"/>
    <w:rsid w:val="003500A8"/>
    <w:rsid w:val="0037384B"/>
    <w:rsid w:val="003A5595"/>
    <w:rsid w:val="003A7FDF"/>
    <w:rsid w:val="003C1FC5"/>
    <w:rsid w:val="00414B0A"/>
    <w:rsid w:val="00421AEE"/>
    <w:rsid w:val="00432019"/>
    <w:rsid w:val="0043682C"/>
    <w:rsid w:val="00441692"/>
    <w:rsid w:val="0049599C"/>
    <w:rsid w:val="004A523A"/>
    <w:rsid w:val="004D0ADE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B04E4"/>
    <w:rsid w:val="006C2620"/>
    <w:rsid w:val="00717318"/>
    <w:rsid w:val="00725E30"/>
    <w:rsid w:val="00744D68"/>
    <w:rsid w:val="00747514"/>
    <w:rsid w:val="00750FA0"/>
    <w:rsid w:val="0075178C"/>
    <w:rsid w:val="0076673B"/>
    <w:rsid w:val="007D367E"/>
    <w:rsid w:val="007E3E82"/>
    <w:rsid w:val="007E7CD3"/>
    <w:rsid w:val="007F5EB1"/>
    <w:rsid w:val="00821C2E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A7550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AC7E72"/>
    <w:rsid w:val="00B2030D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17446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97D21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2771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6</cp:revision>
  <cp:lastPrinted>2005-11-10T11:15:00Z</cp:lastPrinted>
  <dcterms:created xsi:type="dcterms:W3CDTF">2020-08-07T11:07:00Z</dcterms:created>
  <dcterms:modified xsi:type="dcterms:W3CDTF">2020-08-07T12:38:00Z</dcterms:modified>
</cp:coreProperties>
</file>