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B4DD" w14:textId="241F293A" w:rsidR="000043E6" w:rsidRPr="009B12B0" w:rsidRDefault="000043E6" w:rsidP="009B12B0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043E6">
        <w:rPr>
          <w:rFonts w:ascii="Arial" w:hAnsi="Arial" w:cs="Arial"/>
          <w:b/>
          <w:bCs/>
          <w:color w:val="000000"/>
          <w:sz w:val="28"/>
          <w:szCs w:val="28"/>
        </w:rPr>
        <w:t>Dark Web: Sex, drogy a bitcoiny</w:t>
      </w:r>
    </w:p>
    <w:p w14:paraId="4D09A4AB" w14:textId="6BFCF286" w:rsidR="000043E6" w:rsidRPr="000043E6" w:rsidRDefault="000043E6" w:rsidP="00B339A3">
      <w:pPr>
        <w:spacing w:before="119" w:line="3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Praha, </w:t>
      </w:r>
      <w:r w:rsidR="00611416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 září</w:t>
      </w:r>
    </w:p>
    <w:p w14:paraId="142CDA7C" w14:textId="3D37EF8B" w:rsidR="00B56BC7" w:rsidRDefault="000043E6" w:rsidP="00B339A3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43E6">
        <w:rPr>
          <w:rFonts w:ascii="Arial" w:hAnsi="Arial" w:cs="Arial"/>
          <w:b/>
          <w:bCs/>
          <w:color w:val="000000"/>
          <w:sz w:val="24"/>
          <w:szCs w:val="24"/>
        </w:rPr>
        <w:t>Dark Web je tajemné a mýty op</w:t>
      </w:r>
      <w:r w:rsidRPr="000043E6">
        <w:rPr>
          <w:rFonts w:ascii="Arial" w:hAnsi="Arial" w:cs="Arial" w:hint="eastAsia"/>
          <w:b/>
          <w:bCs/>
          <w:color w:val="000000"/>
          <w:sz w:val="24"/>
          <w:szCs w:val="24"/>
        </w:rPr>
        <w:t>ř</w:t>
      </w:r>
      <w:r w:rsidRPr="000043E6">
        <w:rPr>
          <w:rFonts w:ascii="Arial" w:hAnsi="Arial" w:cs="Arial"/>
          <w:b/>
          <w:bCs/>
          <w:color w:val="000000"/>
          <w:sz w:val="24"/>
          <w:szCs w:val="24"/>
        </w:rPr>
        <w:t>edené místo na internetu, kde se za virtuální peníze dá koupit leccos ilegálního. Lidé si posílají poštou drogy a pad</w:t>
      </w:r>
      <w:r w:rsidRPr="000043E6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Pr="000043E6">
        <w:rPr>
          <w:rFonts w:ascii="Arial" w:hAnsi="Arial" w:cs="Arial"/>
          <w:b/>
          <w:bCs/>
          <w:color w:val="000000"/>
          <w:sz w:val="24"/>
          <w:szCs w:val="24"/>
        </w:rPr>
        <w:t>lané dokumenty, nakupují ukradené kreditní karty a sledují pornografii za hranou zákona. Nová kniha Dominika Stroukala, známého ekonoma a experta na kryptom</w:t>
      </w:r>
      <w:r w:rsidRPr="000043E6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Pr="000043E6">
        <w:rPr>
          <w:rFonts w:ascii="Arial" w:hAnsi="Arial" w:cs="Arial"/>
          <w:b/>
          <w:bCs/>
          <w:color w:val="000000"/>
          <w:sz w:val="24"/>
          <w:szCs w:val="24"/>
        </w:rPr>
        <w:t>ny, je pr</w:t>
      </w:r>
      <w:r w:rsidRPr="000043E6">
        <w:rPr>
          <w:rFonts w:ascii="Arial" w:hAnsi="Arial" w:cs="Arial" w:hint="eastAsia"/>
          <w:b/>
          <w:bCs/>
          <w:color w:val="000000"/>
          <w:sz w:val="24"/>
          <w:szCs w:val="24"/>
        </w:rPr>
        <w:t>ů</w:t>
      </w:r>
      <w:r w:rsidRPr="000043E6">
        <w:rPr>
          <w:rFonts w:ascii="Arial" w:hAnsi="Arial" w:cs="Arial"/>
          <w:b/>
          <w:bCs/>
          <w:color w:val="000000"/>
          <w:sz w:val="24"/>
          <w:szCs w:val="24"/>
        </w:rPr>
        <w:t xml:space="preserve">vodcem temné </w:t>
      </w:r>
      <w:r w:rsidRPr="000043E6">
        <w:rPr>
          <w:rFonts w:ascii="Arial" w:hAnsi="Arial" w:cs="Arial" w:hint="eastAsia"/>
          <w:b/>
          <w:bCs/>
          <w:color w:val="000000"/>
          <w:sz w:val="24"/>
          <w:szCs w:val="24"/>
        </w:rPr>
        <w:t>čá</w:t>
      </w:r>
      <w:r w:rsidRPr="000043E6">
        <w:rPr>
          <w:rFonts w:ascii="Arial" w:hAnsi="Arial" w:cs="Arial"/>
          <w:b/>
          <w:bCs/>
          <w:color w:val="000000"/>
          <w:sz w:val="24"/>
          <w:szCs w:val="24"/>
        </w:rPr>
        <w:t>sti internetu.</w:t>
      </w:r>
    </w:p>
    <w:p w14:paraId="361FCFFF" w14:textId="0319A6D5" w:rsidR="009B12B0" w:rsidRPr="009B12B0" w:rsidRDefault="009B12B0" w:rsidP="009B12B0">
      <w:pPr>
        <w:spacing w:before="119" w:line="340" w:lineRule="atLeast"/>
        <w:jc w:val="both"/>
        <w:rPr>
          <w:rFonts w:ascii="Arial" w:hAnsi="Arial"/>
          <w:color w:val="000000"/>
          <w:sz w:val="22"/>
          <w:szCs w:val="2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F2BBC8E" wp14:editId="6BE9F5A2">
            <wp:simplePos x="0" y="0"/>
            <wp:positionH relativeFrom="column">
              <wp:posOffset>-3810</wp:posOffset>
            </wp:positionH>
            <wp:positionV relativeFrom="paragraph">
              <wp:posOffset>93345</wp:posOffset>
            </wp:positionV>
            <wp:extent cx="2160000" cy="3068738"/>
            <wp:effectExtent l="0" t="0" r="0" b="0"/>
            <wp:wrapTight wrapText="bothSides">
              <wp:wrapPolygon edited="0">
                <wp:start x="0" y="0"/>
                <wp:lineTo x="0" y="21457"/>
                <wp:lineTo x="21340" y="21457"/>
                <wp:lineTo x="213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06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2B0">
        <w:rPr>
          <w:rFonts w:ascii="Arial" w:hAnsi="Arial"/>
          <w:color w:val="000000"/>
          <w:sz w:val="22"/>
          <w:szCs w:val="24"/>
        </w:rPr>
        <w:t>Dark Web však má i své sv</w:t>
      </w:r>
      <w:r w:rsidRPr="009B12B0">
        <w:rPr>
          <w:rFonts w:ascii="Arial" w:hAnsi="Arial" w:hint="eastAsia"/>
          <w:color w:val="000000"/>
          <w:sz w:val="22"/>
          <w:szCs w:val="24"/>
        </w:rPr>
        <w:t>ě</w:t>
      </w:r>
      <w:r w:rsidRPr="009B12B0">
        <w:rPr>
          <w:rFonts w:ascii="Arial" w:hAnsi="Arial"/>
          <w:color w:val="000000"/>
          <w:sz w:val="22"/>
          <w:szCs w:val="24"/>
        </w:rPr>
        <w:t>tlé stránky. Ty využívají i noviná</w:t>
      </w:r>
      <w:r w:rsidRPr="009B12B0">
        <w:rPr>
          <w:rFonts w:ascii="Arial" w:hAnsi="Arial" w:hint="eastAsia"/>
          <w:color w:val="000000"/>
          <w:sz w:val="22"/>
          <w:szCs w:val="24"/>
        </w:rPr>
        <w:t>ř</w:t>
      </w:r>
      <w:r w:rsidRPr="009B12B0">
        <w:rPr>
          <w:rFonts w:ascii="Arial" w:hAnsi="Arial"/>
          <w:color w:val="000000"/>
          <w:sz w:val="22"/>
          <w:szCs w:val="24"/>
        </w:rPr>
        <w:t>i BBC, The Guardian nebo samotný Facebook pro sdílení informací, které mají z</w:t>
      </w:r>
      <w:r w:rsidRPr="009B12B0">
        <w:rPr>
          <w:rFonts w:ascii="Arial" w:hAnsi="Arial" w:hint="eastAsia"/>
          <w:color w:val="000000"/>
          <w:sz w:val="22"/>
          <w:szCs w:val="24"/>
        </w:rPr>
        <w:t>ů</w:t>
      </w:r>
      <w:r w:rsidRPr="009B12B0">
        <w:rPr>
          <w:rFonts w:ascii="Arial" w:hAnsi="Arial"/>
          <w:color w:val="000000"/>
          <w:sz w:val="22"/>
          <w:szCs w:val="24"/>
        </w:rPr>
        <w:t>stat utajeny. Nep</w:t>
      </w:r>
      <w:r w:rsidRPr="009B12B0">
        <w:rPr>
          <w:rFonts w:ascii="Arial" w:hAnsi="Arial" w:hint="eastAsia"/>
          <w:color w:val="000000"/>
          <w:sz w:val="22"/>
          <w:szCs w:val="24"/>
        </w:rPr>
        <w:t>ř</w:t>
      </w:r>
      <w:r w:rsidRPr="009B12B0">
        <w:rPr>
          <w:rFonts w:ascii="Arial" w:hAnsi="Arial"/>
          <w:color w:val="000000"/>
          <w:sz w:val="22"/>
          <w:szCs w:val="24"/>
        </w:rPr>
        <w:t>edstavujte si ale nep</w:t>
      </w:r>
      <w:r w:rsidRPr="009B12B0">
        <w:rPr>
          <w:rFonts w:ascii="Arial" w:hAnsi="Arial" w:hint="eastAsia"/>
          <w:color w:val="000000"/>
          <w:sz w:val="22"/>
          <w:szCs w:val="24"/>
        </w:rPr>
        <w:t>ří</w:t>
      </w:r>
      <w:r w:rsidRPr="009B12B0">
        <w:rPr>
          <w:rFonts w:ascii="Arial" w:hAnsi="Arial"/>
          <w:color w:val="000000"/>
          <w:sz w:val="22"/>
          <w:szCs w:val="24"/>
        </w:rPr>
        <w:t xml:space="preserve">stupné </w:t>
      </w:r>
      <w:r w:rsidRPr="009B12B0">
        <w:rPr>
          <w:rFonts w:ascii="Arial" w:hAnsi="Arial" w:hint="eastAsia"/>
          <w:color w:val="000000"/>
          <w:sz w:val="22"/>
          <w:szCs w:val="24"/>
        </w:rPr>
        <w:t>čá</w:t>
      </w:r>
      <w:r w:rsidRPr="009B12B0">
        <w:rPr>
          <w:rFonts w:ascii="Arial" w:hAnsi="Arial"/>
          <w:color w:val="000000"/>
          <w:sz w:val="22"/>
          <w:szCs w:val="24"/>
        </w:rPr>
        <w:t>sti hlubin internetu — na Dark Web se m</w:t>
      </w:r>
      <w:r w:rsidRPr="009B12B0">
        <w:rPr>
          <w:rFonts w:ascii="Arial" w:hAnsi="Arial" w:hint="eastAsia"/>
          <w:color w:val="000000"/>
          <w:sz w:val="22"/>
          <w:szCs w:val="24"/>
        </w:rPr>
        <w:t>ůž</w:t>
      </w:r>
      <w:r w:rsidRPr="009B12B0">
        <w:rPr>
          <w:rFonts w:ascii="Arial" w:hAnsi="Arial"/>
          <w:color w:val="000000"/>
          <w:sz w:val="22"/>
          <w:szCs w:val="24"/>
        </w:rPr>
        <w:t>ete dostat na pár kliknutí myší. Bájí se, co vše se tam d</w:t>
      </w:r>
      <w:r w:rsidRPr="009B12B0">
        <w:rPr>
          <w:rFonts w:ascii="Arial" w:hAnsi="Arial" w:hint="eastAsia"/>
          <w:color w:val="000000"/>
          <w:sz w:val="22"/>
          <w:szCs w:val="24"/>
        </w:rPr>
        <w:t>ě</w:t>
      </w:r>
      <w:r w:rsidRPr="009B12B0">
        <w:rPr>
          <w:rFonts w:ascii="Arial" w:hAnsi="Arial"/>
          <w:color w:val="000000"/>
          <w:sz w:val="22"/>
          <w:szCs w:val="24"/>
        </w:rPr>
        <w:t>je. Dá se snadno a anonymn</w:t>
      </w:r>
      <w:r w:rsidRPr="009B12B0">
        <w:rPr>
          <w:rFonts w:ascii="Arial" w:hAnsi="Arial" w:hint="eastAsia"/>
          <w:color w:val="000000"/>
          <w:sz w:val="22"/>
          <w:szCs w:val="24"/>
        </w:rPr>
        <w:t>ě</w:t>
      </w:r>
      <w:r w:rsidRPr="009B12B0">
        <w:rPr>
          <w:rFonts w:ascii="Arial" w:hAnsi="Arial"/>
          <w:color w:val="000000"/>
          <w:sz w:val="22"/>
          <w:szCs w:val="24"/>
        </w:rPr>
        <w:t xml:space="preserve"> koupit zbra</w:t>
      </w:r>
      <w:r w:rsidRPr="009B12B0">
        <w:rPr>
          <w:rFonts w:ascii="Arial" w:hAnsi="Arial" w:hint="eastAsia"/>
          <w:color w:val="000000"/>
          <w:sz w:val="22"/>
          <w:szCs w:val="24"/>
        </w:rPr>
        <w:t>ň</w:t>
      </w:r>
      <w:r w:rsidRPr="009B12B0">
        <w:rPr>
          <w:rFonts w:ascii="Arial" w:hAnsi="Arial"/>
          <w:color w:val="000000"/>
          <w:sz w:val="22"/>
          <w:szCs w:val="24"/>
        </w:rPr>
        <w:t>? Nebo rovnou objednat nájemný vrah? Anebo si dokonce zaplatit sledování vraždy v p</w:t>
      </w:r>
      <w:r w:rsidRPr="009B12B0">
        <w:rPr>
          <w:rFonts w:ascii="Arial" w:hAnsi="Arial" w:hint="eastAsia"/>
          <w:color w:val="000000"/>
          <w:sz w:val="22"/>
          <w:szCs w:val="24"/>
        </w:rPr>
        <w:t>ří</w:t>
      </w:r>
      <w:r w:rsidRPr="009B12B0">
        <w:rPr>
          <w:rFonts w:ascii="Arial" w:hAnsi="Arial"/>
          <w:color w:val="000000"/>
          <w:sz w:val="22"/>
          <w:szCs w:val="24"/>
        </w:rPr>
        <w:t>mém p</w:t>
      </w:r>
      <w:r w:rsidRPr="009B12B0">
        <w:rPr>
          <w:rFonts w:ascii="Arial" w:hAnsi="Arial" w:hint="eastAsia"/>
          <w:color w:val="000000"/>
          <w:sz w:val="22"/>
          <w:szCs w:val="24"/>
        </w:rPr>
        <w:t>ř</w:t>
      </w:r>
      <w:r w:rsidRPr="009B12B0">
        <w:rPr>
          <w:rFonts w:ascii="Arial" w:hAnsi="Arial"/>
          <w:color w:val="000000"/>
          <w:sz w:val="22"/>
          <w:szCs w:val="24"/>
        </w:rPr>
        <w:t>enosu?</w:t>
      </w:r>
    </w:p>
    <w:p w14:paraId="7D7B2E45" w14:textId="77777777" w:rsidR="009B12B0" w:rsidRPr="009B12B0" w:rsidRDefault="009B12B0" w:rsidP="009B12B0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14:paraId="79AAF597" w14:textId="4C166738" w:rsidR="009B12B0" w:rsidRPr="009B12B0" w:rsidRDefault="009B12B0" w:rsidP="009B12B0">
      <w:pPr>
        <w:spacing w:before="119" w:line="340" w:lineRule="atLeast"/>
        <w:jc w:val="both"/>
        <w:rPr>
          <w:rFonts w:ascii="Arial" w:hAnsi="Arial"/>
          <w:color w:val="000000"/>
          <w:sz w:val="22"/>
          <w:szCs w:val="24"/>
        </w:rPr>
      </w:pPr>
      <w:r w:rsidRPr="009B12B0">
        <w:rPr>
          <w:rFonts w:ascii="Arial" w:hAnsi="Arial" w:hint="eastAsia"/>
          <w:i/>
          <w:iCs/>
          <w:color w:val="000000"/>
          <w:sz w:val="22"/>
          <w:szCs w:val="24"/>
        </w:rPr>
        <w:t>“</w:t>
      </w:r>
      <w:r w:rsidRPr="009B12B0">
        <w:rPr>
          <w:rFonts w:ascii="Arial" w:hAnsi="Arial"/>
          <w:i/>
          <w:iCs/>
          <w:color w:val="000000"/>
          <w:sz w:val="22"/>
          <w:szCs w:val="24"/>
        </w:rPr>
        <w:t>Kdekoliv se píše o Dark Webu, mluví se o možnosti najmout si vraha. Nedává to ale žádný smysl, ani o tom nejsou žádné doklady,”</w:t>
      </w:r>
      <w:r w:rsidRPr="009B12B0">
        <w:rPr>
          <w:rFonts w:ascii="Arial" w:hAnsi="Arial"/>
          <w:color w:val="000000"/>
          <w:sz w:val="22"/>
          <w:szCs w:val="24"/>
        </w:rPr>
        <w:t xml:space="preserve"> popisuje Dominik Stroukal asi tu nejv</w:t>
      </w:r>
      <w:r w:rsidRPr="009B12B0">
        <w:rPr>
          <w:rFonts w:ascii="Arial" w:hAnsi="Arial" w:hint="eastAsia"/>
          <w:color w:val="000000"/>
          <w:sz w:val="22"/>
          <w:szCs w:val="24"/>
        </w:rPr>
        <w:t>ě</w:t>
      </w:r>
      <w:r w:rsidRPr="009B12B0">
        <w:rPr>
          <w:rFonts w:ascii="Arial" w:hAnsi="Arial"/>
          <w:color w:val="000000"/>
          <w:sz w:val="22"/>
          <w:szCs w:val="24"/>
        </w:rPr>
        <w:t>tší pov</w:t>
      </w:r>
      <w:r w:rsidRPr="009B12B0">
        <w:rPr>
          <w:rFonts w:ascii="Arial" w:hAnsi="Arial" w:hint="eastAsia"/>
          <w:color w:val="000000"/>
          <w:sz w:val="22"/>
          <w:szCs w:val="24"/>
        </w:rPr>
        <w:t>ě</w:t>
      </w:r>
      <w:r w:rsidRPr="009B12B0">
        <w:rPr>
          <w:rFonts w:ascii="Arial" w:hAnsi="Arial"/>
          <w:color w:val="000000"/>
          <w:sz w:val="22"/>
          <w:szCs w:val="24"/>
        </w:rPr>
        <w:t>ru, která o</w:t>
      </w:r>
      <w:r>
        <w:rPr>
          <w:rFonts w:ascii="Arial" w:hAnsi="Arial"/>
          <w:color w:val="000000"/>
          <w:sz w:val="22"/>
          <w:szCs w:val="24"/>
        </w:rPr>
        <w:t> </w:t>
      </w:r>
      <w:r w:rsidRPr="009B12B0">
        <w:rPr>
          <w:rFonts w:ascii="Arial" w:hAnsi="Arial"/>
          <w:color w:val="000000"/>
          <w:sz w:val="22"/>
          <w:szCs w:val="24"/>
        </w:rPr>
        <w:t xml:space="preserve">Dark webu koluje a kterou ve své knize vyvrací. </w:t>
      </w:r>
      <w:r w:rsidRPr="009B12B0">
        <w:rPr>
          <w:rFonts w:ascii="Arial" w:hAnsi="Arial"/>
          <w:i/>
          <w:iCs/>
          <w:color w:val="000000"/>
          <w:sz w:val="22"/>
          <w:szCs w:val="24"/>
        </w:rPr>
        <w:t>“Na jednu stranu nás m</w:t>
      </w:r>
      <w:r w:rsidRPr="009B12B0">
        <w:rPr>
          <w:rFonts w:ascii="Arial" w:hAnsi="Arial" w:hint="eastAsia"/>
          <w:i/>
          <w:iCs/>
          <w:color w:val="000000"/>
          <w:sz w:val="22"/>
          <w:szCs w:val="24"/>
        </w:rPr>
        <w:t>ůž</w:t>
      </w:r>
      <w:r w:rsidRPr="009B12B0">
        <w:rPr>
          <w:rFonts w:ascii="Arial" w:hAnsi="Arial"/>
          <w:i/>
          <w:iCs/>
          <w:color w:val="000000"/>
          <w:sz w:val="22"/>
          <w:szCs w:val="24"/>
        </w:rPr>
        <w:t>e d</w:t>
      </w:r>
      <w:r w:rsidRPr="009B12B0">
        <w:rPr>
          <w:rFonts w:ascii="Arial" w:hAnsi="Arial" w:hint="eastAsia"/>
          <w:i/>
          <w:iCs/>
          <w:color w:val="000000"/>
          <w:sz w:val="22"/>
          <w:szCs w:val="24"/>
        </w:rPr>
        <w:t>ě</w:t>
      </w:r>
      <w:r w:rsidRPr="009B12B0">
        <w:rPr>
          <w:rFonts w:ascii="Arial" w:hAnsi="Arial"/>
          <w:i/>
          <w:iCs/>
          <w:color w:val="000000"/>
          <w:sz w:val="22"/>
          <w:szCs w:val="24"/>
        </w:rPr>
        <w:t>sit, co vše se tam d</w:t>
      </w:r>
      <w:r w:rsidRPr="009B12B0">
        <w:rPr>
          <w:rFonts w:ascii="Arial" w:hAnsi="Arial" w:hint="eastAsia"/>
          <w:i/>
          <w:iCs/>
          <w:color w:val="000000"/>
          <w:sz w:val="22"/>
          <w:szCs w:val="24"/>
        </w:rPr>
        <w:t>ě</w:t>
      </w:r>
      <w:r w:rsidRPr="009B12B0">
        <w:rPr>
          <w:rFonts w:ascii="Arial" w:hAnsi="Arial"/>
          <w:i/>
          <w:iCs/>
          <w:color w:val="000000"/>
          <w:sz w:val="22"/>
          <w:szCs w:val="24"/>
        </w:rPr>
        <w:t>je, na stranu druhou m</w:t>
      </w:r>
      <w:r w:rsidRPr="009B12B0">
        <w:rPr>
          <w:rFonts w:ascii="Arial" w:hAnsi="Arial" w:hint="eastAsia"/>
          <w:i/>
          <w:iCs/>
          <w:color w:val="000000"/>
          <w:sz w:val="22"/>
          <w:szCs w:val="24"/>
        </w:rPr>
        <w:t>ůž</w:t>
      </w:r>
      <w:r w:rsidRPr="009B12B0">
        <w:rPr>
          <w:rFonts w:ascii="Arial" w:hAnsi="Arial"/>
          <w:i/>
          <w:iCs/>
          <w:color w:val="000000"/>
          <w:sz w:val="22"/>
          <w:szCs w:val="24"/>
        </w:rPr>
        <w:t>eme být rádi, že to jde. Dark Web je naše pojistka proti tomu, že by se režim obrátil proti nám. A když se podíváme kolem sebe, tak nem</w:t>
      </w:r>
      <w:r w:rsidRPr="009B12B0">
        <w:rPr>
          <w:rFonts w:ascii="Arial" w:hAnsi="Arial" w:hint="eastAsia"/>
          <w:i/>
          <w:iCs/>
          <w:color w:val="000000"/>
          <w:sz w:val="22"/>
          <w:szCs w:val="24"/>
        </w:rPr>
        <w:t>ůž</w:t>
      </w:r>
      <w:r w:rsidRPr="009B12B0">
        <w:rPr>
          <w:rFonts w:ascii="Arial" w:hAnsi="Arial"/>
          <w:i/>
          <w:iCs/>
          <w:color w:val="000000"/>
          <w:sz w:val="22"/>
          <w:szCs w:val="24"/>
        </w:rPr>
        <w:t>eme vylou</w:t>
      </w:r>
      <w:r w:rsidRPr="009B12B0">
        <w:rPr>
          <w:rFonts w:ascii="Arial" w:hAnsi="Arial" w:hint="eastAsia"/>
          <w:i/>
          <w:iCs/>
          <w:color w:val="000000"/>
          <w:sz w:val="22"/>
          <w:szCs w:val="24"/>
        </w:rPr>
        <w:t>č</w:t>
      </w:r>
      <w:r w:rsidRPr="009B12B0">
        <w:rPr>
          <w:rFonts w:ascii="Arial" w:hAnsi="Arial"/>
          <w:i/>
          <w:iCs/>
          <w:color w:val="000000"/>
          <w:sz w:val="22"/>
          <w:szCs w:val="24"/>
        </w:rPr>
        <w:t>it, že by se to mohlo stát,”</w:t>
      </w:r>
      <w:r w:rsidRPr="009B12B0">
        <w:rPr>
          <w:rFonts w:ascii="Arial" w:hAnsi="Arial"/>
          <w:color w:val="000000"/>
          <w:sz w:val="22"/>
          <w:szCs w:val="24"/>
        </w:rPr>
        <w:t xml:space="preserve"> navazuje na sou</w:t>
      </w:r>
      <w:r w:rsidRPr="009B12B0">
        <w:rPr>
          <w:rFonts w:ascii="Arial" w:hAnsi="Arial" w:hint="eastAsia"/>
          <w:color w:val="000000"/>
          <w:sz w:val="22"/>
          <w:szCs w:val="24"/>
        </w:rPr>
        <w:t>č</w:t>
      </w:r>
      <w:r w:rsidRPr="009B12B0">
        <w:rPr>
          <w:rFonts w:ascii="Arial" w:hAnsi="Arial"/>
          <w:color w:val="000000"/>
          <w:sz w:val="22"/>
          <w:szCs w:val="24"/>
        </w:rPr>
        <w:t xml:space="preserve">asnou politickou situaci a jedním dechem dodává, </w:t>
      </w:r>
      <w:r w:rsidRPr="009B12B0">
        <w:rPr>
          <w:rFonts w:ascii="Arial" w:hAnsi="Arial"/>
          <w:i/>
          <w:iCs/>
          <w:color w:val="000000"/>
          <w:sz w:val="22"/>
          <w:szCs w:val="24"/>
        </w:rPr>
        <w:t>“kdyby v roce 1980 existoval Dark</w:t>
      </w:r>
      <w:r>
        <w:rPr>
          <w:rFonts w:ascii="Arial" w:hAnsi="Arial"/>
          <w:i/>
          <w:iCs/>
          <w:color w:val="000000"/>
          <w:sz w:val="22"/>
          <w:szCs w:val="24"/>
        </w:rPr>
        <w:t> </w:t>
      </w:r>
      <w:r w:rsidRPr="009B12B0">
        <w:rPr>
          <w:rFonts w:ascii="Arial" w:hAnsi="Arial"/>
          <w:i/>
          <w:iCs/>
          <w:color w:val="000000"/>
          <w:sz w:val="22"/>
          <w:szCs w:val="24"/>
        </w:rPr>
        <w:t>Web, Plastic People of The Universe, Václav Havel, Václav Benda nebo Magor by tvo</w:t>
      </w:r>
      <w:r w:rsidRPr="009B12B0">
        <w:rPr>
          <w:rFonts w:ascii="Arial" w:hAnsi="Arial" w:hint="eastAsia"/>
          <w:i/>
          <w:iCs/>
          <w:color w:val="000000"/>
          <w:sz w:val="22"/>
          <w:szCs w:val="24"/>
        </w:rPr>
        <w:t>ř</w:t>
      </w:r>
      <w:r w:rsidRPr="009B12B0">
        <w:rPr>
          <w:rFonts w:ascii="Arial" w:hAnsi="Arial"/>
          <w:i/>
          <w:iCs/>
          <w:color w:val="000000"/>
          <w:sz w:val="22"/>
          <w:szCs w:val="24"/>
        </w:rPr>
        <w:t>ili tam!”</w:t>
      </w:r>
    </w:p>
    <w:p w14:paraId="2E9C8AAE" w14:textId="77777777" w:rsidR="009B12B0" w:rsidRPr="009B12B0" w:rsidRDefault="009B12B0" w:rsidP="009B12B0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14:paraId="4D79C885" w14:textId="77777777" w:rsidR="009B12B0" w:rsidRDefault="009B12B0" w:rsidP="009B12B0">
      <w:pPr>
        <w:spacing w:before="119" w:line="340" w:lineRule="atLeast"/>
        <w:jc w:val="both"/>
        <w:rPr>
          <w:rFonts w:ascii="Arial" w:hAnsi="Arial"/>
          <w:color w:val="000000"/>
          <w:sz w:val="22"/>
          <w:szCs w:val="24"/>
        </w:rPr>
      </w:pPr>
      <w:r w:rsidRPr="009B12B0">
        <w:rPr>
          <w:rFonts w:ascii="Arial" w:hAnsi="Arial"/>
          <w:color w:val="000000"/>
          <w:sz w:val="22"/>
          <w:szCs w:val="24"/>
        </w:rPr>
        <w:t>Kniha ukazuje, jakým zp</w:t>
      </w:r>
      <w:r w:rsidRPr="009B12B0">
        <w:rPr>
          <w:rFonts w:ascii="Arial" w:hAnsi="Arial" w:hint="eastAsia"/>
          <w:color w:val="000000"/>
          <w:sz w:val="22"/>
          <w:szCs w:val="24"/>
        </w:rPr>
        <w:t>ů</w:t>
      </w:r>
      <w:r w:rsidRPr="009B12B0">
        <w:rPr>
          <w:rFonts w:ascii="Arial" w:hAnsi="Arial"/>
          <w:color w:val="000000"/>
          <w:sz w:val="22"/>
          <w:szCs w:val="24"/>
        </w:rPr>
        <w:t>sobem fungují pravidla mezi lidmi, kte</w:t>
      </w:r>
      <w:r w:rsidRPr="009B12B0">
        <w:rPr>
          <w:rFonts w:ascii="Arial" w:hAnsi="Arial" w:hint="eastAsia"/>
          <w:color w:val="000000"/>
          <w:sz w:val="22"/>
          <w:szCs w:val="24"/>
        </w:rPr>
        <w:t>ří</w:t>
      </w:r>
      <w:r w:rsidRPr="009B12B0">
        <w:rPr>
          <w:rFonts w:ascii="Arial" w:hAnsi="Arial"/>
          <w:color w:val="000000"/>
          <w:sz w:val="22"/>
          <w:szCs w:val="24"/>
        </w:rPr>
        <w:t xml:space="preserve"> spolu cht</w:t>
      </w:r>
      <w:r w:rsidRPr="009B12B0">
        <w:rPr>
          <w:rFonts w:ascii="Arial" w:hAnsi="Arial" w:hint="eastAsia"/>
          <w:color w:val="000000"/>
          <w:sz w:val="22"/>
          <w:szCs w:val="24"/>
        </w:rPr>
        <w:t>ě</w:t>
      </w:r>
      <w:r w:rsidRPr="009B12B0">
        <w:rPr>
          <w:rFonts w:ascii="Arial" w:hAnsi="Arial"/>
          <w:color w:val="000000"/>
          <w:sz w:val="22"/>
          <w:szCs w:val="24"/>
        </w:rPr>
        <w:t>jí obchodovat, ale nikdy neodhalí svou identitu. Pro</w:t>
      </w:r>
      <w:r w:rsidRPr="009B12B0">
        <w:rPr>
          <w:rFonts w:ascii="Arial" w:hAnsi="Arial" w:hint="eastAsia"/>
          <w:color w:val="000000"/>
          <w:sz w:val="22"/>
          <w:szCs w:val="24"/>
        </w:rPr>
        <w:t>č</w:t>
      </w:r>
      <w:r w:rsidRPr="009B12B0">
        <w:rPr>
          <w:rFonts w:ascii="Arial" w:hAnsi="Arial"/>
          <w:color w:val="000000"/>
          <w:sz w:val="22"/>
          <w:szCs w:val="24"/>
        </w:rPr>
        <w:t xml:space="preserve"> se pod rouškou anonymity neokrádají a co se stane, když k tomu dojde. Pro</w:t>
      </w:r>
      <w:r w:rsidRPr="009B12B0">
        <w:rPr>
          <w:rFonts w:ascii="Arial" w:hAnsi="Arial" w:hint="eastAsia"/>
          <w:color w:val="000000"/>
          <w:sz w:val="22"/>
          <w:szCs w:val="24"/>
        </w:rPr>
        <w:t>č</w:t>
      </w:r>
      <w:r w:rsidRPr="009B12B0">
        <w:rPr>
          <w:rFonts w:ascii="Arial" w:hAnsi="Arial"/>
          <w:color w:val="000000"/>
          <w:sz w:val="22"/>
          <w:szCs w:val="24"/>
        </w:rPr>
        <w:t xml:space="preserve"> se vládám da</w:t>
      </w:r>
      <w:r w:rsidRPr="009B12B0">
        <w:rPr>
          <w:rFonts w:ascii="Arial" w:hAnsi="Arial" w:hint="eastAsia"/>
          <w:color w:val="000000"/>
          <w:sz w:val="22"/>
          <w:szCs w:val="24"/>
        </w:rPr>
        <w:t>ří</w:t>
      </w:r>
      <w:r w:rsidRPr="009B12B0">
        <w:rPr>
          <w:rFonts w:ascii="Arial" w:hAnsi="Arial"/>
          <w:color w:val="000000"/>
          <w:sz w:val="22"/>
          <w:szCs w:val="24"/>
        </w:rPr>
        <w:t xml:space="preserve"> tv</w:t>
      </w:r>
      <w:r w:rsidRPr="009B12B0">
        <w:rPr>
          <w:rFonts w:ascii="Arial" w:hAnsi="Arial" w:hint="eastAsia"/>
          <w:color w:val="000000"/>
          <w:sz w:val="22"/>
          <w:szCs w:val="24"/>
        </w:rPr>
        <w:t>ů</w:t>
      </w:r>
      <w:r w:rsidRPr="009B12B0">
        <w:rPr>
          <w:rFonts w:ascii="Arial" w:hAnsi="Arial"/>
          <w:color w:val="000000"/>
          <w:sz w:val="22"/>
          <w:szCs w:val="24"/>
        </w:rPr>
        <w:t>rce nelegálních tržiš</w:t>
      </w:r>
      <w:r w:rsidRPr="009B12B0">
        <w:rPr>
          <w:rFonts w:ascii="Arial" w:hAnsi="Arial" w:hint="eastAsia"/>
          <w:color w:val="000000"/>
          <w:sz w:val="22"/>
          <w:szCs w:val="24"/>
        </w:rPr>
        <w:t>ť</w:t>
      </w:r>
      <w:r w:rsidRPr="009B12B0">
        <w:rPr>
          <w:rFonts w:ascii="Arial" w:hAnsi="Arial"/>
          <w:color w:val="000000"/>
          <w:sz w:val="22"/>
          <w:szCs w:val="24"/>
        </w:rPr>
        <w:t xml:space="preserve"> chytat a jak se tomu tržišt</w:t>
      </w:r>
      <w:r w:rsidRPr="009B12B0">
        <w:rPr>
          <w:rFonts w:ascii="Arial" w:hAnsi="Arial" w:hint="eastAsia"/>
          <w:color w:val="000000"/>
          <w:sz w:val="22"/>
          <w:szCs w:val="24"/>
        </w:rPr>
        <w:t>ě</w:t>
      </w:r>
      <w:r w:rsidRPr="009B12B0">
        <w:rPr>
          <w:rFonts w:ascii="Arial" w:hAnsi="Arial"/>
          <w:color w:val="000000"/>
          <w:sz w:val="22"/>
          <w:szCs w:val="24"/>
        </w:rPr>
        <w:t xml:space="preserve"> brání. Co je na Dark Webu skute</w:t>
      </w:r>
      <w:r w:rsidRPr="009B12B0">
        <w:rPr>
          <w:rFonts w:ascii="Arial" w:hAnsi="Arial" w:hint="eastAsia"/>
          <w:color w:val="000000"/>
          <w:sz w:val="22"/>
          <w:szCs w:val="24"/>
        </w:rPr>
        <w:t>č</w:t>
      </w:r>
      <w:r w:rsidRPr="009B12B0">
        <w:rPr>
          <w:rFonts w:ascii="Arial" w:hAnsi="Arial"/>
          <w:color w:val="000000"/>
          <w:sz w:val="22"/>
          <w:szCs w:val="24"/>
        </w:rPr>
        <w:t>ností, a co naopak mýtem?</w:t>
      </w:r>
    </w:p>
    <w:p w14:paraId="4A924D73" w14:textId="77777777" w:rsidR="009B12B0" w:rsidRDefault="009B12B0" w:rsidP="009B12B0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14:paraId="013BDC14" w14:textId="36E4E5A3" w:rsidR="00D83257" w:rsidRDefault="009B12B0" w:rsidP="008B77FE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9B12B0">
        <w:rPr>
          <w:rFonts w:ascii="Arial" w:hAnsi="Arial"/>
          <w:b/>
          <w:bCs/>
          <w:color w:val="000000"/>
          <w:sz w:val="22"/>
          <w:szCs w:val="24"/>
        </w:rPr>
        <w:t>208 stran, formát 147×209 mm, cena 279 K</w:t>
      </w:r>
      <w:r w:rsidRPr="009B12B0">
        <w:rPr>
          <w:rFonts w:ascii="Arial" w:hAnsi="Arial" w:hint="eastAsia"/>
          <w:b/>
          <w:bCs/>
          <w:color w:val="000000"/>
          <w:sz w:val="22"/>
          <w:szCs w:val="24"/>
        </w:rPr>
        <w:t>č</w:t>
      </w:r>
    </w:p>
    <w:p w14:paraId="21D4743D" w14:textId="7E7D3489" w:rsidR="009B12B0" w:rsidRPr="009B12B0" w:rsidRDefault="009B12B0" w:rsidP="009B12B0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>
        <w:rPr>
          <w:rFonts w:ascii="Arial" w:hAnsi="Arial"/>
          <w:b/>
          <w:bCs/>
          <w:color w:val="000000"/>
          <w:sz w:val="22"/>
          <w:szCs w:val="24"/>
        </w:rPr>
        <w:br w:type="column"/>
      </w:r>
      <w:r w:rsidRPr="009B12B0">
        <w:rPr>
          <w:rFonts w:ascii="Arial" w:hAnsi="Arial"/>
          <w:b/>
          <w:bCs/>
          <w:color w:val="000000"/>
          <w:sz w:val="22"/>
          <w:szCs w:val="24"/>
        </w:rPr>
        <w:lastRenderedPageBreak/>
        <w:t>O autorovi:</w:t>
      </w:r>
    </w:p>
    <w:p w14:paraId="2FA29510" w14:textId="118CC4A4" w:rsidR="009B12B0" w:rsidRPr="009B12B0" w:rsidRDefault="009B12B0" w:rsidP="009B12B0">
      <w:pPr>
        <w:spacing w:before="119" w:line="340" w:lineRule="atLeast"/>
        <w:jc w:val="both"/>
        <w:rPr>
          <w:rFonts w:ascii="Arial" w:hAnsi="Arial"/>
          <w:color w:val="000000"/>
          <w:sz w:val="22"/>
          <w:szCs w:val="24"/>
        </w:rPr>
      </w:pPr>
      <w:r w:rsidRPr="009B12B0">
        <w:rPr>
          <w:rFonts w:ascii="Arial" w:hAnsi="Arial"/>
          <w:color w:val="000000"/>
          <w:sz w:val="22"/>
          <w:szCs w:val="24"/>
        </w:rPr>
        <w:t>Stroukal je hlavní ekonom finan</w:t>
      </w:r>
      <w:r w:rsidRPr="009B12B0">
        <w:rPr>
          <w:rFonts w:ascii="Arial" w:hAnsi="Arial" w:hint="eastAsia"/>
          <w:color w:val="000000"/>
          <w:sz w:val="22"/>
          <w:szCs w:val="24"/>
        </w:rPr>
        <w:t>č</w:t>
      </w:r>
      <w:r w:rsidRPr="009B12B0">
        <w:rPr>
          <w:rFonts w:ascii="Arial" w:hAnsi="Arial"/>
          <w:color w:val="000000"/>
          <w:sz w:val="22"/>
          <w:szCs w:val="24"/>
        </w:rPr>
        <w:t xml:space="preserve">ní skupiny Roklen. Je autorem první </w:t>
      </w:r>
      <w:r w:rsidRPr="009B12B0">
        <w:rPr>
          <w:rFonts w:ascii="Arial" w:hAnsi="Arial" w:hint="eastAsia"/>
          <w:color w:val="000000"/>
          <w:sz w:val="22"/>
          <w:szCs w:val="24"/>
        </w:rPr>
        <w:t>č</w:t>
      </w:r>
      <w:r w:rsidRPr="009B12B0">
        <w:rPr>
          <w:rFonts w:ascii="Arial" w:hAnsi="Arial"/>
          <w:color w:val="000000"/>
          <w:sz w:val="22"/>
          <w:szCs w:val="24"/>
        </w:rPr>
        <w:t>eské knihy o Bitcoinu (“Bitcoin a</w:t>
      </w:r>
      <w:r>
        <w:rPr>
          <w:rFonts w:ascii="Arial" w:hAnsi="Arial"/>
          <w:color w:val="000000"/>
          <w:sz w:val="22"/>
          <w:szCs w:val="24"/>
        </w:rPr>
        <w:t> </w:t>
      </w:r>
      <w:r w:rsidRPr="009B12B0">
        <w:rPr>
          <w:rFonts w:ascii="Arial" w:hAnsi="Arial"/>
          <w:color w:val="000000"/>
          <w:sz w:val="22"/>
          <w:szCs w:val="24"/>
        </w:rPr>
        <w:t>jiné kryptopeníze budoucnosti”, 2015) a dalších kryptom</w:t>
      </w:r>
      <w:r w:rsidRPr="009B12B0">
        <w:rPr>
          <w:rFonts w:ascii="Arial" w:hAnsi="Arial" w:hint="eastAsia"/>
          <w:color w:val="000000"/>
          <w:sz w:val="22"/>
          <w:szCs w:val="24"/>
        </w:rPr>
        <w:t>ě</w:t>
      </w:r>
      <w:r w:rsidRPr="009B12B0">
        <w:rPr>
          <w:rFonts w:ascii="Arial" w:hAnsi="Arial"/>
          <w:color w:val="000000"/>
          <w:sz w:val="22"/>
          <w:szCs w:val="24"/>
        </w:rPr>
        <w:t>nách (2018). V roce 2019 mu vyšla kniha “Ekonomické bubliny”. Vyu</w:t>
      </w:r>
      <w:r w:rsidRPr="009B12B0">
        <w:rPr>
          <w:rFonts w:ascii="Arial" w:hAnsi="Arial" w:hint="eastAsia"/>
          <w:color w:val="000000"/>
          <w:sz w:val="22"/>
          <w:szCs w:val="24"/>
        </w:rPr>
        <w:t>č</w:t>
      </w:r>
      <w:r w:rsidRPr="009B12B0">
        <w:rPr>
          <w:rFonts w:ascii="Arial" w:hAnsi="Arial"/>
          <w:color w:val="000000"/>
          <w:sz w:val="22"/>
          <w:szCs w:val="24"/>
        </w:rPr>
        <w:t>uje na VŠ CEVRO institut, je autorem n</w:t>
      </w:r>
      <w:r w:rsidRPr="009B12B0">
        <w:rPr>
          <w:rFonts w:ascii="Arial" w:hAnsi="Arial" w:hint="eastAsia"/>
          <w:color w:val="000000"/>
          <w:sz w:val="22"/>
          <w:szCs w:val="24"/>
        </w:rPr>
        <w:t>ě</w:t>
      </w:r>
      <w:r w:rsidRPr="009B12B0">
        <w:rPr>
          <w:rFonts w:ascii="Arial" w:hAnsi="Arial"/>
          <w:color w:val="000000"/>
          <w:sz w:val="22"/>
          <w:szCs w:val="24"/>
        </w:rPr>
        <w:t>kolika knih, provází po</w:t>
      </w:r>
      <w:r w:rsidRPr="009B12B0">
        <w:rPr>
          <w:rFonts w:ascii="Arial" w:hAnsi="Arial" w:hint="eastAsia"/>
          <w:color w:val="000000"/>
          <w:sz w:val="22"/>
          <w:szCs w:val="24"/>
        </w:rPr>
        <w:t>ř</w:t>
      </w:r>
      <w:r w:rsidRPr="009B12B0">
        <w:rPr>
          <w:rFonts w:ascii="Arial" w:hAnsi="Arial"/>
          <w:color w:val="000000"/>
          <w:sz w:val="22"/>
          <w:szCs w:val="24"/>
        </w:rPr>
        <w:t xml:space="preserve">adem </w:t>
      </w:r>
      <w:r>
        <w:rPr>
          <w:rFonts w:ascii="Arial" w:hAnsi="Arial"/>
          <w:color w:val="000000"/>
          <w:sz w:val="22"/>
          <w:szCs w:val="24"/>
        </w:rPr>
        <w:t>„</w:t>
      </w:r>
      <w:r w:rsidRPr="009B12B0">
        <w:rPr>
          <w:rFonts w:ascii="Arial" w:hAnsi="Arial"/>
          <w:color w:val="000000"/>
          <w:sz w:val="22"/>
          <w:szCs w:val="24"/>
        </w:rPr>
        <w:t>Kdo</w:t>
      </w:r>
      <w:r>
        <w:rPr>
          <w:rFonts w:ascii="Arial" w:hAnsi="Arial"/>
          <w:color w:val="000000"/>
          <w:sz w:val="22"/>
          <w:szCs w:val="24"/>
        </w:rPr>
        <w:t> </w:t>
      </w:r>
      <w:r w:rsidRPr="009B12B0">
        <w:rPr>
          <w:rFonts w:ascii="Arial" w:hAnsi="Arial"/>
          <w:color w:val="000000"/>
          <w:sz w:val="22"/>
          <w:szCs w:val="24"/>
        </w:rPr>
        <w:t>to platí?</w:t>
      </w:r>
      <w:r>
        <w:rPr>
          <w:rFonts w:ascii="Arial" w:hAnsi="Arial"/>
          <w:color w:val="000000"/>
          <w:sz w:val="22"/>
          <w:szCs w:val="24"/>
        </w:rPr>
        <w:t>“</w:t>
      </w:r>
      <w:r w:rsidRPr="009B12B0">
        <w:rPr>
          <w:rFonts w:ascii="Arial" w:hAnsi="Arial"/>
          <w:color w:val="000000"/>
          <w:sz w:val="22"/>
          <w:szCs w:val="24"/>
        </w:rPr>
        <w:t xml:space="preserve"> na MALL.TV, po</w:t>
      </w:r>
      <w:r w:rsidRPr="009B12B0">
        <w:rPr>
          <w:rFonts w:ascii="Arial" w:hAnsi="Arial" w:hint="eastAsia"/>
          <w:color w:val="000000"/>
          <w:sz w:val="22"/>
          <w:szCs w:val="24"/>
        </w:rPr>
        <w:t>ř</w:t>
      </w:r>
      <w:r w:rsidRPr="009B12B0">
        <w:rPr>
          <w:rFonts w:ascii="Arial" w:hAnsi="Arial"/>
          <w:color w:val="000000"/>
          <w:sz w:val="22"/>
          <w:szCs w:val="24"/>
        </w:rPr>
        <w:t xml:space="preserve">adem Dáme to na E15, je šéfredaktorem </w:t>
      </w:r>
      <w:r w:rsidRPr="009B12B0">
        <w:rPr>
          <w:rFonts w:ascii="Arial" w:hAnsi="Arial" w:hint="eastAsia"/>
          <w:color w:val="000000"/>
          <w:sz w:val="22"/>
          <w:szCs w:val="24"/>
        </w:rPr>
        <w:t>č</w:t>
      </w:r>
      <w:r w:rsidRPr="009B12B0">
        <w:rPr>
          <w:rFonts w:ascii="Arial" w:hAnsi="Arial"/>
          <w:color w:val="000000"/>
          <w:sz w:val="22"/>
          <w:szCs w:val="24"/>
        </w:rPr>
        <w:t xml:space="preserve">asopisu Trade-off, managing director odborného </w:t>
      </w:r>
      <w:r w:rsidRPr="009B12B0">
        <w:rPr>
          <w:rFonts w:ascii="Arial" w:hAnsi="Arial" w:hint="eastAsia"/>
          <w:color w:val="000000"/>
          <w:sz w:val="22"/>
          <w:szCs w:val="24"/>
        </w:rPr>
        <w:t>č</w:t>
      </w:r>
      <w:r w:rsidRPr="009B12B0">
        <w:rPr>
          <w:rFonts w:ascii="Arial" w:hAnsi="Arial"/>
          <w:color w:val="000000"/>
          <w:sz w:val="22"/>
          <w:szCs w:val="24"/>
        </w:rPr>
        <w:t>asopisu New Perspectives on Political Economy, ekonomickým poradcem SatoshiLabs a vede spole</w:t>
      </w:r>
      <w:r w:rsidRPr="009B12B0">
        <w:rPr>
          <w:rFonts w:ascii="Arial" w:hAnsi="Arial" w:hint="eastAsia"/>
          <w:color w:val="000000"/>
          <w:sz w:val="22"/>
          <w:szCs w:val="24"/>
        </w:rPr>
        <w:t>č</w:t>
      </w:r>
      <w:r w:rsidRPr="009B12B0">
        <w:rPr>
          <w:rFonts w:ascii="Arial" w:hAnsi="Arial"/>
          <w:color w:val="000000"/>
          <w:sz w:val="22"/>
          <w:szCs w:val="24"/>
        </w:rPr>
        <w:t>nost bit agency.</w:t>
      </w:r>
    </w:p>
    <w:p w14:paraId="090F0156" w14:textId="77777777" w:rsidR="009B12B0" w:rsidRDefault="009B12B0" w:rsidP="009B12B0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</w:p>
    <w:p w14:paraId="7076A110" w14:textId="132C9025" w:rsidR="000F4894" w:rsidRPr="000F4894" w:rsidRDefault="000F4894" w:rsidP="000F4894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0F4894">
        <w:rPr>
          <w:rFonts w:ascii="Arial" w:hAnsi="Arial"/>
          <w:b/>
          <w:bCs/>
          <w:color w:val="000000"/>
          <w:sz w:val="22"/>
          <w:szCs w:val="24"/>
        </w:rPr>
        <w:t xml:space="preserve">K dispozici na vyžádání: </w:t>
      </w:r>
    </w:p>
    <w:p w14:paraId="120DCCB1" w14:textId="77777777" w:rsidR="000F4894" w:rsidRDefault="000F4894" w:rsidP="000F4894">
      <w:pPr>
        <w:numPr>
          <w:ilvl w:val="0"/>
          <w:numId w:val="4"/>
        </w:num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0F4894">
        <w:rPr>
          <w:rFonts w:ascii="Arial" w:hAnsi="Arial"/>
          <w:color w:val="000000"/>
          <w:sz w:val="22"/>
          <w:szCs w:val="24"/>
        </w:rPr>
        <w:t xml:space="preserve">PDF knihy </w:t>
      </w:r>
    </w:p>
    <w:p w14:paraId="36725447" w14:textId="77777777" w:rsidR="000F4894" w:rsidRPr="000F4894" w:rsidRDefault="000F4894" w:rsidP="000F4894">
      <w:pPr>
        <w:numPr>
          <w:ilvl w:val="0"/>
          <w:numId w:val="4"/>
        </w:num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0F4894">
        <w:rPr>
          <w:rFonts w:ascii="Arial" w:hAnsi="Arial"/>
          <w:color w:val="000000"/>
          <w:sz w:val="22"/>
          <w:szCs w:val="24"/>
        </w:rPr>
        <w:t>recenzní výtisky</w:t>
      </w:r>
    </w:p>
    <w:p w14:paraId="5B18078D" w14:textId="77777777" w:rsidR="000F4894" w:rsidRPr="000F4894" w:rsidRDefault="000F4894" w:rsidP="000F4894">
      <w:pPr>
        <w:numPr>
          <w:ilvl w:val="0"/>
          <w:numId w:val="4"/>
        </w:num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0F4894">
        <w:rPr>
          <w:rFonts w:ascii="Arial" w:hAnsi="Arial"/>
          <w:color w:val="000000"/>
          <w:sz w:val="22"/>
          <w:szCs w:val="24"/>
        </w:rPr>
        <w:t>hi-res obálka</w:t>
      </w:r>
    </w:p>
    <w:p w14:paraId="43E68B4F" w14:textId="77777777" w:rsidR="000F4894" w:rsidRPr="000F4894" w:rsidRDefault="000F4894" w:rsidP="000F4894">
      <w:pPr>
        <w:numPr>
          <w:ilvl w:val="0"/>
          <w:numId w:val="4"/>
        </w:num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0F4894">
        <w:rPr>
          <w:rFonts w:ascii="Arial" w:hAnsi="Arial"/>
          <w:color w:val="000000"/>
          <w:sz w:val="22"/>
          <w:szCs w:val="24"/>
        </w:rPr>
        <w:t>ukázky</w:t>
      </w:r>
    </w:p>
    <w:p w14:paraId="7E7B1C6E" w14:textId="77777777" w:rsidR="00E85414" w:rsidRDefault="00E85414" w:rsidP="00812133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</w:p>
    <w:p w14:paraId="53FE93C8" w14:textId="77777777" w:rsidR="00812133" w:rsidRPr="00812133" w:rsidRDefault="00812133" w:rsidP="00812133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812133">
        <w:rPr>
          <w:rFonts w:ascii="Arial" w:hAnsi="Arial"/>
          <w:b/>
          <w:bCs/>
          <w:color w:val="000000"/>
          <w:sz w:val="22"/>
          <w:szCs w:val="24"/>
        </w:rPr>
        <w:t>Kontaktní údaje:</w:t>
      </w:r>
    </w:p>
    <w:p w14:paraId="6878482E" w14:textId="28B1642F" w:rsidR="00812133" w:rsidRPr="00812133" w:rsidRDefault="009B12B0" w:rsidP="00812133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>Štěpánka Mrázková</w:t>
      </w:r>
    </w:p>
    <w:p w14:paraId="6975F575" w14:textId="77777777" w:rsidR="00812133" w:rsidRPr="00812133" w:rsidRDefault="00812133" w:rsidP="00812133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812133">
        <w:rPr>
          <w:rFonts w:ascii="Arial" w:hAnsi="Arial"/>
          <w:color w:val="000000"/>
          <w:sz w:val="22"/>
          <w:szCs w:val="24"/>
        </w:rPr>
        <w:t>Nakladatelský d</w:t>
      </w:r>
      <w:r w:rsidRPr="00812133">
        <w:rPr>
          <w:rFonts w:ascii="Arial" w:hAnsi="Arial" w:hint="eastAsia"/>
          <w:color w:val="000000"/>
          <w:sz w:val="22"/>
          <w:szCs w:val="24"/>
        </w:rPr>
        <w:t>ů</w:t>
      </w:r>
      <w:r w:rsidRPr="00812133">
        <w:rPr>
          <w:rFonts w:ascii="Arial" w:hAnsi="Arial"/>
          <w:color w:val="000000"/>
          <w:sz w:val="22"/>
          <w:szCs w:val="24"/>
        </w:rPr>
        <w:t>m GRADA</w:t>
      </w:r>
    </w:p>
    <w:p w14:paraId="6D568728" w14:textId="77777777" w:rsidR="00812133" w:rsidRPr="00812133" w:rsidRDefault="00812133" w:rsidP="00812133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812133">
        <w:rPr>
          <w:rFonts w:ascii="Arial" w:hAnsi="Arial"/>
          <w:color w:val="000000"/>
          <w:sz w:val="22"/>
          <w:szCs w:val="24"/>
        </w:rPr>
        <w:t>U Pr</w:t>
      </w:r>
      <w:r w:rsidRPr="00812133">
        <w:rPr>
          <w:rFonts w:ascii="Arial" w:hAnsi="Arial" w:hint="eastAsia"/>
          <w:color w:val="000000"/>
          <w:sz w:val="22"/>
          <w:szCs w:val="24"/>
        </w:rPr>
        <w:t>ů</w:t>
      </w:r>
      <w:r w:rsidRPr="00812133">
        <w:rPr>
          <w:rFonts w:ascii="Arial" w:hAnsi="Arial"/>
          <w:color w:val="000000"/>
          <w:sz w:val="22"/>
          <w:szCs w:val="24"/>
        </w:rPr>
        <w:t>honu 22, 170 00 Praha 7</w:t>
      </w:r>
    </w:p>
    <w:p w14:paraId="2B8BFAD3" w14:textId="43B1B2FE" w:rsidR="00812133" w:rsidRPr="00812133" w:rsidRDefault="009B12B0" w:rsidP="00812133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>
        <w:rPr>
          <w:rFonts w:ascii="Arial" w:hAnsi="Arial"/>
          <w:b/>
          <w:bCs/>
          <w:color w:val="000000"/>
          <w:sz w:val="22"/>
          <w:szCs w:val="24"/>
        </w:rPr>
        <w:t>mrazkova</w:t>
      </w:r>
      <w:r w:rsidR="00812133" w:rsidRPr="00812133">
        <w:rPr>
          <w:rFonts w:ascii="Arial" w:hAnsi="Arial"/>
          <w:b/>
          <w:bCs/>
          <w:color w:val="000000"/>
          <w:sz w:val="22"/>
          <w:szCs w:val="24"/>
        </w:rPr>
        <w:t xml:space="preserve">@grada.cz, </w:t>
      </w:r>
      <w:r>
        <w:rPr>
          <w:rFonts w:ascii="Arial" w:hAnsi="Arial"/>
          <w:b/>
          <w:bCs/>
          <w:color w:val="000000"/>
          <w:sz w:val="22"/>
          <w:szCs w:val="24"/>
        </w:rPr>
        <w:t>603 977 054</w:t>
      </w:r>
    </w:p>
    <w:p w14:paraId="34223CB5" w14:textId="77777777" w:rsidR="00812133" w:rsidRPr="00812133" w:rsidRDefault="00225947" w:rsidP="00812133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hyperlink r:id="rId8" w:history="1">
        <w:r w:rsidR="00812133" w:rsidRPr="00E80F96">
          <w:rPr>
            <w:rStyle w:val="Hypertextovodkaz"/>
            <w:rFonts w:ascii="Arial" w:hAnsi="Arial"/>
            <w:b/>
            <w:bCs/>
            <w:sz w:val="22"/>
            <w:szCs w:val="24"/>
          </w:rPr>
          <w:t>http://www.grada.cz/</w:t>
        </w:r>
      </w:hyperlink>
      <w:r w:rsidR="00812133">
        <w:rPr>
          <w:rFonts w:ascii="Arial" w:hAnsi="Arial"/>
          <w:b/>
          <w:bCs/>
          <w:color w:val="000000"/>
          <w:sz w:val="22"/>
          <w:szCs w:val="24"/>
        </w:rPr>
        <w:t xml:space="preserve"> </w:t>
      </w:r>
    </w:p>
    <w:p w14:paraId="3FA9AE35" w14:textId="59837D95" w:rsidR="000F4894" w:rsidRPr="000F4894" w:rsidRDefault="000F4894" w:rsidP="000F4894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sectPr w:rsidR="000F4894" w:rsidRPr="000F4894" w:rsidSect="00FF50A0">
      <w:headerReference w:type="default" r:id="rId9"/>
      <w:footerReference w:type="default" r:id="rId10"/>
      <w:headerReference w:type="first" r:id="rId11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3C48B" w14:textId="77777777" w:rsidR="00225947" w:rsidRDefault="00225947">
      <w:r>
        <w:separator/>
      </w:r>
    </w:p>
  </w:endnote>
  <w:endnote w:type="continuationSeparator" w:id="0">
    <w:p w14:paraId="419AA76E" w14:textId="77777777" w:rsidR="00225947" w:rsidRDefault="0022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362C" w14:textId="77777777" w:rsidR="00193E84" w:rsidRPr="00193E84" w:rsidRDefault="000F4894" w:rsidP="00193E84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755AD92" wp14:editId="3CF0A5B6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74462" w14:textId="77777777" w:rsidR="00225947" w:rsidRDefault="00225947">
      <w:r>
        <w:separator/>
      </w:r>
    </w:p>
  </w:footnote>
  <w:footnote w:type="continuationSeparator" w:id="0">
    <w:p w14:paraId="79071F93" w14:textId="77777777" w:rsidR="00225947" w:rsidRDefault="0022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AD88" w14:textId="77777777" w:rsidR="004F0B9B" w:rsidRDefault="000F489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492B60B0" wp14:editId="20290E3D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140CE1" wp14:editId="363F01F5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7F5BF" w14:textId="77777777" w:rsidR="004F0B9B" w:rsidRPr="00C23107" w:rsidRDefault="000F489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3AF543" wp14:editId="32DFDC57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DA995" w14:textId="77777777"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29DF7752" w14:textId="77777777"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AF54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xINwIAAGIEAAAOAAAAZHJzL2Uyb0RvYy54bWysVF1u2zAMfh+wOwh6X5xkS9EYcYouXYYB&#10;3Q/Q7gCMLMfCZFGTlNjZjXaOXmyUlKTt9jBgmB8ESiI/ffxIenE1dJrtpfMKTcUnozFn0gisldlW&#10;/Ov9+tUlZz6AqUGjkRU/SM+vli9fLHpbyim2qGvpGIEYX/a24m0ItiwKL1rZgR+hlYYuG3QdBNq6&#10;bVE76Am908V0PL4oenS1dSik93R6ky/5MuE3jRThc9N4GZiuOHELaXVp3cS1WC6g3DqwrRJHGvAP&#10;LDpQhh49Q91AALZz6g+oTgmHHpswEtgV2DRKyJQDZTMZ/5bNXQtWplxIHG/PMvn/Bys+7b84puqK&#10;zzgz0FGJ7uUQcP/wk1nUkk2jRL31JXneWfINw1scqNQpXW9vUXzzzOCqBbOV185h30qoieIkRhZP&#10;QjOOjyCb/iPW9BbsAiagoXFd1I8UYYROpTqcy0N8mKDD6Wwyv7ikK0F30zeT+etZegLKU7R1PryX&#10;2LFoVNxR+RM67G99iGygPLnExzxqVa+V1mnjtpuVdmwP1Crr9OVYbVvIp6ldCMNn14T3DEMb1ld8&#10;PpvOsjp/w8+UnkF0KtBAaNVV/HIcv9yiUdN3pqYAKAMonW3ios1R5KhrVjgMm4Eco/IbrA8kt8Pc&#10;+DSoZLTofnDWU9NX3H/fgZOc6Q+GShYn5GS4k7E5GWAEhVY8cJbNVciTtLNObVtCzk1h8JrK2qik&#10;+COLI09q5CTccejipDzdJ6/HX8PyFwAAAP//AwBQSwMEFAAGAAgAAAAhAEsTg47eAAAACQEAAA8A&#10;AABkcnMvZG93bnJldi54bWxMj0FPg0AQhe8m/ofNmHizi2IJIEvTakyM6cXWC7eFnQKRnSXsluK/&#10;dzzp8WW+vPlesVnsIGacfO9Iwf0qAoHUONNTq+Dz+HqXgvBBk9GDI1TwjR425fVVoXPjLvSB8yG0&#10;gkvI51pBF8KYS+mbDq32Kzci8e3kJqsDx6mVZtIXLreDfIiiRFrdE3/o9IjPHTZfh7NVUL1hvY+P&#10;frerX07b97TaP1azV+r2Ztk+gQi4hD8YfvVZHUp2qt2ZjBcD5yxbM6ogjngCA+ssiUHUCpI0A1kW&#10;8v+C8gcAAP//AwBQSwECLQAUAAYACAAAACEAtoM4kv4AAADhAQAAEwAAAAAAAAAAAAAAAAAAAAAA&#10;W0NvbnRlbnRfVHlwZXNdLnhtbFBLAQItABQABgAIAAAAIQA4/SH/1gAAAJQBAAALAAAAAAAAAAAA&#10;AAAAAC8BAABfcmVscy8ucmVsc1BLAQItABQABgAIAAAAIQCLwlxINwIAAGIEAAAOAAAAAAAAAAAA&#10;AAAAAC4CAABkcnMvZTJvRG9jLnhtbFBLAQItABQABgAIAAAAIQBLE4OO3gAAAAkBAAAPAAAAAAAA&#10;AAAAAAAAAJEEAABkcnMvZG93bnJldi54bWxQSwUGAAAAAAQABADzAAAAnAUAAAAA&#10;" strokecolor="white">
              <v:fill opacity="0"/>
              <v:textbox inset="0,0,0,0">
                <w:txbxContent>
                  <w:p w14:paraId="027DA995" w14:textId="77777777"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29DF7752" w14:textId="77777777"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5E4B9B31" w14:textId="77777777" w:rsidR="004F0B9B" w:rsidRDefault="000F4894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114B6A4" wp14:editId="22AFA4E5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125E4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dw2wEAAKsDAAAOAAAAZHJzL2Uyb0RvYy54bWysU8GO0zAQvSPxD5bvNGmgUKKme+iyXApU&#10;2oW7azuJhe2xbLdp/54Zb+kucEBCKJJle968zHszXt2cnGVHHZMB3/H5rOZMewnK+KHjXx/uXi05&#10;S1l4JSx43fGzTvxm/fLFagqtbmAEq3RkSOJTO4WOjzmHtqqSHLUTaQZBewz2EJ3IeIxDpaKYkN3Z&#10;qqnrt9UEUYUIUqeEt7ePQb4u/H2vZf7S90lnZjuOteWyxrLuaa3WK9EOUYTRyEsZ4h+qcMJ4/OmV&#10;6lZkwQ7R/EHljIyQoM8zCa6CvjdSFw2oZl7/puZ+FEEXLWhOCleb0v+jlZ+Pu8iM6vgbzrxw2KKt&#10;8Zo15MwUUouAjd9F0iZP/j5sQX5PzMNmFH7QpcKHc8C0OWVUv6TQIQXk30+fQCFGHDIUm059dKy3&#10;JnyjRCJHK9ip9OV87Ys+ZSbxclG/a14vsX3yZ6wSLVFQYogpf9TgGG06brH6QiiO25SppCcIwT3c&#10;GWtL261nU8ffL5pFSUhgjaIgwVIc9hsb2VHg4Cxr+oo+jDyHRTh4VchGLdQHr1guZngcdk7syXFm&#10;NT4N3BRcFsb+HYdFW3+xkxx87MUe1HkXSRM5ixNR1F2ml0bu+bmgnt7Y+gcAAAD//wMAUEsDBBQA&#10;BgAIAAAAIQAuJwL+3gAAAAkBAAAPAAAAZHJzL2Rvd25yZXYueG1sTI9NS8NAEIbvgv9hGcGLtBtj&#10;tU3MppSqtyLYRuhxkx2TYHY2ZDdt/PeOeNDjO/PwfmTryXbihINvHSm4nUcgkCpnWqoVFIeX2QqE&#10;D5qM7hyhgi/0sM4vLzKdGnemNzztQy3YhHyqFTQh9KmUvmrQaj93PRL/PtxgdWA51NIM+szmtpNx&#10;FD1Iq1vihEb3uG2w+tyPlnN3xXHZbp/i8XVabqJ3LI435bNS11fT5hFEwCn8wfBTn6tDzp1KN5Lx&#10;omOdJPeMKlgsYhAMJMnqDkT5e5B5Jv8vyL8BAAD//wMAUEsBAi0AFAAGAAgAAAAhALaDOJL+AAAA&#10;4QEAABMAAAAAAAAAAAAAAAAAAAAAAFtDb250ZW50X1R5cGVzXS54bWxQSwECLQAUAAYACAAAACEA&#10;OP0h/9YAAACUAQAACwAAAAAAAAAAAAAAAAAvAQAAX3JlbHMvLnJlbHNQSwECLQAUAAYACAAAACEA&#10;AeWHcNsBAACrAwAADgAAAAAAAAAAAAAAAAAuAgAAZHJzL2Uyb0RvYy54bWxQSwECLQAUAAYACAAA&#10;ACEALicC/t4AAAAJAQAADwAAAAAAAAAAAAAAAAA1BAAAZHJzL2Rvd25yZXYueG1sUEsFBgAAAAAE&#10;AAQA8wAAAEA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EE8B0" w14:textId="77777777" w:rsidR="00D211D3" w:rsidRDefault="000F4894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71211A1" wp14:editId="0B3B3784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CD7753" wp14:editId="5A67AA14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97EF1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737B7FE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D77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b/OQIAAGkEAAAOAAAAZHJzL2Uyb0RvYy54bWysVF1uEzEQfkfiDpbfySZbAs0qm6qkFCGV&#10;H6nlABOvN2vh9RjbyW65EefgYoztJG3hAQmxD9bYnvk8830zu7wYe8320nmFpuazyZQzaQQ2ymxr&#10;/uXu+sU5Zz6AaUCjkTW/l55frJ4/Ww62kiV2qBvpGIEYXw225l0ItioKLzrZg5+glYYuW3Q9BNq6&#10;bdE4GAi910U5nb4qBnSNdSik93R6lS/5KuG3rRThU9t6GZiuOeUW0urSuolrsVpCtXVgOyUOacA/&#10;ZNGDMvToCeoKArCdU39A9Uo49NiGicC+wLZVQqYaqJrZ9LdqbjuwMtVC5Hh7osn/P1jxcf/ZMdXU&#10;/IwzAz1JdCfHgPufP5hFLVkZKRqsr8jz1pJvGN/gSFKncr29QfHVM4PrDsxWXjqHQyehoRRnMbJ4&#10;FJpxfATZDB+wobdgFzABja3rI3/ECCN0kur+JA/lwwQdlvNFOX1NV4Luypezxdk8PQHVMdo6H95J&#10;7Fk0au5I/oQO+xsfYjZQHV3iYx61aq6V1mnjtpu1dmwP1CrX6cux2naQT1O7EIbPrgnvCYY2bKj5&#10;Yl7OMzt/w88pPYHoVaCB0Kqv+fk0frlFI6dvTUMBUAVQOtuUizYHkiOvmeEwbsYkaVIgCrDB5p5Y&#10;d5j7n+aVjA7dd84G6v2a+287cJIz/d6QcnFQjoY7GpujAUZQaM0DZ9lchzxQO+vUtiPk3BsGL0nd&#10;ViXiH7I4pEv9nPg7zF4cmMf75PXwh1j9Ag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Ay61v8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14:paraId="51697EF1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737B7FE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F4B614" wp14:editId="27F9FDED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D7222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IX3AEAAKwDAAAOAAAAZHJzL2Uyb0RvYy54bWysU01vGyEQvVfqf0Dc6/2QnKYrr3Nwml7c&#10;1lLS3jEfu6jAIMDe9b/vQGInaQ+VogoJAfPmzcybYXUzW0OOMkQNrqfNoqZEOg5Cu6GnPx7uPlxT&#10;EhNzghlwsqcnGenN+v271eQ72cIIRshAkMTFbvI9HVPyXVVFPkrL4gK8dGhUECxLeA1DJQKbkN2a&#10;qq3rq2qCIHwALmPE19tHI10XfqUkT9+VijIR01PMLZU9lH2f92q9Yt0QmB81f0qDvSELy7TDoBeq&#10;W5YYOQT9F5XVPEAElRYcbAVKaS5LDVhNU/9Rzf3IvCy1oDjRX2SK/4+WfzvuAtGipy0ljlls0VY7&#10;SZomSzP52CFi43YhF8dnd++3wH9F4mAzMjfIkuLDyaNf8aheueRL9BhgP30FgRh2SFB0mlWwRBnt&#10;f2bHTI5akLk05nRpjJwT4fi4bD5eLVvsHz/bKtZliuzoQ0xfJFiSDz01mH4hZMdtTFgEQs+QDHdw&#10;p40pfTeOTD39tGyXxSGC0SIbMyyGYb8xgRwZTs51nVdWBMlewQIcnChko2TisxMkFTEcTjvN7NFS&#10;YiT+DTwUXGLa/BuHcYzDcGcFH3uxB3HahZxGfseRKAk9jW+euZf3gnr+ZOvfAAAA//8DAFBLAwQU&#10;AAYACAAAACEAlkKEDt8AAAAMAQAADwAAAGRycy9kb3ducmV2LnhtbEyPTUvDQBCG74L/YRnBi9hd&#10;U2zamE0pVW9SsKbQ4yYZk2B2NmQ3bfz3TkHQ48z78H6k68l24oSDbx1peJgpEEilq1qqNeQfr/dL&#10;ED4YqkznCDV8o4d1dn2VmqRyZ3rH0z7Ugk3IJ0ZDE0KfSOnLBq3xM9cjsfbpBmsCn0Mtq8Gc2dx2&#10;MlJqIa1piRMa0+O2wfJrP1rOfcuPcbt9jsbdFG/UAfPjXfGi9e3NtHkCEXAKfzBc6nN1yLhT4Uaq&#10;vOg0RNH8kVEW1GoB4kKo+TIGUfy+ZJbK/yOyHwAAAP//AwBQSwECLQAUAAYACAAAACEAtoM4kv4A&#10;AADhAQAAEwAAAAAAAAAAAAAAAAAAAAAAW0NvbnRlbnRfVHlwZXNdLnhtbFBLAQItABQABgAIAAAA&#10;IQA4/SH/1gAAAJQBAAALAAAAAAAAAAAAAAAAAC8BAABfcmVscy8ucmVsc1BLAQItABQABgAIAAAA&#10;IQBfZFIX3AEAAKwDAAAOAAAAAAAAAAAAAAAAAC4CAABkcnMvZTJvRG9jLnhtbFBLAQItABQABgAI&#10;AAAAIQCWQoQO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3C8F2CB6" wp14:editId="5BB3241F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3CA2"/>
    <w:multiLevelType w:val="hybridMultilevel"/>
    <w:tmpl w:val="87ECF872"/>
    <w:lvl w:ilvl="0" w:tplc="6A90A07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0B53"/>
    <w:multiLevelType w:val="hybridMultilevel"/>
    <w:tmpl w:val="9FD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7218"/>
    <w:multiLevelType w:val="hybridMultilevel"/>
    <w:tmpl w:val="AB741CB6"/>
    <w:lvl w:ilvl="0" w:tplc="6A90A07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684D50"/>
    <w:multiLevelType w:val="hybridMultilevel"/>
    <w:tmpl w:val="6DA01428"/>
    <w:lvl w:ilvl="0" w:tplc="6A90A07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4"/>
    <w:rsid w:val="000043E6"/>
    <w:rsid w:val="00072F33"/>
    <w:rsid w:val="000B687A"/>
    <w:rsid w:val="000C1A21"/>
    <w:rsid w:val="000C69DA"/>
    <w:rsid w:val="000D1425"/>
    <w:rsid w:val="000F4894"/>
    <w:rsid w:val="00125472"/>
    <w:rsid w:val="00193E84"/>
    <w:rsid w:val="001B4683"/>
    <w:rsid w:val="00225947"/>
    <w:rsid w:val="002D0CF8"/>
    <w:rsid w:val="00333F7C"/>
    <w:rsid w:val="0036399E"/>
    <w:rsid w:val="00372354"/>
    <w:rsid w:val="0037384B"/>
    <w:rsid w:val="00380923"/>
    <w:rsid w:val="003B6457"/>
    <w:rsid w:val="003D30A4"/>
    <w:rsid w:val="003D71FE"/>
    <w:rsid w:val="004305BA"/>
    <w:rsid w:val="00441692"/>
    <w:rsid w:val="004467DD"/>
    <w:rsid w:val="004C4719"/>
    <w:rsid w:val="004F0B9B"/>
    <w:rsid w:val="00500853"/>
    <w:rsid w:val="00515363"/>
    <w:rsid w:val="00587A45"/>
    <w:rsid w:val="005B4C56"/>
    <w:rsid w:val="00611416"/>
    <w:rsid w:val="0061502F"/>
    <w:rsid w:val="0063391F"/>
    <w:rsid w:val="00662620"/>
    <w:rsid w:val="00682033"/>
    <w:rsid w:val="00691C59"/>
    <w:rsid w:val="006A3093"/>
    <w:rsid w:val="006D639F"/>
    <w:rsid w:val="006F0A35"/>
    <w:rsid w:val="006F5E3F"/>
    <w:rsid w:val="00762766"/>
    <w:rsid w:val="007A0AFC"/>
    <w:rsid w:val="007C3B4A"/>
    <w:rsid w:val="007D002E"/>
    <w:rsid w:val="007F2CF4"/>
    <w:rsid w:val="00812133"/>
    <w:rsid w:val="00815D43"/>
    <w:rsid w:val="00894F97"/>
    <w:rsid w:val="008A4C84"/>
    <w:rsid w:val="008B4CB9"/>
    <w:rsid w:val="008B77FE"/>
    <w:rsid w:val="008C1A1C"/>
    <w:rsid w:val="008C1B27"/>
    <w:rsid w:val="008C3F95"/>
    <w:rsid w:val="008E008E"/>
    <w:rsid w:val="008E4201"/>
    <w:rsid w:val="009204B6"/>
    <w:rsid w:val="009632EF"/>
    <w:rsid w:val="00965317"/>
    <w:rsid w:val="009A5D91"/>
    <w:rsid w:val="009B12B0"/>
    <w:rsid w:val="009E1DF6"/>
    <w:rsid w:val="009E67EF"/>
    <w:rsid w:val="00A53241"/>
    <w:rsid w:val="00A91740"/>
    <w:rsid w:val="00AA628F"/>
    <w:rsid w:val="00AD5423"/>
    <w:rsid w:val="00B03006"/>
    <w:rsid w:val="00B23C24"/>
    <w:rsid w:val="00B339A3"/>
    <w:rsid w:val="00B5021A"/>
    <w:rsid w:val="00B56BC7"/>
    <w:rsid w:val="00BA0F59"/>
    <w:rsid w:val="00BB4C73"/>
    <w:rsid w:val="00BE7039"/>
    <w:rsid w:val="00C000EC"/>
    <w:rsid w:val="00C016B8"/>
    <w:rsid w:val="00C23107"/>
    <w:rsid w:val="00C27DD5"/>
    <w:rsid w:val="00C8302B"/>
    <w:rsid w:val="00CA73D6"/>
    <w:rsid w:val="00CE04A4"/>
    <w:rsid w:val="00D02FFD"/>
    <w:rsid w:val="00D0437C"/>
    <w:rsid w:val="00D047E8"/>
    <w:rsid w:val="00D1278B"/>
    <w:rsid w:val="00D211D3"/>
    <w:rsid w:val="00D3187F"/>
    <w:rsid w:val="00D61D03"/>
    <w:rsid w:val="00D83257"/>
    <w:rsid w:val="00DA12D6"/>
    <w:rsid w:val="00DA6DFE"/>
    <w:rsid w:val="00DF75A0"/>
    <w:rsid w:val="00E101EC"/>
    <w:rsid w:val="00E85021"/>
    <w:rsid w:val="00E85414"/>
    <w:rsid w:val="00E9344D"/>
    <w:rsid w:val="00EC58F2"/>
    <w:rsid w:val="00ED680E"/>
    <w:rsid w:val="00F77202"/>
    <w:rsid w:val="00FB0DB4"/>
    <w:rsid w:val="00FB7D8E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C96C6"/>
  <w15:chartTrackingRefBased/>
  <w15:docId w15:val="{5B3ED9B5-85BC-4352-A753-04F6480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D43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F489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1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2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&#225;&#328;a\102_Ekonomika\Konec%20&#353;koln&#237;%20nudy\TZ_Grad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</Template>
  <TotalTime>15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2656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Štěpánka Mrázková</cp:lastModifiedBy>
  <cp:revision>7</cp:revision>
  <cp:lastPrinted>2019-10-23T07:47:00Z</cp:lastPrinted>
  <dcterms:created xsi:type="dcterms:W3CDTF">2019-10-24T07:48:00Z</dcterms:created>
  <dcterms:modified xsi:type="dcterms:W3CDTF">2020-09-03T05:20:00Z</dcterms:modified>
</cp:coreProperties>
</file>