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884" w:rsidRDefault="007F6884" w:rsidP="007F6884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7F6884">
        <w:rPr>
          <w:rFonts w:ascii="Arial" w:eastAsia="Calibri" w:hAnsi="Arial" w:cs="Arial"/>
          <w:b/>
          <w:bCs/>
          <w:sz w:val="28"/>
          <w:szCs w:val="28"/>
          <w:lang w:eastAsia="en-US"/>
        </w:rPr>
        <w:t>Atlas duše, t</w:t>
      </w:r>
      <w:r w:rsidRPr="007F6884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ě</w:t>
      </w:r>
      <w:r w:rsidRPr="007F6884">
        <w:rPr>
          <w:rFonts w:ascii="Arial" w:eastAsia="Calibri" w:hAnsi="Arial" w:cs="Arial"/>
          <w:b/>
          <w:bCs/>
          <w:sz w:val="28"/>
          <w:szCs w:val="28"/>
          <w:lang w:eastAsia="en-US"/>
        </w:rPr>
        <w:t>la a ducha</w:t>
      </w:r>
    </w:p>
    <w:p w:rsidR="00C57A01" w:rsidRPr="004A523A" w:rsidRDefault="005F66FA" w:rsidP="007F6884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DA67B3">
        <w:rPr>
          <w:rFonts w:ascii="Arial" w:eastAsia="Calibri" w:hAnsi="Arial" w:cs="Arial"/>
          <w:bCs/>
          <w:i/>
          <w:sz w:val="22"/>
          <w:szCs w:val="22"/>
          <w:lang w:eastAsia="en-US"/>
        </w:rPr>
        <w:t>30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června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DA67B3" w:rsidRDefault="00DA67B3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67B3">
        <w:rPr>
          <w:rFonts w:ascii="Arial" w:eastAsia="Calibri" w:hAnsi="Arial" w:cs="Arial"/>
          <w:b/>
          <w:sz w:val="22"/>
          <w:szCs w:val="22"/>
          <w:lang w:eastAsia="en-US"/>
        </w:rPr>
        <w:t>Atlas duše, t</w:t>
      </w:r>
      <w:r w:rsidRPr="00DA67B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b/>
          <w:sz w:val="22"/>
          <w:szCs w:val="22"/>
          <w:lang w:eastAsia="en-US"/>
        </w:rPr>
        <w:t>la a ducha je základním pr</w:t>
      </w:r>
      <w:r w:rsidRPr="00DA67B3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DA67B3">
        <w:rPr>
          <w:rFonts w:ascii="Arial" w:eastAsia="Calibri" w:hAnsi="Arial" w:cs="Arial"/>
          <w:b/>
          <w:sz w:val="22"/>
          <w:szCs w:val="22"/>
          <w:lang w:eastAsia="en-US"/>
        </w:rPr>
        <w:t xml:space="preserve">vodcem, který </w:t>
      </w:r>
      <w:r w:rsidRPr="00DA67B3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b/>
          <w:sz w:val="22"/>
          <w:szCs w:val="22"/>
          <w:lang w:eastAsia="en-US"/>
        </w:rPr>
        <w:t>tená</w:t>
      </w:r>
      <w:r w:rsidRPr="00DA67B3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DA67B3">
        <w:rPr>
          <w:rFonts w:ascii="Arial" w:eastAsia="Calibri" w:hAnsi="Arial" w:cs="Arial"/>
          <w:b/>
          <w:sz w:val="22"/>
          <w:szCs w:val="22"/>
          <w:lang w:eastAsia="en-US"/>
        </w:rPr>
        <w:t>e seznamuje s rozli</w:t>
      </w:r>
      <w:r w:rsidRPr="00DA67B3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b/>
          <w:sz w:val="22"/>
          <w:szCs w:val="22"/>
          <w:lang w:eastAsia="en-US"/>
        </w:rPr>
        <w:t>ným pojetím lidského t</w:t>
      </w:r>
      <w:r w:rsidRPr="00DA67B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b/>
          <w:sz w:val="22"/>
          <w:szCs w:val="22"/>
          <w:lang w:eastAsia="en-US"/>
        </w:rPr>
        <w:t>la, duše a ducha z pohledu n</w:t>
      </w:r>
      <w:r w:rsidRPr="00DA67B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b/>
          <w:sz w:val="22"/>
          <w:szCs w:val="22"/>
          <w:lang w:eastAsia="en-US"/>
        </w:rPr>
        <w:t>kolika odlišných kultur. Pokrývá jak klasickou západní anatomii, tak i alternativní lé</w:t>
      </w:r>
      <w:r w:rsidRPr="00DA67B3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b/>
          <w:sz w:val="22"/>
          <w:szCs w:val="22"/>
          <w:lang w:eastAsia="en-US"/>
        </w:rPr>
        <w:t>itelství a holistické teorie.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Již druhé vydání populární knihy. </w:t>
      </w:r>
    </w:p>
    <w:p w:rsidR="00837260" w:rsidRPr="00E20327" w:rsidRDefault="00DA67B3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340000" cy="2831755"/>
            <wp:effectExtent l="0" t="0" r="3175" b="6985"/>
            <wp:wrapTight wrapText="bothSides">
              <wp:wrapPolygon edited="0">
                <wp:start x="0" y="0"/>
                <wp:lineTo x="0" y="21508"/>
                <wp:lineTo x="21453" y="21508"/>
                <wp:lineTo x="2145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8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7B3" w:rsidRDefault="00DA67B3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67B3">
        <w:rPr>
          <w:rFonts w:ascii="Arial" w:eastAsia="Calibri" w:hAnsi="Arial" w:cs="Arial"/>
          <w:b/>
          <w:bCs/>
          <w:sz w:val="22"/>
          <w:szCs w:val="22"/>
          <w:lang w:eastAsia="en-US"/>
        </w:rPr>
        <w:t>JEDINE</w:t>
      </w:r>
      <w:r w:rsidRPr="00DA67B3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b/>
          <w:bCs/>
          <w:sz w:val="22"/>
          <w:szCs w:val="22"/>
          <w:lang w:eastAsia="en-US"/>
        </w:rPr>
        <w:t>NÝ POHLED NA SPOJENÍ HMOTNÝCH I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 w:rsidRPr="00DA67B3">
        <w:rPr>
          <w:rFonts w:ascii="Arial" w:eastAsia="Calibri" w:hAnsi="Arial" w:cs="Arial"/>
          <w:b/>
          <w:bCs/>
          <w:sz w:val="22"/>
          <w:szCs w:val="22"/>
          <w:lang w:eastAsia="en-US"/>
        </w:rPr>
        <w:t>NEHMOTNÝCH SYSTÉM</w:t>
      </w:r>
      <w:r w:rsidRPr="00DA67B3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Ů</w:t>
      </w:r>
      <w:r w:rsidRPr="00DA67B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LIDSKÉHO T</w:t>
      </w:r>
      <w:r w:rsidRPr="00DA67B3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b/>
          <w:bCs/>
          <w:sz w:val="22"/>
          <w:szCs w:val="22"/>
          <w:lang w:eastAsia="en-US"/>
        </w:rPr>
        <w:t>LA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DA67B3" w:rsidRPr="00AC7E72" w:rsidRDefault="00DA67B3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A67B3" w:rsidRDefault="00DA67B3" w:rsidP="00DA67B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Tato kniha 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tená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e seznámí s rozli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ným pojetím lidského t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la, duše a ducha v n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kolika odlišných kulturách. Za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ná západním pohledem na anatomii 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fyziologii, založeném na v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deckém bádání. Zde se v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nujeme t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lu, od kostry až po imunitní systém 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pomocí skv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lých ilustrací jsou srozumiteln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vysv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tleny všechny jeho funkce.</w:t>
      </w:r>
    </w:p>
    <w:p w:rsidR="00DA67B3" w:rsidRPr="00DA67B3" w:rsidRDefault="00DA67B3" w:rsidP="00DA67B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67B3" w:rsidRDefault="00DA67B3" w:rsidP="00DA67B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67B3">
        <w:rPr>
          <w:rFonts w:ascii="Arial" w:eastAsia="Calibri" w:hAnsi="Arial" w:cs="Arial"/>
          <w:sz w:val="22"/>
          <w:szCs w:val="22"/>
          <w:lang w:eastAsia="en-US"/>
        </w:rPr>
        <w:t>Poté se zam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ěř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uje na metody sledování a zlepšování t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lesného a duševního zdraví, jako jsou osteopatie, akupunktura, iridologie, reflexologie, a nakonec vás seznámí s holistickými teoriemi o spojení 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lov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ka s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vesmírem...</w:t>
      </w:r>
    </w:p>
    <w:p w:rsidR="00DA67B3" w:rsidRPr="00DA67B3" w:rsidRDefault="00DA67B3" w:rsidP="00DA67B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37260" w:rsidRPr="00DA67B3" w:rsidRDefault="00DA67B3" w:rsidP="00DA67B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67B3">
        <w:rPr>
          <w:rFonts w:ascii="Arial" w:eastAsia="Calibri" w:hAnsi="Arial" w:cs="Arial"/>
          <w:sz w:val="22"/>
          <w:szCs w:val="22"/>
          <w:lang w:eastAsia="en-US"/>
        </w:rPr>
        <w:t>Z t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chto teoretických základ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pak autor vychází p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i popisu nejr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zn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jších pohled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na t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lo pocházejících z r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zných starobylých nauk v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etn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indického systému 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aker, 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nského systému meridián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, stromu života kabaly nebo víry západoafrických šaman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A67B3" w:rsidRDefault="00DA67B3" w:rsidP="00DA67B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DA67B3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224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Pr="00DA67B3">
        <w:rPr>
          <w:rFonts w:ascii="Arial" w:eastAsia="Calibri" w:hAnsi="Arial" w:cs="Arial"/>
          <w:b/>
          <w:bCs/>
          <w:sz w:val="22"/>
          <w:szCs w:val="22"/>
          <w:lang w:eastAsia="en-US"/>
        </w:rPr>
        <w:t>235×285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 w:rsidR="00F2329F">
        <w:rPr>
          <w:rFonts w:ascii="Arial" w:eastAsia="Calibri" w:hAnsi="Arial" w:cs="Arial"/>
          <w:b/>
          <w:bCs/>
          <w:sz w:val="22"/>
          <w:szCs w:val="22"/>
          <w:lang w:eastAsia="en-US"/>
        </w:rPr>
        <w:t>799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DA67B3">
        <w:rPr>
          <w:rFonts w:ascii="Arial" w:eastAsia="Calibri" w:hAnsi="Arial" w:cs="Arial"/>
          <w:b/>
          <w:bCs/>
          <w:sz w:val="22"/>
          <w:szCs w:val="22"/>
          <w:lang w:eastAsia="en-US"/>
        </w:rPr>
        <w:t>ovi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Default="00DA67B3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67B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Paul Hougham 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je uznávaný u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itel, spisovatel a lé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itel v oblasti akupunktury. V minulosti byl nap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klad u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itelem na School of Five Element Acupuncture a 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lenem Britské akredita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ní komise akupunktury. Žije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ve Velké Británii.</w:t>
      </w:r>
    </w:p>
    <w:p w:rsidR="00DA67B3" w:rsidRDefault="00DA67B3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A67B3" w:rsidRPr="00DA67B3" w:rsidRDefault="00C13542" w:rsidP="00DA67B3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2" w:name="_Hlk17294437"/>
      <w:bookmarkStart w:id="3" w:name="_Hlk17294418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column"/>
      </w:r>
      <w:r w:rsidR="00DA67B3" w:rsidRPr="00DA67B3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Ukázka:</w:t>
      </w:r>
    </w:p>
    <w:p w:rsidR="00DA67B3" w:rsidRDefault="00DA67B3" w:rsidP="00C1354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Téma této pozoruhodné práce – téma skrytých možností 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lov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ka – m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velice živ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zajímá celý život. Od</w:t>
      </w:r>
      <w:r w:rsidR="00C1354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doby, kdy jsem napsal svou první knihu Outsider, m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fascinují ony zvláštní okamžiky, kdy zažíváme vzácné pocity síly a št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stí, které jeden filozof nazval „kontaktem s pramenem božské síly, smyslu a</w:t>
      </w:r>
      <w:r w:rsidR="00C1354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ú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elu“. Jako bychom putovali po známé cest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a našli dve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e ve zdi, které vedou do nádherné zahrady – H. G. Wells tento výjev zobrazil ve svém díle The Door in the Wall (Dve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e ve zdi).</w:t>
      </w:r>
    </w:p>
    <w:p w:rsidR="00DA67B3" w:rsidRPr="00DA67B3" w:rsidRDefault="00DA67B3" w:rsidP="00DA67B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C7E72" w:rsidRPr="00DA67B3" w:rsidRDefault="00DA67B3" w:rsidP="00C1354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67B3">
        <w:rPr>
          <w:rFonts w:ascii="Arial" w:eastAsia="Calibri" w:hAnsi="Arial" w:cs="Arial"/>
          <w:sz w:val="22"/>
          <w:szCs w:val="22"/>
          <w:lang w:eastAsia="en-US"/>
        </w:rPr>
        <w:t>Kde jsou ty kouzelné dve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e? Odpov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ěď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je celkem jasná: n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kde v nás. Pro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 xml:space="preserve"> je ale tak t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ěž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ké je objevit a</w:t>
      </w:r>
      <w:r w:rsidR="00C1354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jak k nim op</w:t>
      </w:r>
      <w:r w:rsidRPr="00DA67B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A67B3">
        <w:rPr>
          <w:rFonts w:ascii="Arial" w:eastAsia="Calibri" w:hAnsi="Arial" w:cs="Arial"/>
          <w:sz w:val="22"/>
          <w:szCs w:val="22"/>
          <w:lang w:eastAsia="en-US"/>
        </w:rPr>
        <w:t>t najít cestu? To je tématem knihy, kterou držíte v ruce. Je to takový atlas lidského nitra.</w:t>
      </w:r>
    </w:p>
    <w:p w:rsidR="00DA67B3" w:rsidRDefault="00DA67B3" w:rsidP="00DA67B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Seen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049" w:rsidRDefault="003A1049">
      <w:r>
        <w:separator/>
      </w:r>
    </w:p>
  </w:endnote>
  <w:endnote w:type="continuationSeparator" w:id="0">
    <w:p w:rsidR="003A1049" w:rsidRDefault="003A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049" w:rsidRDefault="003A1049">
      <w:r>
        <w:separator/>
      </w:r>
    </w:p>
  </w:footnote>
  <w:footnote w:type="continuationSeparator" w:id="0">
    <w:p w:rsidR="003A1049" w:rsidRDefault="003A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A6B60"/>
    <w:rsid w:val="000B620C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500A8"/>
    <w:rsid w:val="0037384B"/>
    <w:rsid w:val="003A1049"/>
    <w:rsid w:val="003A5595"/>
    <w:rsid w:val="003C1FC5"/>
    <w:rsid w:val="00414B0A"/>
    <w:rsid w:val="00421AEE"/>
    <w:rsid w:val="00432019"/>
    <w:rsid w:val="0043682C"/>
    <w:rsid w:val="00441692"/>
    <w:rsid w:val="0049599C"/>
    <w:rsid w:val="004A523A"/>
    <w:rsid w:val="004D0ADE"/>
    <w:rsid w:val="004F0B9B"/>
    <w:rsid w:val="00500853"/>
    <w:rsid w:val="005049E4"/>
    <w:rsid w:val="00515363"/>
    <w:rsid w:val="00531C2D"/>
    <w:rsid w:val="00592011"/>
    <w:rsid w:val="005D1122"/>
    <w:rsid w:val="005D4A58"/>
    <w:rsid w:val="005F66FA"/>
    <w:rsid w:val="0063391F"/>
    <w:rsid w:val="00682033"/>
    <w:rsid w:val="00691C59"/>
    <w:rsid w:val="006A4398"/>
    <w:rsid w:val="006B04E4"/>
    <w:rsid w:val="006C2620"/>
    <w:rsid w:val="00717318"/>
    <w:rsid w:val="00725E30"/>
    <w:rsid w:val="00727132"/>
    <w:rsid w:val="00747514"/>
    <w:rsid w:val="00750FA0"/>
    <w:rsid w:val="0075178C"/>
    <w:rsid w:val="0076673B"/>
    <w:rsid w:val="007D367E"/>
    <w:rsid w:val="007E3E82"/>
    <w:rsid w:val="007E7CD3"/>
    <w:rsid w:val="007F5EB1"/>
    <w:rsid w:val="007F6884"/>
    <w:rsid w:val="00837260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D3E8F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AC7E72"/>
    <w:rsid w:val="00B2030D"/>
    <w:rsid w:val="00B3503E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13542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CF7211"/>
    <w:rsid w:val="00D02FFD"/>
    <w:rsid w:val="00D1278B"/>
    <w:rsid w:val="00D211D3"/>
    <w:rsid w:val="00D37B0D"/>
    <w:rsid w:val="00D60A99"/>
    <w:rsid w:val="00D61D03"/>
    <w:rsid w:val="00DA67B3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649D4"/>
    <w:rsid w:val="00E70AC3"/>
    <w:rsid w:val="00ED680E"/>
    <w:rsid w:val="00F04100"/>
    <w:rsid w:val="00F2329F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2B9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2333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7</cp:revision>
  <cp:lastPrinted>2005-11-10T11:15:00Z</cp:lastPrinted>
  <dcterms:created xsi:type="dcterms:W3CDTF">2020-08-07T11:07:00Z</dcterms:created>
  <dcterms:modified xsi:type="dcterms:W3CDTF">2020-08-07T12:38:00Z</dcterms:modified>
</cp:coreProperties>
</file>