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B49" w:rsidRPr="000E6B49" w:rsidRDefault="000E6B49" w:rsidP="000E6B49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0E6B49">
        <w:rPr>
          <w:rFonts w:ascii="Arial" w:eastAsia="Calibri" w:hAnsi="Arial" w:cs="Arial"/>
          <w:b/>
          <w:bCs/>
          <w:sz w:val="28"/>
          <w:szCs w:val="28"/>
          <w:lang w:eastAsia="en-US"/>
        </w:rPr>
        <w:t>EDICE BIOGRAFICKÉ ROMÁNY</w:t>
      </w:r>
    </w:p>
    <w:p w:rsidR="000E6B49" w:rsidRDefault="000E6B49" w:rsidP="000E6B49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0E6B49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MILOVAL JSEM INGRID BERGMANOVOU</w:t>
      </w:r>
    </w:p>
    <w:p w:rsidR="000E6B49" w:rsidRDefault="000E6B49" w:rsidP="000E6B49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</w:p>
    <w:p w:rsidR="00C57A01" w:rsidRPr="007F5EB1" w:rsidRDefault="005F66FA" w:rsidP="000E6B49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880DCF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0E6B49">
        <w:rPr>
          <w:rFonts w:ascii="Arial" w:eastAsia="Calibri" w:hAnsi="Arial" w:cs="Arial"/>
          <w:bCs/>
          <w:i/>
          <w:sz w:val="22"/>
          <w:szCs w:val="22"/>
          <w:lang w:eastAsia="en-US"/>
        </w:rPr>
        <w:t>9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. února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p w:rsidR="000E6B49" w:rsidRPr="000E6B49" w:rsidRDefault="000E6B49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Romantické, vášnivé a plné lesku Pa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říž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e a Hollywoodu konce 40. let. Milostný p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h, založený na skute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ných událostech mezi ikonickou here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kou z filmu Casablanca a slavným fotografem, je p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hem o lásce, ztrát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 xml:space="preserve"> a posedlosti.</w:t>
      </w:r>
    </w:p>
    <w:p w:rsidR="00A6233C" w:rsidRDefault="000E6B49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Brzy také jako film od Arashe Amela, producenta a scenáristy životopisného dramatu Grace, kn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ěž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na monacká.</w:t>
      </w:r>
    </w:p>
    <w:p w:rsidR="000E6B49" w:rsidRPr="007F5EB1" w:rsidRDefault="000E6B49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bookmarkEnd w:id="0"/>
    <w:bookmarkEnd w:id="1"/>
    <w:p w:rsidR="00A6233C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34925</wp:posOffset>
            </wp:positionV>
            <wp:extent cx="236855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368" y="21543"/>
                <wp:lineTo x="2136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loval jsem Ingrid Bergmanovo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HV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ZDA CASABLANKY, VÁLE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NÝ FOTOGRAF A MILOSTNÁ AFÉRA, KTERÁ JIM NAVŽDY ZM</w:t>
      </w:r>
      <w:r w:rsidRPr="000E6B49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b/>
          <w:sz w:val="22"/>
          <w:szCs w:val="22"/>
          <w:lang w:eastAsia="en-US"/>
        </w:rPr>
        <w:t>NILA ŽIVOT.</w:t>
      </w:r>
    </w:p>
    <w:p w:rsidR="000E6B49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E6B49" w:rsidRPr="000E6B49" w:rsidRDefault="000E6B49" w:rsidP="000E6B49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6B49">
        <w:rPr>
          <w:rFonts w:ascii="Arial" w:eastAsia="Calibri" w:hAnsi="Arial" w:cs="Arial"/>
          <w:sz w:val="22"/>
          <w:szCs w:val="22"/>
          <w:lang w:eastAsia="en-US"/>
        </w:rPr>
        <w:t>Je b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ezen 1945. Vále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ný fotograf Robert Capa, proslavený svými fotografiemi ze špan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lské ob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anské války i z vylod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ní Spojenc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 xml:space="preserve"> v Normandii, seskakuje padákem na n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mecké území, aby zdokumentoval postup vít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 xml:space="preserve">zící americké armády. </w:t>
      </w:r>
    </w:p>
    <w:p w:rsidR="000E6B49" w:rsidRPr="000E6B49" w:rsidRDefault="000E6B49" w:rsidP="000E6B49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6B49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ih. V Graumanov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nském divadle v Los Angeles se ud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lují ceny Akademie filmového um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ní a v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d. Cenu za nejlepší ženský herecký výkon p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ebírá p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vabná here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ka Ingrid Bergmanová, manželka zuba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 xml:space="preserve">e Pettera Lindströma a matka malé dcery. </w:t>
      </w:r>
    </w:p>
    <w:p w:rsidR="00A6233C" w:rsidRDefault="000E6B49" w:rsidP="000E6B49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6B49">
        <w:rPr>
          <w:rFonts w:ascii="Arial" w:eastAsia="Calibri" w:hAnsi="Arial" w:cs="Arial"/>
          <w:sz w:val="22"/>
          <w:szCs w:val="22"/>
          <w:lang w:eastAsia="en-US"/>
        </w:rPr>
        <w:t>St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ih. O 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i m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síce pozd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ji. Pa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říž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. Setkají se v lobby hotelu Ritz a v momentu, kdy okouzlený Capa nechá pode dve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mi here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čč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ina pokoje pozvání na ve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i, za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ná milostná aféra jako žádná jiná. Nezávazný flirt p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er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stá ve vášnivý vztah, sužovaný komplikovanými charaktery a emocionální zát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ěží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 xml:space="preserve"> obou protagonist</w:t>
      </w:r>
      <w:r w:rsidRPr="000E6B49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E6B49" w:rsidRDefault="000E6B49" w:rsidP="000E6B49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0E6B49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272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Pr="000E6B49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3048AE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6233C" w:rsidRDefault="00A6233C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Ohlasy:</w:t>
      </w:r>
    </w:p>
    <w:p w:rsidR="000E6B49" w:rsidRPr="000E6B49" w:rsidRDefault="000E6B49" w:rsidP="000E6B49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„Greenhalghovy postavy jsou detailn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vykresleny, zvlášt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pokud jde o kontrast mezi vnit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ním zmatkem Bergmanové a jejím vybroušeným obrazem celebrity, tak jak ji znala ve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ejnost. Capova sebeprezentace je stejn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konfliktní. Spole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jejich vztah p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edstavuje p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h zapov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zené svobody a posléze i zma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ené lásky.“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0E6B49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―</w:t>
      </w:r>
      <w:r w:rsidRPr="000E6B4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Financial Times</w:t>
      </w:r>
    </w:p>
    <w:p w:rsidR="000E6B49" w:rsidRDefault="000E6B49" w:rsidP="000E6B49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0E6B49" w:rsidRPr="000E6B49" w:rsidRDefault="000E6B49" w:rsidP="000E6B49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Greenhalgh umn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spojuje t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ch 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kolik málo známých fakt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, aby s jejich pomocí vytvo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il p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sobivý milostný román, který zobrazuje lásku bez zbyte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né sentimentality. Ve správných rukou by se z románu mohl stát mimo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dný film.“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0E6B49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―</w:t>
      </w:r>
      <w:r w:rsidRPr="000E6B4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GQ</w:t>
      </w:r>
    </w:p>
    <w:p w:rsidR="000E6B49" w:rsidRDefault="000E6B49" w:rsidP="000E6B49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6233C" w:rsidRDefault="000E6B49" w:rsidP="000E6B49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Silný a strhující p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>h. A nádhern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napsaný – zvlášt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pasáže popisující Pa</w:t>
      </w:r>
      <w:r w:rsidRPr="000E6B49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říž</w:t>
      </w:r>
      <w:r w:rsidRPr="000E6B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vynikají navozením dobové atmosféry.“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0E6B49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―</w:t>
      </w:r>
      <w:r w:rsidRPr="000E6B49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Barbara Erskinová</w:t>
      </w:r>
    </w:p>
    <w:p w:rsidR="000E6B49" w:rsidRDefault="000E6B49" w:rsidP="000E6B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45E" w:rsidRDefault="00E0745E">
      <w:r>
        <w:separator/>
      </w:r>
    </w:p>
  </w:endnote>
  <w:endnote w:type="continuationSeparator" w:id="0">
    <w:p w:rsidR="00E0745E" w:rsidRDefault="00E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45E" w:rsidRDefault="00E0745E">
      <w:r>
        <w:separator/>
      </w:r>
    </w:p>
  </w:footnote>
  <w:footnote w:type="continuationSeparator" w:id="0">
    <w:p w:rsidR="00E0745E" w:rsidRDefault="00E0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6233C"/>
    <w:rsid w:val="00A71405"/>
    <w:rsid w:val="00A727EA"/>
    <w:rsid w:val="00A94CE5"/>
    <w:rsid w:val="00AA628F"/>
    <w:rsid w:val="00B5021A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0745E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2257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2020-06-18T07:30:00Z</dcterms:created>
  <dcterms:modified xsi:type="dcterms:W3CDTF">2020-06-18T07:33:00Z</dcterms:modified>
</cp:coreProperties>
</file>