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809D" w14:textId="1CDDCBE1" w:rsidR="009800B0" w:rsidRPr="006C04E9" w:rsidRDefault="004E206D" w:rsidP="009800B0">
      <w:pPr>
        <w:jc w:val="center"/>
        <w:outlineLvl w:val="2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Foglar, Hašek nebo Erben.</w:t>
      </w:r>
      <w:r w:rsidR="00FE6B13">
        <w:rPr>
          <w:rFonts w:ascii="Times New Roman" w:hAnsi="Times New Roman"/>
          <w:b/>
          <w:bCs/>
          <w:sz w:val="32"/>
          <w:szCs w:val="32"/>
        </w:rPr>
        <w:t xml:space="preserve"> Koho má znát správný Čech?</w:t>
      </w:r>
    </w:p>
    <w:p w14:paraId="1E96BEB6" w14:textId="348AD909" w:rsidR="004731E7" w:rsidRPr="00A967F5" w:rsidRDefault="007A071D" w:rsidP="0067799E">
      <w:pPr>
        <w:spacing w:before="119" w:line="34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67F5">
        <w:rPr>
          <w:rFonts w:ascii="Times New Roman" w:hAnsi="Times New Roman"/>
          <w:i/>
          <w:iCs/>
          <w:color w:val="000000"/>
          <w:sz w:val="24"/>
          <w:szCs w:val="24"/>
        </w:rPr>
        <w:t xml:space="preserve">Praha, </w:t>
      </w:r>
      <w:r w:rsidR="006C7ED3">
        <w:rPr>
          <w:rFonts w:ascii="Times New Roman" w:hAnsi="Times New Roman"/>
          <w:i/>
          <w:iCs/>
          <w:color w:val="000000"/>
          <w:sz w:val="24"/>
          <w:szCs w:val="24"/>
        </w:rPr>
        <w:t>7</w:t>
      </w:r>
      <w:r w:rsidR="00B93633">
        <w:rPr>
          <w:rFonts w:ascii="Times New Roman" w:hAnsi="Times New Roman"/>
          <w:i/>
          <w:iCs/>
          <w:color w:val="000000"/>
          <w:sz w:val="24"/>
          <w:szCs w:val="24"/>
        </w:rPr>
        <w:t>.4</w:t>
      </w:r>
      <w:r w:rsidR="005A038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6C04E9">
        <w:rPr>
          <w:rFonts w:ascii="Times New Roman" w:hAnsi="Times New Roman"/>
          <w:i/>
          <w:iCs/>
          <w:color w:val="000000"/>
          <w:sz w:val="24"/>
          <w:szCs w:val="24"/>
        </w:rPr>
        <w:t>2020</w:t>
      </w:r>
    </w:p>
    <w:p w14:paraId="6656D44B" w14:textId="358C6813" w:rsidR="001B3106" w:rsidRPr="000963A1" w:rsidRDefault="000963A1" w:rsidP="004E206D">
      <w:pPr>
        <w:spacing w:before="119" w:line="360" w:lineRule="auto"/>
        <w:rPr>
          <w:rFonts w:ascii="Times New Roman" w:hAnsi="Times New Roman"/>
          <w:b/>
          <w:bCs/>
          <w:sz w:val="24"/>
          <w:szCs w:val="24"/>
        </w:rPr>
      </w:pPr>
      <w:r w:rsidRPr="000963A1">
        <w:rPr>
          <w:rFonts w:ascii="Times New Roman" w:hAnsi="Times New Roman"/>
          <w:b/>
          <w:bCs/>
          <w:sz w:val="24"/>
          <w:szCs w:val="24"/>
        </w:rPr>
        <w:t>Kde přesně leží Stínadla?</w:t>
      </w:r>
      <w:r>
        <w:rPr>
          <w:rFonts w:ascii="Times New Roman" w:hAnsi="Times New Roman"/>
          <w:b/>
          <w:bCs/>
          <w:sz w:val="24"/>
          <w:szCs w:val="24"/>
        </w:rPr>
        <w:t xml:space="preserve"> Kdo si do časopisu vymýšlel neexistující druhy zvířat, aby měl o čem psát? A komu se přezdívalo „český Edison“?</w:t>
      </w:r>
      <w:r w:rsidR="001B3106">
        <w:rPr>
          <w:rFonts w:ascii="Times New Roman" w:hAnsi="Times New Roman"/>
          <w:b/>
          <w:bCs/>
          <w:sz w:val="24"/>
          <w:szCs w:val="24"/>
        </w:rPr>
        <w:t xml:space="preserve"> Stačí otevřít knížku Koho má znát správný Čech oblíbeného spisovatele Michala Vaněčka a dozvíte se, které naše osobnosti se proslavily v zahraničí, kam díky nim naše malá země posunula vědu a techniku nebo čím přispěla </w:t>
      </w:r>
      <w:r w:rsidR="001D0133">
        <w:rPr>
          <w:rFonts w:ascii="Times New Roman" w:hAnsi="Times New Roman"/>
          <w:b/>
          <w:bCs/>
          <w:sz w:val="24"/>
          <w:szCs w:val="24"/>
        </w:rPr>
        <w:t xml:space="preserve">ke světovým výzkumům a objevům. </w:t>
      </w:r>
      <w:r w:rsidR="001B31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3A448FF" w14:textId="4C3CCD2E" w:rsidR="00841966" w:rsidRDefault="00841966" w:rsidP="00841966">
      <w:pPr>
        <w:spacing w:before="119"/>
        <w:rPr>
          <w:rFonts w:ascii="Times New Roman" w:hAnsi="Times New Roman"/>
          <w:b/>
          <w:bCs/>
          <w:strike/>
          <w:sz w:val="28"/>
          <w:szCs w:val="28"/>
        </w:rPr>
      </w:pPr>
    </w:p>
    <w:p w14:paraId="7803DE9A" w14:textId="53983740" w:rsidR="00523DBB" w:rsidRPr="00841966" w:rsidRDefault="0050585F" w:rsidP="00841966">
      <w:pPr>
        <w:spacing w:before="11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6C00E9" wp14:editId="217C360C">
            <wp:simplePos x="0" y="0"/>
            <wp:positionH relativeFrom="margin">
              <wp:posOffset>-215265</wp:posOffset>
            </wp:positionH>
            <wp:positionV relativeFrom="paragraph">
              <wp:posOffset>144780</wp:posOffset>
            </wp:positionV>
            <wp:extent cx="3168000" cy="4068000"/>
            <wp:effectExtent l="0" t="0" r="0" b="8890"/>
            <wp:wrapTight wrapText="bothSides">
              <wp:wrapPolygon edited="0">
                <wp:start x="0" y="0"/>
                <wp:lineTo x="0" y="21546"/>
                <wp:lineTo x="21435" y="21546"/>
                <wp:lineTo x="2143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966" w:rsidRPr="00841966">
        <w:rPr>
          <w:rFonts w:ascii="Times New Roman" w:hAnsi="Times New Roman"/>
          <w:b/>
          <w:bCs/>
          <w:sz w:val="28"/>
          <w:szCs w:val="28"/>
        </w:rPr>
        <w:t>ČEŠI BYLI, JSOU A BUDOU KABRŇÁCI</w:t>
      </w:r>
    </w:p>
    <w:p w14:paraId="3CDF18AB" w14:textId="16F21C86" w:rsidR="00F47D99" w:rsidRDefault="00F47D99" w:rsidP="00610209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4812F41C" w14:textId="45BA176E" w:rsidR="00244EC3" w:rsidRDefault="00244EC3" w:rsidP="004E20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4532">
        <w:rPr>
          <w:rFonts w:ascii="Times New Roman" w:hAnsi="Times New Roman"/>
          <w:i/>
          <w:iCs/>
          <w:sz w:val="24"/>
          <w:szCs w:val="24"/>
        </w:rPr>
        <w:t>Koho má znát správný Čech</w:t>
      </w:r>
      <w:r>
        <w:rPr>
          <w:rFonts w:ascii="Times New Roman" w:hAnsi="Times New Roman"/>
          <w:sz w:val="24"/>
          <w:szCs w:val="24"/>
        </w:rPr>
        <w:t xml:space="preserve"> uzavírá pomyslnou trilogii, která začala knihou zajímavostí </w:t>
      </w:r>
      <w:r w:rsidRPr="007D4532">
        <w:rPr>
          <w:rFonts w:ascii="Times New Roman" w:hAnsi="Times New Roman"/>
          <w:i/>
          <w:iCs/>
          <w:sz w:val="24"/>
          <w:szCs w:val="24"/>
        </w:rPr>
        <w:t>Co má vědět správný Čech</w:t>
      </w:r>
      <w:r>
        <w:rPr>
          <w:rFonts w:ascii="Times New Roman" w:hAnsi="Times New Roman"/>
          <w:sz w:val="24"/>
          <w:szCs w:val="24"/>
        </w:rPr>
        <w:t xml:space="preserve"> a pokračovala místopisnou encyklopedií </w:t>
      </w:r>
      <w:r w:rsidRPr="007D4532">
        <w:rPr>
          <w:rFonts w:ascii="Times New Roman" w:hAnsi="Times New Roman"/>
          <w:i/>
          <w:iCs/>
          <w:sz w:val="24"/>
          <w:szCs w:val="24"/>
        </w:rPr>
        <w:t>Co má poznat správný Čech</w:t>
      </w:r>
      <w:r>
        <w:rPr>
          <w:rFonts w:ascii="Times New Roman" w:hAnsi="Times New Roman"/>
          <w:sz w:val="24"/>
          <w:szCs w:val="24"/>
        </w:rPr>
        <w:t>. Oba tituly se bezprostředně po vydání staly bestsellery a nepostradatelnými tituly v</w:t>
      </w:r>
      <w:r w:rsidR="00777096">
        <w:rPr>
          <w:rFonts w:ascii="Times New Roman" w:hAnsi="Times New Roman"/>
          <w:sz w:val="24"/>
          <w:szCs w:val="24"/>
        </w:rPr>
        <w:t xml:space="preserve"> každé </w:t>
      </w:r>
      <w:r>
        <w:rPr>
          <w:rFonts w:ascii="Times New Roman" w:hAnsi="Times New Roman"/>
          <w:sz w:val="24"/>
          <w:szCs w:val="24"/>
        </w:rPr>
        <w:t xml:space="preserve">dětské knihovně. </w:t>
      </w:r>
    </w:p>
    <w:p w14:paraId="196C4B82" w14:textId="77777777" w:rsidR="00244EC3" w:rsidRPr="00244EC3" w:rsidRDefault="00244EC3" w:rsidP="004E20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DB8279" w14:textId="3FA1B3A5" w:rsidR="00244EC3" w:rsidRDefault="00777096" w:rsidP="004E20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Michal Vaněček při psaní</w:t>
      </w:r>
      <w:r w:rsidR="001D0133">
        <w:rPr>
          <w:rFonts w:ascii="Times New Roman" w:hAnsi="Times New Roman"/>
          <w:sz w:val="24"/>
          <w:szCs w:val="24"/>
        </w:rPr>
        <w:t xml:space="preserve"> své poslední knihy</w:t>
      </w:r>
      <w:r>
        <w:rPr>
          <w:rFonts w:ascii="Times New Roman" w:hAnsi="Times New Roman"/>
          <w:sz w:val="24"/>
          <w:szCs w:val="24"/>
        </w:rPr>
        <w:t xml:space="preserve"> původně shromáždil tři sta sedmdesát tři osobností, které by si na stránkách publikace zasloužily zvěčnit.</w:t>
      </w:r>
      <w:r w:rsidR="001D0133">
        <w:rPr>
          <w:rFonts w:ascii="Times New Roman" w:hAnsi="Times New Roman"/>
          <w:sz w:val="24"/>
          <w:szCs w:val="24"/>
        </w:rPr>
        <w:t xml:space="preserve"> Bohužel počet vybraných jmen musel nakonec seškrtat na třetinu, všechna by se do knížky nevešla. </w:t>
      </w:r>
      <w:r>
        <w:rPr>
          <w:rFonts w:ascii="Times New Roman" w:hAnsi="Times New Roman"/>
          <w:sz w:val="24"/>
          <w:szCs w:val="24"/>
        </w:rPr>
        <w:t xml:space="preserve"> </w:t>
      </w:r>
      <w:r w:rsidR="0050585F">
        <w:rPr>
          <w:rFonts w:ascii="Times New Roman" w:hAnsi="Times New Roman"/>
          <w:sz w:val="24"/>
          <w:szCs w:val="24"/>
        </w:rPr>
        <w:t>„</w:t>
      </w:r>
      <w:r w:rsidR="0050585F" w:rsidRPr="0050585F">
        <w:rPr>
          <w:rFonts w:ascii="Times New Roman" w:hAnsi="Times New Roman"/>
          <w:sz w:val="24"/>
          <w:szCs w:val="24"/>
        </w:rPr>
        <w:t>Výběr hesel je výsledkem dlouhých debat a kompromisů</w:t>
      </w:r>
      <w:r w:rsidR="0050585F">
        <w:rPr>
          <w:rFonts w:ascii="Times New Roman" w:hAnsi="Times New Roman"/>
          <w:sz w:val="24"/>
          <w:szCs w:val="24"/>
        </w:rPr>
        <w:t xml:space="preserve">,“ přiznal. </w:t>
      </w:r>
    </w:p>
    <w:p w14:paraId="3E917562" w14:textId="6D50F53C" w:rsidR="0050585F" w:rsidRDefault="0050585F" w:rsidP="004E20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A20018" w14:textId="77777777" w:rsidR="006C59AB" w:rsidRDefault="0050585F" w:rsidP="006C59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„Velice mne zaujal</w:t>
      </w:r>
      <w:r w:rsidRPr="0050585F">
        <w:rPr>
          <w:rFonts w:ascii="Times New Roman" w:hAnsi="Times New Roman"/>
          <w:sz w:val="24"/>
          <w:szCs w:val="24"/>
        </w:rPr>
        <w:t xml:space="preserve"> například Eduard </w:t>
      </w:r>
      <w:r w:rsidR="004E206D" w:rsidRPr="0050585F">
        <w:rPr>
          <w:rFonts w:ascii="Times New Roman" w:hAnsi="Times New Roman"/>
          <w:sz w:val="24"/>
          <w:szCs w:val="24"/>
        </w:rPr>
        <w:t>Ingriš</w:t>
      </w:r>
      <w:r w:rsidR="004E206D">
        <w:rPr>
          <w:rFonts w:ascii="Times New Roman" w:hAnsi="Times New Roman"/>
          <w:sz w:val="24"/>
          <w:szCs w:val="24"/>
        </w:rPr>
        <w:t xml:space="preserve"> – nejen</w:t>
      </w:r>
      <w:r w:rsidRPr="0050585F">
        <w:rPr>
          <w:rFonts w:ascii="Times New Roman" w:hAnsi="Times New Roman"/>
          <w:sz w:val="24"/>
          <w:szCs w:val="24"/>
        </w:rPr>
        <w:t xml:space="preserve"> autor písně </w:t>
      </w:r>
      <w:r w:rsidRPr="0050585F">
        <w:rPr>
          <w:rFonts w:ascii="Times New Roman" w:hAnsi="Times New Roman"/>
          <w:i/>
          <w:iCs/>
          <w:sz w:val="24"/>
          <w:szCs w:val="24"/>
        </w:rPr>
        <w:t>Teskně hučí Niagara</w:t>
      </w:r>
      <w:r w:rsidRPr="0050585F">
        <w:rPr>
          <w:rFonts w:ascii="Times New Roman" w:hAnsi="Times New Roman"/>
          <w:sz w:val="24"/>
          <w:szCs w:val="24"/>
        </w:rPr>
        <w:t>, ale tak</w:t>
      </w:r>
      <w:r>
        <w:rPr>
          <w:rFonts w:ascii="Times New Roman" w:hAnsi="Times New Roman"/>
          <w:sz w:val="24"/>
          <w:szCs w:val="24"/>
        </w:rPr>
        <w:t>é</w:t>
      </w:r>
      <w:r w:rsidRPr="0050585F">
        <w:rPr>
          <w:rFonts w:ascii="Times New Roman" w:hAnsi="Times New Roman"/>
          <w:sz w:val="24"/>
          <w:szCs w:val="24"/>
        </w:rPr>
        <w:t xml:space="preserve"> dobrodruh, který se vydal ve stopách Thora Heyerda</w:t>
      </w:r>
      <w:r w:rsidR="001D0133">
        <w:rPr>
          <w:rFonts w:ascii="Times New Roman" w:hAnsi="Times New Roman"/>
          <w:sz w:val="24"/>
          <w:szCs w:val="24"/>
        </w:rPr>
        <w:t>h</w:t>
      </w:r>
      <w:r w:rsidRPr="0050585F">
        <w:rPr>
          <w:rFonts w:ascii="Times New Roman" w:hAnsi="Times New Roman"/>
          <w:sz w:val="24"/>
          <w:szCs w:val="24"/>
        </w:rPr>
        <w:t>la. Nebo Alois Musil, dodnes světoznámý orientalista</w:t>
      </w:r>
      <w:r>
        <w:rPr>
          <w:rFonts w:ascii="Times New Roman" w:hAnsi="Times New Roman"/>
          <w:sz w:val="24"/>
          <w:szCs w:val="24"/>
        </w:rPr>
        <w:t xml:space="preserve">. Tedy </w:t>
      </w:r>
      <w:r w:rsidRPr="0050585F">
        <w:rPr>
          <w:rFonts w:ascii="Times New Roman" w:hAnsi="Times New Roman"/>
          <w:sz w:val="24"/>
          <w:szCs w:val="24"/>
        </w:rPr>
        <w:t>jména, která byla určena k zapomenutí po roce 1948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5F">
        <w:rPr>
          <w:rFonts w:ascii="Times New Roman" w:hAnsi="Times New Roman"/>
          <w:sz w:val="24"/>
          <w:szCs w:val="24"/>
        </w:rPr>
        <w:t xml:space="preserve">a ani za </w:t>
      </w:r>
      <w:r>
        <w:rPr>
          <w:rFonts w:ascii="Times New Roman" w:hAnsi="Times New Roman"/>
          <w:sz w:val="24"/>
          <w:szCs w:val="24"/>
        </w:rPr>
        <w:t>uplynulých třicet l</w:t>
      </w:r>
      <w:r w:rsidRPr="0050585F">
        <w:rPr>
          <w:rFonts w:ascii="Times New Roman" w:hAnsi="Times New Roman"/>
          <w:sz w:val="24"/>
          <w:szCs w:val="24"/>
        </w:rPr>
        <w:t>et si</w:t>
      </w:r>
      <w:r>
        <w:rPr>
          <w:rFonts w:ascii="Times New Roman" w:hAnsi="Times New Roman"/>
          <w:sz w:val="24"/>
          <w:szCs w:val="24"/>
        </w:rPr>
        <w:t xml:space="preserve"> na ně</w:t>
      </w:r>
      <w:r w:rsidRPr="0050585F">
        <w:rPr>
          <w:rFonts w:ascii="Times New Roman" w:hAnsi="Times New Roman"/>
          <w:sz w:val="24"/>
          <w:szCs w:val="24"/>
        </w:rPr>
        <w:t xml:space="preserve"> vlastně nikdo moc nevzpomněl</w:t>
      </w:r>
      <w:r>
        <w:rPr>
          <w:rFonts w:ascii="Times New Roman" w:hAnsi="Times New Roman"/>
          <w:sz w:val="24"/>
          <w:szCs w:val="24"/>
        </w:rPr>
        <w:t>…“ dodává.</w:t>
      </w:r>
    </w:p>
    <w:p w14:paraId="425B2C31" w14:textId="733A7416" w:rsidR="007A071D" w:rsidRPr="001876E0" w:rsidRDefault="001753BD" w:rsidP="001876E0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876E0">
        <w:rPr>
          <w:rFonts w:ascii="Times New Roman" w:hAnsi="Times New Roman"/>
          <w:b/>
          <w:bCs/>
          <w:sz w:val="28"/>
          <w:szCs w:val="28"/>
        </w:rPr>
        <w:lastRenderedPageBreak/>
        <w:t xml:space="preserve">O </w:t>
      </w:r>
      <w:r w:rsidR="00300BE5" w:rsidRPr="001876E0">
        <w:rPr>
          <w:rFonts w:ascii="Times New Roman" w:hAnsi="Times New Roman"/>
          <w:b/>
          <w:bCs/>
          <w:sz w:val="28"/>
          <w:szCs w:val="28"/>
        </w:rPr>
        <w:t>AUTOROVI</w:t>
      </w:r>
      <w:r w:rsidRPr="001876E0">
        <w:rPr>
          <w:rFonts w:ascii="Times New Roman" w:hAnsi="Times New Roman"/>
          <w:b/>
          <w:bCs/>
          <w:sz w:val="28"/>
          <w:szCs w:val="28"/>
        </w:rPr>
        <w:t>:</w:t>
      </w:r>
    </w:p>
    <w:p w14:paraId="20A9146F" w14:textId="77777777" w:rsidR="00806D14" w:rsidRDefault="00806D14" w:rsidP="00610209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14:paraId="5A429D4B" w14:textId="06A3C68D" w:rsidR="00FE6B13" w:rsidRDefault="00FE6B13" w:rsidP="004E206D">
      <w:pPr>
        <w:spacing w:line="360" w:lineRule="auto"/>
        <w:rPr>
          <w:rFonts w:ascii="Times New Roman" w:hAnsi="Times New Roman"/>
          <w:sz w:val="24"/>
          <w:szCs w:val="24"/>
        </w:rPr>
      </w:pPr>
      <w:r w:rsidRPr="00FE6B13">
        <w:rPr>
          <w:rFonts w:ascii="Times New Roman" w:hAnsi="Times New Roman"/>
          <w:sz w:val="24"/>
          <w:szCs w:val="24"/>
        </w:rPr>
        <w:t xml:space="preserve">Michal Vaněček je autorem úctyhodné řady </w:t>
      </w:r>
      <w:r w:rsidR="006C59AB">
        <w:rPr>
          <w:rFonts w:ascii="Times New Roman" w:hAnsi="Times New Roman"/>
          <w:sz w:val="24"/>
          <w:szCs w:val="24"/>
        </w:rPr>
        <w:t xml:space="preserve">více než </w:t>
      </w:r>
      <w:r w:rsidRPr="00FE6B13">
        <w:rPr>
          <w:rFonts w:ascii="Times New Roman" w:hAnsi="Times New Roman"/>
          <w:sz w:val="24"/>
          <w:szCs w:val="24"/>
        </w:rPr>
        <w:t xml:space="preserve">třiceti knih povídek a pohádek. Ač to vypadá na první pohled zcela neslučitelně s pohádkami, jeho hlavní profesí jsou informační systémy. Je spolumajitelem a ředitelem společnosti T-SOFT a.s., a to již </w:t>
      </w:r>
      <w:r>
        <w:rPr>
          <w:rFonts w:ascii="Times New Roman" w:hAnsi="Times New Roman"/>
          <w:sz w:val="24"/>
          <w:szCs w:val="24"/>
        </w:rPr>
        <w:t>dvacet</w:t>
      </w:r>
      <w:r w:rsidR="006C59AB">
        <w:rPr>
          <w:rFonts w:ascii="Times New Roman" w:hAnsi="Times New Roman"/>
          <w:sz w:val="24"/>
          <w:szCs w:val="24"/>
        </w:rPr>
        <w:t xml:space="preserve"> osm</w:t>
      </w:r>
      <w:r w:rsidRPr="00FE6B13">
        <w:rPr>
          <w:rFonts w:ascii="Times New Roman" w:hAnsi="Times New Roman"/>
          <w:sz w:val="24"/>
          <w:szCs w:val="24"/>
        </w:rPr>
        <w:t xml:space="preserve"> let. Mimo to se věnuje nadaci a charitativní činnosti. V rámci Nadace T-SOFT ETERNITY vydává též knížky, zejména s medicínskou tematikou nebo s tematikou, která je obtížně uplatnitelná komerčně. </w:t>
      </w:r>
    </w:p>
    <w:p w14:paraId="1ADA40D8" w14:textId="7E487CE2" w:rsidR="0097203C" w:rsidRPr="0097203C" w:rsidRDefault="00FE6B13" w:rsidP="004E206D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FE6B13">
        <w:rPr>
          <w:rFonts w:ascii="Times New Roman" w:hAnsi="Times New Roman"/>
          <w:sz w:val="24"/>
          <w:szCs w:val="24"/>
        </w:rPr>
        <w:t xml:space="preserve">Sám se jako autor, spoluautor </w:t>
      </w:r>
      <w:r w:rsidR="001D0133">
        <w:rPr>
          <w:rFonts w:ascii="Times New Roman" w:hAnsi="Times New Roman"/>
          <w:sz w:val="24"/>
          <w:szCs w:val="24"/>
        </w:rPr>
        <w:t>i</w:t>
      </w:r>
      <w:r w:rsidRPr="00FE6B13">
        <w:rPr>
          <w:rFonts w:ascii="Times New Roman" w:hAnsi="Times New Roman"/>
          <w:sz w:val="24"/>
          <w:szCs w:val="24"/>
        </w:rPr>
        <w:t xml:space="preserve"> manažer podílel n</w:t>
      </w:r>
      <w:r w:rsidR="006C59AB">
        <w:rPr>
          <w:rFonts w:ascii="Times New Roman" w:hAnsi="Times New Roman"/>
          <w:sz w:val="24"/>
          <w:szCs w:val="24"/>
        </w:rPr>
        <w:t xml:space="preserve">a zhruba </w:t>
      </w:r>
      <w:r w:rsidRPr="00FE6B13">
        <w:rPr>
          <w:rFonts w:ascii="Times New Roman" w:hAnsi="Times New Roman"/>
          <w:sz w:val="24"/>
          <w:szCs w:val="24"/>
        </w:rPr>
        <w:t>šedesáti knižních titulech a CD. V současné době významně spolupracuje s</w:t>
      </w:r>
      <w:r>
        <w:rPr>
          <w:rFonts w:ascii="Times New Roman" w:hAnsi="Times New Roman"/>
          <w:sz w:val="24"/>
          <w:szCs w:val="24"/>
        </w:rPr>
        <w:t> Nakladatelským domem</w:t>
      </w:r>
      <w:r w:rsidRPr="00FE6B13">
        <w:rPr>
          <w:rFonts w:ascii="Times New Roman" w:hAnsi="Times New Roman"/>
          <w:sz w:val="24"/>
          <w:szCs w:val="24"/>
        </w:rPr>
        <w:t xml:space="preserve"> Grada, kde vydává úspěšné a oblíbené knihy pro děti i pro dospělé. </w:t>
      </w:r>
    </w:p>
    <w:p w14:paraId="7B27EE4D" w14:textId="77777777" w:rsidR="00FE6B13" w:rsidRDefault="00FE6B13" w:rsidP="001876E0">
      <w:pPr>
        <w:rPr>
          <w:rFonts w:ascii="Times New Roman" w:hAnsi="Times New Roman"/>
          <w:b/>
          <w:bCs/>
          <w:sz w:val="28"/>
          <w:szCs w:val="28"/>
        </w:rPr>
      </w:pPr>
    </w:p>
    <w:p w14:paraId="725789BB" w14:textId="6AB9F63A" w:rsidR="007C008D" w:rsidRPr="001876E0" w:rsidRDefault="007C008D" w:rsidP="001876E0">
      <w:pPr>
        <w:rPr>
          <w:rFonts w:ascii="Times New Roman" w:hAnsi="Times New Roman"/>
          <w:sz w:val="28"/>
          <w:szCs w:val="28"/>
        </w:rPr>
      </w:pPr>
      <w:r w:rsidRPr="001876E0">
        <w:rPr>
          <w:rFonts w:ascii="Times New Roman" w:hAnsi="Times New Roman"/>
          <w:b/>
          <w:bCs/>
          <w:sz w:val="28"/>
          <w:szCs w:val="28"/>
        </w:rPr>
        <w:t>ANOTACE:</w:t>
      </w:r>
    </w:p>
    <w:p w14:paraId="2F374CA5" w14:textId="7D94F614" w:rsidR="00A45CE0" w:rsidRPr="00A45CE0" w:rsidRDefault="00A11FA8" w:rsidP="004E206D">
      <w:pPr>
        <w:spacing w:before="119" w:line="360" w:lineRule="auto"/>
        <w:rPr>
          <w:rFonts w:ascii="Times New Roman" w:hAnsi="Times New Roman"/>
          <w:sz w:val="24"/>
          <w:szCs w:val="24"/>
        </w:rPr>
      </w:pPr>
      <w:r w:rsidRPr="00A11FA8">
        <w:rPr>
          <w:rFonts w:ascii="Times New Roman" w:hAnsi="Times New Roman"/>
          <w:sz w:val="24"/>
          <w:szCs w:val="24"/>
        </w:rPr>
        <w:t>Víš, které naše osobnosti se celosvětově proslavily? Co velkého dokázaly, proč se staly slavnými, v čem vynikaly nebo v čem byly a jsou výjimečné? V této knížce se dozvíš odpovědi nejen na tyto otázky, ale také spoustu dalších informací a zajímavostí o významných lidech naší země a zjistíš, co by o nich měl znát každý správný Čech, Moravan i Slezan!</w:t>
      </w:r>
      <w:r w:rsidR="004E206D">
        <w:rPr>
          <w:rFonts w:ascii="Times New Roman" w:hAnsi="Times New Roman"/>
          <w:sz w:val="24"/>
          <w:szCs w:val="24"/>
        </w:rPr>
        <w:t xml:space="preserve"> </w:t>
      </w:r>
      <w:r w:rsidRPr="00A11FA8">
        <w:rPr>
          <w:rFonts w:ascii="Times New Roman" w:hAnsi="Times New Roman"/>
          <w:sz w:val="24"/>
          <w:szCs w:val="24"/>
        </w:rPr>
        <w:t xml:space="preserve">Máme právo být hrdi na to, co všechno naše osobnosti dokázaly. Kam díky nim naše malá země posunula vědu a techniku, jak a čím přispěla </w:t>
      </w:r>
      <w:r w:rsidR="00C57E35">
        <w:rPr>
          <w:rFonts w:ascii="Times New Roman" w:hAnsi="Times New Roman"/>
          <w:sz w:val="24"/>
          <w:szCs w:val="24"/>
        </w:rPr>
        <w:t>ke světovým výzkumům a objevům</w:t>
      </w:r>
      <w:r w:rsidRPr="00A11FA8">
        <w:rPr>
          <w:rFonts w:ascii="Times New Roman" w:hAnsi="Times New Roman"/>
          <w:sz w:val="24"/>
          <w:szCs w:val="24"/>
        </w:rPr>
        <w:t xml:space="preserve">. Dozvíte se, co úžasného jsme dokázali v umění </w:t>
      </w:r>
      <w:r w:rsidR="00C57E35">
        <w:rPr>
          <w:rFonts w:ascii="Times New Roman" w:hAnsi="Times New Roman"/>
          <w:sz w:val="24"/>
          <w:szCs w:val="24"/>
        </w:rPr>
        <w:t xml:space="preserve">či ve </w:t>
      </w:r>
      <w:r w:rsidRPr="00A11FA8">
        <w:rPr>
          <w:rFonts w:ascii="Times New Roman" w:hAnsi="Times New Roman"/>
          <w:sz w:val="24"/>
          <w:szCs w:val="24"/>
        </w:rPr>
        <w:t>sportu.</w:t>
      </w:r>
      <w:r w:rsidRPr="00A11FA8">
        <w:rPr>
          <w:rFonts w:ascii="Times New Roman" w:hAnsi="Times New Roman"/>
          <w:sz w:val="24"/>
          <w:szCs w:val="24"/>
        </w:rPr>
        <w:br/>
        <w:t>Tato kniha pro vás jistě bude inspirací a připomene vám, proč být hrdí na naše významné osobnosti, a také na to, že žijete právě v České republice!</w:t>
      </w:r>
    </w:p>
    <w:p w14:paraId="6BE02769" w14:textId="77777777" w:rsidR="004E206D" w:rsidRDefault="004E206D" w:rsidP="003E75D4">
      <w:pPr>
        <w:spacing w:before="119"/>
        <w:jc w:val="both"/>
        <w:rPr>
          <w:rFonts w:ascii="Times New Roman" w:hAnsi="Times New Roman"/>
          <w:sz w:val="24"/>
          <w:szCs w:val="24"/>
        </w:rPr>
      </w:pPr>
    </w:p>
    <w:p w14:paraId="7D7EDE37" w14:textId="77777777" w:rsidR="004E206D" w:rsidRDefault="004E206D" w:rsidP="003E75D4">
      <w:pPr>
        <w:spacing w:before="119"/>
        <w:jc w:val="both"/>
        <w:rPr>
          <w:rFonts w:ascii="Times New Roman" w:hAnsi="Times New Roman"/>
          <w:sz w:val="24"/>
          <w:szCs w:val="24"/>
        </w:rPr>
      </w:pPr>
    </w:p>
    <w:p w14:paraId="00326CF7" w14:textId="1154CE66" w:rsidR="001876E0" w:rsidRPr="003E75D4" w:rsidRDefault="001876E0" w:rsidP="003E75D4">
      <w:pPr>
        <w:spacing w:before="119"/>
        <w:jc w:val="both"/>
        <w:rPr>
          <w:rFonts w:ascii="Times New Roman" w:hAnsi="Times New Roman"/>
          <w:sz w:val="24"/>
          <w:szCs w:val="24"/>
        </w:rPr>
      </w:pPr>
      <w:r w:rsidRPr="003E75D4">
        <w:rPr>
          <w:rFonts w:ascii="Times New Roman" w:hAnsi="Times New Roman"/>
          <w:sz w:val="24"/>
          <w:szCs w:val="24"/>
        </w:rPr>
        <w:t>K dispozici na vyžádání</w:t>
      </w:r>
    </w:p>
    <w:p w14:paraId="40D910B3" w14:textId="77777777" w:rsidR="003E75D4" w:rsidRDefault="001876E0" w:rsidP="009E0366">
      <w:pPr>
        <w:pStyle w:val="Odstavecseseznamem"/>
        <w:numPr>
          <w:ilvl w:val="0"/>
          <w:numId w:val="6"/>
        </w:numPr>
        <w:spacing w:before="119"/>
        <w:jc w:val="both"/>
        <w:rPr>
          <w:rFonts w:ascii="Times New Roman" w:hAnsi="Times New Roman"/>
          <w:sz w:val="24"/>
          <w:szCs w:val="24"/>
        </w:rPr>
      </w:pPr>
      <w:r w:rsidRPr="003E75D4">
        <w:rPr>
          <w:rFonts w:ascii="Times New Roman" w:hAnsi="Times New Roman"/>
          <w:sz w:val="24"/>
          <w:szCs w:val="24"/>
        </w:rPr>
        <w:t>Recenzní výtisk</w:t>
      </w:r>
    </w:p>
    <w:p w14:paraId="6F0E80E1" w14:textId="77777777" w:rsidR="003E75D4" w:rsidRDefault="001876E0" w:rsidP="007D5166">
      <w:pPr>
        <w:pStyle w:val="Odstavecseseznamem"/>
        <w:numPr>
          <w:ilvl w:val="0"/>
          <w:numId w:val="6"/>
        </w:numPr>
        <w:spacing w:before="119"/>
        <w:jc w:val="both"/>
        <w:rPr>
          <w:rFonts w:ascii="Times New Roman" w:hAnsi="Times New Roman"/>
          <w:sz w:val="24"/>
          <w:szCs w:val="24"/>
        </w:rPr>
      </w:pPr>
      <w:r w:rsidRPr="003E75D4">
        <w:rPr>
          <w:rFonts w:ascii="Times New Roman" w:hAnsi="Times New Roman"/>
          <w:sz w:val="24"/>
          <w:szCs w:val="24"/>
        </w:rPr>
        <w:t>Knihy do soutěže</w:t>
      </w:r>
    </w:p>
    <w:p w14:paraId="1EF1679B" w14:textId="46E58AE6" w:rsidR="001876E0" w:rsidRPr="003E75D4" w:rsidRDefault="001876E0" w:rsidP="007D5166">
      <w:pPr>
        <w:pStyle w:val="Odstavecseseznamem"/>
        <w:numPr>
          <w:ilvl w:val="0"/>
          <w:numId w:val="6"/>
        </w:numPr>
        <w:spacing w:before="119"/>
        <w:jc w:val="both"/>
        <w:rPr>
          <w:rFonts w:ascii="Times New Roman" w:hAnsi="Times New Roman"/>
          <w:sz w:val="24"/>
          <w:szCs w:val="24"/>
        </w:rPr>
      </w:pPr>
      <w:r w:rsidRPr="003E75D4">
        <w:rPr>
          <w:rFonts w:ascii="Times New Roman" w:hAnsi="Times New Roman"/>
          <w:sz w:val="24"/>
          <w:szCs w:val="24"/>
        </w:rPr>
        <w:t>Ukázky z knihy</w:t>
      </w:r>
    </w:p>
    <w:p w14:paraId="2E205BC8" w14:textId="77777777" w:rsidR="001876E0" w:rsidRPr="003E75D4" w:rsidRDefault="001876E0" w:rsidP="003E75D4">
      <w:pPr>
        <w:spacing w:before="119"/>
        <w:jc w:val="both"/>
        <w:rPr>
          <w:rFonts w:ascii="Times New Roman" w:hAnsi="Times New Roman"/>
          <w:sz w:val="24"/>
          <w:szCs w:val="24"/>
        </w:rPr>
      </w:pPr>
    </w:p>
    <w:p w14:paraId="2A6DE385" w14:textId="77777777" w:rsidR="001876E0" w:rsidRPr="004E206D" w:rsidRDefault="001876E0" w:rsidP="003E75D4">
      <w:pPr>
        <w:spacing w:before="119"/>
        <w:jc w:val="both"/>
        <w:rPr>
          <w:rFonts w:ascii="Times New Roman" w:hAnsi="Times New Roman"/>
          <w:b/>
          <w:bCs/>
          <w:sz w:val="24"/>
          <w:szCs w:val="24"/>
        </w:rPr>
      </w:pPr>
      <w:r w:rsidRPr="004E206D">
        <w:rPr>
          <w:rFonts w:ascii="Times New Roman" w:hAnsi="Times New Roman"/>
          <w:b/>
          <w:bCs/>
          <w:sz w:val="24"/>
          <w:szCs w:val="24"/>
        </w:rPr>
        <w:t>Kontaktní údaje:</w:t>
      </w:r>
    </w:p>
    <w:p w14:paraId="54BE3351" w14:textId="4E139BC8" w:rsidR="001876E0" w:rsidRPr="003E75D4" w:rsidRDefault="001876E0" w:rsidP="003E75D4">
      <w:pPr>
        <w:spacing w:before="119"/>
        <w:jc w:val="both"/>
        <w:rPr>
          <w:rFonts w:ascii="Times New Roman" w:hAnsi="Times New Roman"/>
          <w:sz w:val="24"/>
          <w:szCs w:val="24"/>
        </w:rPr>
      </w:pPr>
      <w:r w:rsidRPr="003E75D4">
        <w:rPr>
          <w:rFonts w:ascii="Times New Roman" w:hAnsi="Times New Roman"/>
          <w:sz w:val="24"/>
          <w:szCs w:val="24"/>
        </w:rPr>
        <w:t xml:space="preserve">PR a propagace Kristina Neumannová Bílá, +420 234 264 426, </w:t>
      </w:r>
      <w:hyperlink r:id="rId8" w:history="1">
        <w:r w:rsidRPr="003E75D4">
          <w:rPr>
            <w:rFonts w:ascii="Times New Roman" w:hAnsi="Times New Roman"/>
            <w:sz w:val="24"/>
            <w:szCs w:val="24"/>
          </w:rPr>
          <w:t>bila@grada.cz</w:t>
        </w:r>
      </w:hyperlink>
    </w:p>
    <w:p w14:paraId="6B62F310" w14:textId="77777777" w:rsidR="003E75D4" w:rsidRDefault="001876E0" w:rsidP="003E75D4">
      <w:pPr>
        <w:spacing w:before="119"/>
        <w:jc w:val="both"/>
        <w:rPr>
          <w:rFonts w:ascii="Times New Roman" w:hAnsi="Times New Roman"/>
          <w:sz w:val="24"/>
          <w:szCs w:val="24"/>
        </w:rPr>
      </w:pPr>
      <w:r w:rsidRPr="003E75D4">
        <w:rPr>
          <w:rFonts w:ascii="Times New Roman" w:hAnsi="Times New Roman"/>
          <w:sz w:val="24"/>
          <w:szCs w:val="24"/>
        </w:rPr>
        <w:t xml:space="preserve">GRADA Publishing, a.s., U Průhonu 22, Praha 7, +420 220 386 401, </w:t>
      </w:r>
      <w:hyperlink r:id="rId9" w:history="1">
        <w:r w:rsidRPr="003E75D4">
          <w:rPr>
            <w:rFonts w:ascii="Times New Roman" w:hAnsi="Times New Roman"/>
            <w:sz w:val="24"/>
            <w:szCs w:val="24"/>
          </w:rPr>
          <w:t>info@grada.cz</w:t>
        </w:r>
      </w:hyperlink>
      <w:r w:rsidRPr="003E75D4">
        <w:rPr>
          <w:rFonts w:ascii="Times New Roman" w:hAnsi="Times New Roman"/>
          <w:sz w:val="24"/>
          <w:szCs w:val="24"/>
        </w:rPr>
        <w:t xml:space="preserve"> </w:t>
      </w:r>
    </w:p>
    <w:p w14:paraId="147B3C43" w14:textId="1154558E" w:rsidR="001876E0" w:rsidRPr="003E75D4" w:rsidRDefault="001876E0" w:rsidP="003E75D4">
      <w:pPr>
        <w:spacing w:before="119"/>
        <w:jc w:val="both"/>
        <w:rPr>
          <w:rFonts w:ascii="Times New Roman" w:hAnsi="Times New Roman"/>
          <w:sz w:val="24"/>
          <w:szCs w:val="24"/>
        </w:rPr>
      </w:pPr>
      <w:r w:rsidRPr="003E75D4">
        <w:rPr>
          <w:rFonts w:ascii="Times New Roman" w:hAnsi="Times New Roman"/>
          <w:sz w:val="24"/>
          <w:szCs w:val="24"/>
        </w:rPr>
        <w:t xml:space="preserve">Více na </w:t>
      </w:r>
      <w:hyperlink r:id="rId10" w:history="1">
        <w:r w:rsidRPr="003E75D4">
          <w:rPr>
            <w:rFonts w:ascii="Times New Roman" w:hAnsi="Times New Roman"/>
            <w:sz w:val="24"/>
            <w:szCs w:val="24"/>
          </w:rPr>
          <w:t>www.grada.cz</w:t>
        </w:r>
      </w:hyperlink>
    </w:p>
    <w:sectPr w:rsidR="001876E0" w:rsidRPr="003E75D4" w:rsidSect="00DA0D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12EFE" w14:textId="77777777" w:rsidR="00E53542" w:rsidRDefault="00E53542">
      <w:r>
        <w:separator/>
      </w:r>
    </w:p>
  </w:endnote>
  <w:endnote w:type="continuationSeparator" w:id="0">
    <w:p w14:paraId="4EEC2A05" w14:textId="77777777" w:rsidR="00E53542" w:rsidRDefault="00E5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568E" w14:textId="77777777" w:rsidR="0063391F" w:rsidRPr="00DD5586" w:rsidRDefault="00302D1F" w:rsidP="00DD5586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2BDB3BF" wp14:editId="62A5597C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FA42" w14:textId="77777777" w:rsidR="00D211D3" w:rsidRDefault="00302D1F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4703ECA" wp14:editId="7125AD5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4285" w14:textId="77777777" w:rsidR="00E53542" w:rsidRDefault="00E53542">
      <w:r>
        <w:separator/>
      </w:r>
    </w:p>
  </w:footnote>
  <w:footnote w:type="continuationSeparator" w:id="0">
    <w:p w14:paraId="065171B1" w14:textId="77777777" w:rsidR="00E53542" w:rsidRDefault="00E5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4CB6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06959539" w14:textId="77777777" w:rsidR="004F0B9B" w:rsidRPr="00C23107" w:rsidRDefault="00302D1F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33C3126" wp14:editId="773663BB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1922145" cy="546735"/>
          <wp:effectExtent l="0" t="0" r="0" b="0"/>
          <wp:wrapNone/>
          <wp:docPr id="29" name="obrázek 29" descr="bambook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ambook1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C9CF078" wp14:editId="2BC22F65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1922145" cy="546735"/>
          <wp:effectExtent l="0" t="0" r="0" b="0"/>
          <wp:wrapNone/>
          <wp:docPr id="28" name="obrázek 28" descr="bambook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mbook1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338A5A8A" w14:textId="77777777" w:rsidR="004F0B9B" w:rsidRDefault="00302D1F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3A0FCA6" wp14:editId="620946AB">
              <wp:simplePos x="0" y="0"/>
              <wp:positionH relativeFrom="column">
                <wp:posOffset>2154555</wp:posOffset>
              </wp:positionH>
              <wp:positionV relativeFrom="paragraph">
                <wp:posOffset>280670</wp:posOffset>
              </wp:positionV>
              <wp:extent cx="412813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8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918A7C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22.1pt" to="494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E8EA36" wp14:editId="3A6DD629">
              <wp:simplePos x="0" y="0"/>
              <wp:positionH relativeFrom="column">
                <wp:posOffset>2154555</wp:posOffset>
              </wp:positionH>
              <wp:positionV relativeFrom="paragraph">
                <wp:posOffset>8890</wp:posOffset>
              </wp:positionV>
              <wp:extent cx="278003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6BF69" w14:textId="77777777" w:rsidR="00C23107" w:rsidRDefault="00C24657" w:rsidP="00005BD0">
                          <w:r w:rsidRPr="00C24657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Knížky pro všechny kluky a holky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8E8EA3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9.65pt;margin-top:.7pt;width:218.9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" strokecolor="white">
              <v:fill opacity="0"/>
              <v:textbox inset="0,0,0,0">
                <w:txbxContent>
                  <w:p w14:paraId="4D76BF69" w14:textId="77777777" w:rsidR="00C23107" w:rsidRDefault="00C24657" w:rsidP="00005BD0">
                    <w:r w:rsidRPr="00C24657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Knížky pro všechny kluky a holky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C431" w14:textId="77777777" w:rsidR="00D211D3" w:rsidRDefault="00302D1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66E59A" wp14:editId="128332F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0935B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991D0DD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C66E5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3330935B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6991D0DD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E4613E7" wp14:editId="71766247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9821386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65A52411" wp14:editId="0B659E22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1AF"/>
    <w:multiLevelType w:val="hybridMultilevel"/>
    <w:tmpl w:val="D250B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77F"/>
    <w:multiLevelType w:val="hybridMultilevel"/>
    <w:tmpl w:val="3B7C7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52F5"/>
    <w:multiLevelType w:val="multilevel"/>
    <w:tmpl w:val="9854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61975"/>
    <w:multiLevelType w:val="hybridMultilevel"/>
    <w:tmpl w:val="8CB2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D3B61"/>
    <w:multiLevelType w:val="hybridMultilevel"/>
    <w:tmpl w:val="86667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B1C7E"/>
    <w:multiLevelType w:val="multilevel"/>
    <w:tmpl w:val="68F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1F"/>
    <w:rsid w:val="00005BD0"/>
    <w:rsid w:val="00014C1A"/>
    <w:rsid w:val="00057C92"/>
    <w:rsid w:val="00060A0C"/>
    <w:rsid w:val="00062100"/>
    <w:rsid w:val="000643DA"/>
    <w:rsid w:val="000705DE"/>
    <w:rsid w:val="00072F33"/>
    <w:rsid w:val="00090306"/>
    <w:rsid w:val="00095CF1"/>
    <w:rsid w:val="000963A1"/>
    <w:rsid w:val="000A2B00"/>
    <w:rsid w:val="000B00F2"/>
    <w:rsid w:val="000B687A"/>
    <w:rsid w:val="000C1A21"/>
    <w:rsid w:val="000E1EBF"/>
    <w:rsid w:val="000E7ED7"/>
    <w:rsid w:val="00104757"/>
    <w:rsid w:val="00125472"/>
    <w:rsid w:val="00127BFA"/>
    <w:rsid w:val="00137EB5"/>
    <w:rsid w:val="00140B69"/>
    <w:rsid w:val="0015110E"/>
    <w:rsid w:val="001753BD"/>
    <w:rsid w:val="001833D2"/>
    <w:rsid w:val="001876E0"/>
    <w:rsid w:val="001A176A"/>
    <w:rsid w:val="001B3106"/>
    <w:rsid w:val="001D0133"/>
    <w:rsid w:val="001E0823"/>
    <w:rsid w:val="002047C4"/>
    <w:rsid w:val="00213DF0"/>
    <w:rsid w:val="002327D2"/>
    <w:rsid w:val="00244EC3"/>
    <w:rsid w:val="00247929"/>
    <w:rsid w:val="002501D7"/>
    <w:rsid w:val="00275BA8"/>
    <w:rsid w:val="002B23C4"/>
    <w:rsid w:val="002E5249"/>
    <w:rsid w:val="00300BE5"/>
    <w:rsid w:val="00302D1F"/>
    <w:rsid w:val="00311913"/>
    <w:rsid w:val="003160A2"/>
    <w:rsid w:val="00333F7C"/>
    <w:rsid w:val="00335B89"/>
    <w:rsid w:val="00341733"/>
    <w:rsid w:val="003617A8"/>
    <w:rsid w:val="00361D56"/>
    <w:rsid w:val="0037384B"/>
    <w:rsid w:val="003B01D7"/>
    <w:rsid w:val="003B5152"/>
    <w:rsid w:val="003D09CA"/>
    <w:rsid w:val="003E75D4"/>
    <w:rsid w:val="00406711"/>
    <w:rsid w:val="004260D8"/>
    <w:rsid w:val="00432C6D"/>
    <w:rsid w:val="00441692"/>
    <w:rsid w:val="004520CA"/>
    <w:rsid w:val="004731E7"/>
    <w:rsid w:val="00474B9A"/>
    <w:rsid w:val="00485421"/>
    <w:rsid w:val="004919EB"/>
    <w:rsid w:val="004E206D"/>
    <w:rsid w:val="004F0B9B"/>
    <w:rsid w:val="004F54CC"/>
    <w:rsid w:val="00500853"/>
    <w:rsid w:val="00500BA8"/>
    <w:rsid w:val="0050585F"/>
    <w:rsid w:val="0051087A"/>
    <w:rsid w:val="00515363"/>
    <w:rsid w:val="0052368D"/>
    <w:rsid w:val="00523DBB"/>
    <w:rsid w:val="00550D4D"/>
    <w:rsid w:val="005864B9"/>
    <w:rsid w:val="0059097B"/>
    <w:rsid w:val="005A038F"/>
    <w:rsid w:val="005A2CCC"/>
    <w:rsid w:val="005B7CB4"/>
    <w:rsid w:val="005D3448"/>
    <w:rsid w:val="005F7E27"/>
    <w:rsid w:val="00601B3D"/>
    <w:rsid w:val="00610209"/>
    <w:rsid w:val="0063391F"/>
    <w:rsid w:val="00652FBB"/>
    <w:rsid w:val="00664C35"/>
    <w:rsid w:val="00665C42"/>
    <w:rsid w:val="00667734"/>
    <w:rsid w:val="0067799E"/>
    <w:rsid w:val="00682033"/>
    <w:rsid w:val="00691C59"/>
    <w:rsid w:val="006A256B"/>
    <w:rsid w:val="006A592C"/>
    <w:rsid w:val="006B60B3"/>
    <w:rsid w:val="006C04E9"/>
    <w:rsid w:val="006C56C9"/>
    <w:rsid w:val="006C59AB"/>
    <w:rsid w:val="006C7ED3"/>
    <w:rsid w:val="006F1163"/>
    <w:rsid w:val="006F460F"/>
    <w:rsid w:val="0070412D"/>
    <w:rsid w:val="00722E0A"/>
    <w:rsid w:val="00730BB8"/>
    <w:rsid w:val="0076467B"/>
    <w:rsid w:val="0077361B"/>
    <w:rsid w:val="007754D3"/>
    <w:rsid w:val="00777096"/>
    <w:rsid w:val="007A071D"/>
    <w:rsid w:val="007B43E8"/>
    <w:rsid w:val="007C008D"/>
    <w:rsid w:val="007C67DD"/>
    <w:rsid w:val="007D44F7"/>
    <w:rsid w:val="007D4532"/>
    <w:rsid w:val="007E76CD"/>
    <w:rsid w:val="00806D14"/>
    <w:rsid w:val="008165B8"/>
    <w:rsid w:val="008201C6"/>
    <w:rsid w:val="00821A64"/>
    <w:rsid w:val="00841966"/>
    <w:rsid w:val="008650CF"/>
    <w:rsid w:val="00886EAC"/>
    <w:rsid w:val="0089227E"/>
    <w:rsid w:val="00894770"/>
    <w:rsid w:val="00894F97"/>
    <w:rsid w:val="008A661C"/>
    <w:rsid w:val="008C3F95"/>
    <w:rsid w:val="008E008E"/>
    <w:rsid w:val="00904F42"/>
    <w:rsid w:val="009204B6"/>
    <w:rsid w:val="00923540"/>
    <w:rsid w:val="009632EF"/>
    <w:rsid w:val="0097203C"/>
    <w:rsid w:val="00975623"/>
    <w:rsid w:val="009800B0"/>
    <w:rsid w:val="009A5D91"/>
    <w:rsid w:val="009E67EF"/>
    <w:rsid w:val="009E7844"/>
    <w:rsid w:val="00A0589D"/>
    <w:rsid w:val="00A05A3D"/>
    <w:rsid w:val="00A11FA8"/>
    <w:rsid w:val="00A45CE0"/>
    <w:rsid w:val="00A75763"/>
    <w:rsid w:val="00A967F5"/>
    <w:rsid w:val="00AA628F"/>
    <w:rsid w:val="00AB74F1"/>
    <w:rsid w:val="00B14D57"/>
    <w:rsid w:val="00B5021A"/>
    <w:rsid w:val="00B5184C"/>
    <w:rsid w:val="00B62715"/>
    <w:rsid w:val="00B93633"/>
    <w:rsid w:val="00C000EC"/>
    <w:rsid w:val="00C016B8"/>
    <w:rsid w:val="00C23107"/>
    <w:rsid w:val="00C234A1"/>
    <w:rsid w:val="00C24657"/>
    <w:rsid w:val="00C24BD8"/>
    <w:rsid w:val="00C27DD5"/>
    <w:rsid w:val="00C3549E"/>
    <w:rsid w:val="00C42665"/>
    <w:rsid w:val="00C57E35"/>
    <w:rsid w:val="00C8302B"/>
    <w:rsid w:val="00CA412C"/>
    <w:rsid w:val="00CA6A86"/>
    <w:rsid w:val="00CD4E1C"/>
    <w:rsid w:val="00CD645D"/>
    <w:rsid w:val="00CE04A4"/>
    <w:rsid w:val="00CF6633"/>
    <w:rsid w:val="00D02FFD"/>
    <w:rsid w:val="00D116C9"/>
    <w:rsid w:val="00D1278B"/>
    <w:rsid w:val="00D211D3"/>
    <w:rsid w:val="00D250C3"/>
    <w:rsid w:val="00D61D03"/>
    <w:rsid w:val="00D70CB3"/>
    <w:rsid w:val="00DA0DF0"/>
    <w:rsid w:val="00DA10E0"/>
    <w:rsid w:val="00DA7E5C"/>
    <w:rsid w:val="00DB539A"/>
    <w:rsid w:val="00DC2B09"/>
    <w:rsid w:val="00DD5586"/>
    <w:rsid w:val="00DE35C3"/>
    <w:rsid w:val="00DE5A98"/>
    <w:rsid w:val="00DE621D"/>
    <w:rsid w:val="00DF11B8"/>
    <w:rsid w:val="00DF75A0"/>
    <w:rsid w:val="00E258EE"/>
    <w:rsid w:val="00E27E8E"/>
    <w:rsid w:val="00E53542"/>
    <w:rsid w:val="00E6733D"/>
    <w:rsid w:val="00E73291"/>
    <w:rsid w:val="00E80AE7"/>
    <w:rsid w:val="00E91BDA"/>
    <w:rsid w:val="00EB625C"/>
    <w:rsid w:val="00EC27C5"/>
    <w:rsid w:val="00EC5B59"/>
    <w:rsid w:val="00ED038D"/>
    <w:rsid w:val="00ED680E"/>
    <w:rsid w:val="00EE2BF1"/>
    <w:rsid w:val="00F13053"/>
    <w:rsid w:val="00F15C70"/>
    <w:rsid w:val="00F47D99"/>
    <w:rsid w:val="00F72CFF"/>
    <w:rsid w:val="00FA55F3"/>
    <w:rsid w:val="00FA6DBB"/>
    <w:rsid w:val="00FB0CA3"/>
    <w:rsid w:val="00FB0DB4"/>
    <w:rsid w:val="00FD7E5C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24827A"/>
  <w15:chartTrackingRefBased/>
  <w15:docId w15:val="{3AC644BD-6608-45D4-8FF7-AB02AF66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799E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02D1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0412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2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rsid w:val="00A05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5A3D"/>
  </w:style>
  <w:style w:type="character" w:customStyle="1" w:styleId="TextkomenteChar">
    <w:name w:val="Text komentáře Char"/>
    <w:basedOn w:val="Standardnpsmoodstavce"/>
    <w:link w:val="Textkomente"/>
    <w:rsid w:val="00A05A3D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A05A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5A3D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@grada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rad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rada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b\Desktop\Novinky%20k%20rozes&#237;lce\TZ_Grada-Bamboo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TZ_Grada-Bambook</Template>
  <TotalTime>3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3239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Kristina Bílá</dc:creator>
  <cp:keywords/>
  <cp:lastModifiedBy>Bílá Kristina</cp:lastModifiedBy>
  <cp:revision>3</cp:revision>
  <cp:lastPrinted>2005-11-10T11:15:00Z</cp:lastPrinted>
  <dcterms:created xsi:type="dcterms:W3CDTF">2020-04-03T07:02:00Z</dcterms:created>
  <dcterms:modified xsi:type="dcterms:W3CDTF">2020-04-03T07:04:00Z</dcterms:modified>
</cp:coreProperties>
</file>