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39" w:rsidRPr="008276E6" w:rsidRDefault="00BF689C" w:rsidP="00A1063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Praha 10</w:t>
      </w:r>
      <w:r w:rsidR="00A10639"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 xml:space="preserve">. </w:t>
      </w:r>
      <w:r>
        <w:rPr>
          <w:rFonts w:ascii="Arial" w:hAnsi="Arial" w:cs="Arial"/>
          <w:i/>
          <w:iCs/>
          <w:color w:val="000000"/>
          <w:sz w:val="24"/>
          <w:szCs w:val="24"/>
          <w:u w:val="single"/>
        </w:rPr>
        <w:t>10</w:t>
      </w:r>
      <w:r w:rsidR="00A10639" w:rsidRPr="008276E6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. 201</w:t>
      </w:r>
      <w:r w:rsidR="00A10639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7</w:t>
      </w:r>
    </w:p>
    <w:p w:rsidR="00A10639" w:rsidRPr="008276E6" w:rsidRDefault="00A10639" w:rsidP="00A1063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p w:rsidR="00BF689C" w:rsidRPr="00BF689C" w:rsidRDefault="005722F1" w:rsidP="00BF689C">
      <w:pPr>
        <w:spacing w:line="340" w:lineRule="atLeast"/>
        <w:jc w:val="center"/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>Strhující dystopie</w:t>
      </w:r>
      <w:r w:rsidR="00BF689C" w:rsidRPr="00BF689C">
        <w:rPr>
          <w:rFonts w:ascii="Times New Roman" w:hAnsi="Times New Roman"/>
          <w:b/>
          <w:color w:val="111111"/>
          <w:sz w:val="32"/>
          <w:szCs w:val="32"/>
          <w:shd w:val="clear" w:color="auto" w:fill="FFFFFF"/>
        </w:rPr>
        <w:t xml:space="preserve"> mladé nadané autorky z blízké budoucnosti</w:t>
      </w:r>
    </w:p>
    <w:p w:rsidR="00BF689C" w:rsidRDefault="00C303D1" w:rsidP="00BF689C">
      <w:pPr>
        <w:spacing w:line="340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/>
          <w:b/>
          <w:bCs/>
          <w:color w:val="000000"/>
          <w:sz w:val="32"/>
          <w:szCs w:val="24"/>
        </w:rPr>
        <w:t>KRYCÍ JMÉNO E219</w:t>
      </w:r>
    </w:p>
    <w:p w:rsidR="00C303D1" w:rsidRDefault="00C303D1" w:rsidP="00BF689C">
      <w:pPr>
        <w:spacing w:line="340" w:lineRule="atLeast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</w:p>
    <w:p w:rsidR="00BF689C" w:rsidRDefault="00BF689C" w:rsidP="00BF689C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Nakladatelství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Cosmopolis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které je součástí GRADA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Publishing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vám představuje p</w:t>
      </w:r>
      <w:r w:rsidRP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říběh z blízké budouc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nosti, která není zrovna růžová. B</w:t>
      </w:r>
      <w:r w:rsidRPr="00BF68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ez milostného trojúhelníku, romantiky, dlouhých výlevů citů a dalších zbytečností, které by čtenáře mohly odrazovat od samotné myšlenky příběhu. 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Pr</w:t>
      </w:r>
      <w:r w:rsid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otina velmi mladé a talentované autorky, píšící pod pseudonymem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Terry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Shaft</w:t>
      </w:r>
      <w:proofErr w:type="spellEnd"/>
      <w:r w:rsid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vás nenechá chladnými.</w:t>
      </w:r>
    </w:p>
    <w:p w:rsidR="00175DDE" w:rsidRDefault="00175DDE" w:rsidP="00175DDE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175DDE" w:rsidRDefault="003A5E6D" w:rsidP="00175DDE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142240</wp:posOffset>
            </wp:positionV>
            <wp:extent cx="2955290" cy="4283075"/>
            <wp:effectExtent l="0" t="0" r="0" b="0"/>
            <wp:wrapSquare wrapText="bothSides"/>
            <wp:docPr id="6" name="obrázek 3" descr="T:\EvaK\knihy k propagaci_podklady\Krycí jméno E219\Obalka E219_on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EvaK\knihy k propagaci_podklady\Krycí jméno E219\Obalka E219_on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DE">
        <w:rPr>
          <w:rFonts w:ascii="Times New Roman" w:hAnsi="Times New Roman"/>
          <w:b/>
          <w:color w:val="000000"/>
          <w:sz w:val="24"/>
          <w:szCs w:val="24"/>
        </w:rPr>
        <w:t>Stejně umřeš, tak co řešíš?</w:t>
      </w:r>
    </w:p>
    <w:p w:rsidR="00175DDE" w:rsidRDefault="00175DDE" w:rsidP="00175DDE">
      <w:pPr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  <w:r w:rsidRPr="00175DDE">
        <w:rPr>
          <w:rFonts w:ascii="Times New Roman" w:hAnsi="Times New Roman"/>
          <w:b/>
          <w:bCs/>
          <w:sz w:val="24"/>
          <w:szCs w:val="28"/>
        </w:rPr>
        <w:t>Už nikdy v klidu neusneš, protože pokud budeš spát p</w:t>
      </w:r>
      <w:r w:rsidRPr="00175DDE">
        <w:rPr>
          <w:rFonts w:ascii="Times New Roman" w:hAnsi="Times New Roman" w:hint="eastAsia"/>
          <w:b/>
          <w:bCs/>
          <w:sz w:val="24"/>
          <w:szCs w:val="28"/>
        </w:rPr>
        <w:t>ří</w:t>
      </w:r>
      <w:r w:rsidRPr="00175DDE">
        <w:rPr>
          <w:rFonts w:ascii="Times New Roman" w:hAnsi="Times New Roman"/>
          <w:b/>
          <w:bCs/>
          <w:sz w:val="24"/>
          <w:szCs w:val="28"/>
        </w:rPr>
        <w:t>liš tvrd</w:t>
      </w:r>
      <w:r w:rsidRPr="00175DDE">
        <w:rPr>
          <w:rFonts w:ascii="Times New Roman" w:hAnsi="Times New Roman" w:hint="eastAsia"/>
          <w:b/>
          <w:bCs/>
          <w:sz w:val="24"/>
          <w:szCs w:val="28"/>
        </w:rPr>
        <w:t>ě</w:t>
      </w:r>
      <w:r w:rsidRPr="00175DDE">
        <w:rPr>
          <w:rFonts w:ascii="Times New Roman" w:hAnsi="Times New Roman"/>
          <w:b/>
          <w:bCs/>
          <w:sz w:val="24"/>
          <w:szCs w:val="28"/>
        </w:rPr>
        <w:t>, Nakažení si t</w:t>
      </w:r>
      <w:r w:rsidRPr="00175DDE">
        <w:rPr>
          <w:rFonts w:ascii="Times New Roman" w:hAnsi="Times New Roman" w:hint="eastAsia"/>
          <w:b/>
          <w:bCs/>
          <w:sz w:val="24"/>
          <w:szCs w:val="28"/>
        </w:rPr>
        <w:t>ě</w:t>
      </w:r>
      <w:r w:rsidRPr="00175DDE">
        <w:rPr>
          <w:rFonts w:ascii="Times New Roman" w:hAnsi="Times New Roman"/>
          <w:b/>
          <w:bCs/>
          <w:sz w:val="24"/>
          <w:szCs w:val="28"/>
        </w:rPr>
        <w:t xml:space="preserve"> najdou. Už nikdy nic nebude jako d</w:t>
      </w:r>
      <w:r w:rsidRPr="00175DDE">
        <w:rPr>
          <w:rFonts w:ascii="Times New Roman" w:hAnsi="Times New Roman" w:hint="eastAsia"/>
          <w:b/>
          <w:bCs/>
          <w:sz w:val="24"/>
          <w:szCs w:val="28"/>
        </w:rPr>
        <w:t>ří</w:t>
      </w:r>
      <w:r w:rsidRPr="00175DDE">
        <w:rPr>
          <w:rFonts w:ascii="Times New Roman" w:hAnsi="Times New Roman"/>
          <w:b/>
          <w:bCs/>
          <w:sz w:val="24"/>
          <w:szCs w:val="28"/>
        </w:rPr>
        <w:t>v...</w:t>
      </w:r>
    </w:p>
    <w:p w:rsidR="00175DDE" w:rsidRPr="00175DDE" w:rsidRDefault="00175DDE" w:rsidP="00175DDE">
      <w:pPr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175DDE" w:rsidRPr="00175DDE" w:rsidRDefault="00175DDE" w:rsidP="00175DDE">
      <w:pPr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Svět </w:t>
      </w:r>
      <w:r w:rsidRPr="00175DDE">
        <w:rPr>
          <w:rFonts w:ascii="Times New Roman" w:hAnsi="Times New Roman"/>
          <w:sz w:val="24"/>
          <w:szCs w:val="21"/>
        </w:rPr>
        <w:t>se hroutí, lidé umírají jako mouchy na uměle vytvořený vir. Nemoc nastupuje čím dál rychleji, dostává se do mozků obětí a transformuje jejich myšlení na úroveň prvoků. Jakmile se jednou nakazíte, už vám není pomoci. </w:t>
      </w:r>
    </w:p>
    <w:p w:rsidR="00175DDE" w:rsidRPr="00175DDE" w:rsidRDefault="00175DDE" w:rsidP="00175DDE">
      <w:pPr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Spojené státy</w:t>
      </w:r>
      <w:r w:rsidRPr="00175DDE">
        <w:rPr>
          <w:rFonts w:ascii="Times New Roman" w:hAnsi="Times New Roman"/>
          <w:sz w:val="24"/>
          <w:szCs w:val="21"/>
        </w:rPr>
        <w:t xml:space="preserve">, jak </w:t>
      </w:r>
      <w:r>
        <w:rPr>
          <w:rFonts w:ascii="Times New Roman" w:hAnsi="Times New Roman"/>
          <w:sz w:val="24"/>
          <w:szCs w:val="21"/>
        </w:rPr>
        <w:t>je známe, už téměř neexistují</w:t>
      </w:r>
      <w:r w:rsidRPr="00175DDE">
        <w:rPr>
          <w:rFonts w:ascii="Times New Roman" w:hAnsi="Times New Roman"/>
          <w:sz w:val="24"/>
          <w:szCs w:val="21"/>
        </w:rPr>
        <w:t>, společnost už dávno vzdala jakékoli pokusy o zabránění kruté anarchii a propadla se do temného chaosu.</w:t>
      </w:r>
    </w:p>
    <w:p w:rsidR="00175DDE" w:rsidRPr="00175DDE" w:rsidRDefault="00175DDE" w:rsidP="00175DDE">
      <w:pPr>
        <w:jc w:val="both"/>
        <w:rPr>
          <w:rFonts w:ascii="Times New Roman" w:hAnsi="Times New Roman"/>
          <w:sz w:val="24"/>
          <w:szCs w:val="21"/>
        </w:rPr>
      </w:pPr>
      <w:r w:rsidRPr="00175DDE">
        <w:rPr>
          <w:rFonts w:ascii="Times New Roman" w:hAnsi="Times New Roman"/>
          <w:sz w:val="24"/>
          <w:szCs w:val="21"/>
        </w:rPr>
        <w:t>Eriku Wil</w:t>
      </w:r>
      <w:r>
        <w:rPr>
          <w:rFonts w:ascii="Times New Roman" w:hAnsi="Times New Roman"/>
          <w:sz w:val="24"/>
          <w:szCs w:val="21"/>
        </w:rPr>
        <w:t>sonovi toto uspořádání</w:t>
      </w:r>
      <w:r w:rsidRPr="00175DDE">
        <w:rPr>
          <w:rFonts w:ascii="Times New Roman" w:hAnsi="Times New Roman"/>
          <w:sz w:val="24"/>
          <w:szCs w:val="21"/>
        </w:rPr>
        <w:t xml:space="preserve"> docela vyhovuje. Celý svůj život trávil na okra</w:t>
      </w:r>
      <w:r>
        <w:rPr>
          <w:rFonts w:ascii="Times New Roman" w:hAnsi="Times New Roman"/>
          <w:sz w:val="24"/>
          <w:szCs w:val="21"/>
        </w:rPr>
        <w:t xml:space="preserve">ji chudinských čtvrtí, živil se </w:t>
      </w:r>
      <w:r w:rsidRPr="00175DDE">
        <w:rPr>
          <w:rFonts w:ascii="Times New Roman" w:hAnsi="Times New Roman"/>
          <w:sz w:val="24"/>
          <w:szCs w:val="21"/>
        </w:rPr>
        <w:t>krádežemi a</w:t>
      </w:r>
      <w:r>
        <w:rPr>
          <w:rFonts w:ascii="Times New Roman" w:hAnsi="Times New Roman"/>
          <w:sz w:val="24"/>
          <w:szCs w:val="21"/>
        </w:rPr>
        <w:t xml:space="preserve"> </w:t>
      </w:r>
      <w:r w:rsidRPr="00175DDE">
        <w:rPr>
          <w:rFonts w:ascii="Times New Roman" w:hAnsi="Times New Roman"/>
          <w:sz w:val="24"/>
          <w:szCs w:val="21"/>
        </w:rPr>
        <w:t>příležitostnými nájemnými vraždami, a přestože ho odsoudili a zavřeli, teď má díky působení viru dovolené procházky a zdá se, že mu nic nechybí. Jenže do věznic se kvůli jejich povrchnímu bezpečí začínají stahovat i zbylí zdraví lidé a pro Erika už v jeho cele najednou není místo. Děti jsou přednější, tudíž netrvá dlouho a vysoké zdi s ostnatým drátem se před jeho nosem zavřou definitivně. </w:t>
      </w:r>
      <w:r>
        <w:rPr>
          <w:rFonts w:ascii="Times New Roman" w:hAnsi="Times New Roman"/>
          <w:sz w:val="24"/>
          <w:szCs w:val="21"/>
        </w:rPr>
        <w:t xml:space="preserve"> </w:t>
      </w:r>
      <w:r w:rsidRPr="00175DDE">
        <w:rPr>
          <w:rFonts w:ascii="Times New Roman" w:hAnsi="Times New Roman"/>
          <w:b/>
          <w:sz w:val="24"/>
          <w:szCs w:val="21"/>
        </w:rPr>
        <w:t>Jaká je šance, že přežije jedinou noc?</w:t>
      </w:r>
    </w:p>
    <w:p w:rsidR="00BF689C" w:rsidRDefault="00BF689C" w:rsidP="00BF689C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C303D1" w:rsidRDefault="00C303D1" w:rsidP="00C303D1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F689C" w:rsidRPr="00C303D1" w:rsidRDefault="00175DDE" w:rsidP="00C303D1">
      <w:pPr>
        <w:spacing w:before="119" w:line="340" w:lineRule="atLeas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192</w:t>
      </w:r>
      <w:r w:rsidR="00BF689C"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stran, formát 145 x</w:t>
      </w:r>
      <w:r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205, </w:t>
      </w:r>
      <w:r w:rsidR="001241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věk </w:t>
      </w:r>
      <w:bookmarkStart w:id="0" w:name="_GoBack"/>
      <w:bookmarkEnd w:id="0"/>
      <w:r w:rsidR="001241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15+, </w:t>
      </w:r>
      <w:r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pevná vazba s přebalem, 24</w:t>
      </w:r>
      <w:r w:rsidR="00BF689C" w:rsidRPr="00C303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9 Kč</w:t>
      </w:r>
    </w:p>
    <w:p w:rsidR="00BF689C" w:rsidRDefault="00BF689C" w:rsidP="00BF689C">
      <w:pPr>
        <w:ind w:left="5760"/>
        <w:jc w:val="both"/>
        <w:rPr>
          <w:rFonts w:ascii="Times New Roman" w:hAnsi="Times New Roman"/>
          <w:sz w:val="24"/>
          <w:szCs w:val="36"/>
        </w:rPr>
      </w:pPr>
    </w:p>
    <w:p w:rsidR="00BF689C" w:rsidRDefault="00C303D1" w:rsidP="00BF689C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 autorce</w:t>
      </w:r>
      <w:r w:rsidR="00BF689C">
        <w:rPr>
          <w:rFonts w:ascii="Times New Roman" w:hAnsi="Times New Roman"/>
          <w:b/>
          <w:bCs/>
          <w:sz w:val="24"/>
        </w:rPr>
        <w:t>:</w:t>
      </w:r>
    </w:p>
    <w:p w:rsidR="00BF689C" w:rsidRPr="00C303D1" w:rsidRDefault="00BF689C" w:rsidP="00BF689C">
      <w:pPr>
        <w:jc w:val="both"/>
        <w:rPr>
          <w:rFonts w:ascii="Times New Roman" w:hAnsi="Times New Roman"/>
          <w:sz w:val="24"/>
          <w:szCs w:val="21"/>
        </w:rPr>
      </w:pPr>
    </w:p>
    <w:p w:rsidR="00C303D1" w:rsidRPr="00C303D1" w:rsidRDefault="00C303D1" w:rsidP="00C303D1">
      <w:pPr>
        <w:jc w:val="both"/>
        <w:rPr>
          <w:rFonts w:ascii="Times New Roman" w:hAnsi="Times New Roman"/>
          <w:sz w:val="24"/>
          <w:szCs w:val="21"/>
        </w:rPr>
      </w:pPr>
      <w:proofErr w:type="spellStart"/>
      <w:r w:rsidRPr="00C303D1">
        <w:rPr>
          <w:rFonts w:ascii="Times New Roman" w:hAnsi="Times New Roman"/>
          <w:b/>
          <w:sz w:val="24"/>
          <w:szCs w:val="21"/>
        </w:rPr>
        <w:t>Terry</w:t>
      </w:r>
      <w:proofErr w:type="spellEnd"/>
      <w:r w:rsidRPr="00C303D1">
        <w:rPr>
          <w:rFonts w:ascii="Times New Roman" w:hAnsi="Times New Roman"/>
          <w:b/>
          <w:sz w:val="24"/>
          <w:szCs w:val="21"/>
        </w:rPr>
        <w:t xml:space="preserve"> </w:t>
      </w:r>
      <w:proofErr w:type="spellStart"/>
      <w:r w:rsidRPr="00C303D1">
        <w:rPr>
          <w:rFonts w:ascii="Times New Roman" w:hAnsi="Times New Roman"/>
          <w:b/>
          <w:sz w:val="24"/>
          <w:szCs w:val="21"/>
        </w:rPr>
        <w:t>Shaft</w:t>
      </w:r>
      <w:proofErr w:type="spellEnd"/>
      <w:r w:rsidRPr="00C303D1">
        <w:rPr>
          <w:rFonts w:ascii="Times New Roman" w:hAnsi="Times New Roman"/>
          <w:sz w:val="24"/>
          <w:szCs w:val="21"/>
        </w:rPr>
        <w:t xml:space="preserve"> je velmi mladá, talentovaná autorka, která sama o sobě říká: „Už pátým rokem navštěvuju gymnázium a momentálně mlátím hlavou o lavici v prváku při představě, že ještě nejsem ani v půlce střední.</w:t>
      </w:r>
      <w:r>
        <w:rPr>
          <w:rFonts w:ascii="Times New Roman" w:hAnsi="Times New Roman"/>
          <w:sz w:val="24"/>
          <w:szCs w:val="21"/>
        </w:rPr>
        <w:t xml:space="preserve"> </w:t>
      </w:r>
      <w:r w:rsidRPr="00C303D1">
        <w:rPr>
          <w:rFonts w:ascii="Times New Roman" w:hAnsi="Times New Roman"/>
          <w:sz w:val="24"/>
          <w:szCs w:val="21"/>
        </w:rPr>
        <w:t>Jako každý správný vesničan mám pejska, jehož životní styl je mi bližší a bližší, čím je starší a línější. Přestože jsem v hloubi duše nefalšovaným buranem a div mi sláma nečouhá</w:t>
      </w:r>
      <w:r>
        <w:rPr>
          <w:rFonts w:ascii="Times New Roman" w:hAnsi="Times New Roman"/>
          <w:sz w:val="24"/>
          <w:szCs w:val="21"/>
        </w:rPr>
        <w:t xml:space="preserve"> z holí</w:t>
      </w:r>
      <w:r w:rsidRPr="00C303D1">
        <w:rPr>
          <w:rFonts w:ascii="Times New Roman" w:hAnsi="Times New Roman"/>
          <w:sz w:val="24"/>
          <w:szCs w:val="21"/>
        </w:rPr>
        <w:t xml:space="preserve">nek, při pití čaje snobsky zvedám malíček, což je jeden z nechtěných </w:t>
      </w:r>
      <w:r w:rsidR="005722F1">
        <w:rPr>
          <w:rFonts w:ascii="Times New Roman" w:hAnsi="Times New Roman"/>
          <w:sz w:val="24"/>
          <w:szCs w:val="21"/>
        </w:rPr>
        <w:t xml:space="preserve">výsledků rodičovské snahy </w:t>
      </w:r>
      <w:r w:rsidRPr="00C303D1">
        <w:rPr>
          <w:rFonts w:ascii="Times New Roman" w:hAnsi="Times New Roman"/>
          <w:sz w:val="24"/>
          <w:szCs w:val="21"/>
        </w:rPr>
        <w:t>vychovat</w:t>
      </w:r>
      <w:r w:rsidR="005722F1">
        <w:rPr>
          <w:rFonts w:ascii="Times New Roman" w:hAnsi="Times New Roman"/>
          <w:sz w:val="24"/>
          <w:szCs w:val="21"/>
        </w:rPr>
        <w:t xml:space="preserve"> ze mě</w:t>
      </w:r>
      <w:r w:rsidRPr="00C303D1">
        <w:rPr>
          <w:rFonts w:ascii="Times New Roman" w:hAnsi="Times New Roman"/>
          <w:sz w:val="24"/>
          <w:szCs w:val="21"/>
        </w:rPr>
        <w:t xml:space="preserve"> reprezentativního jedince. Také abych měla základní rozhled, mě neúspěšně vedli ke sportu, hudbě, kreslení, jazykům a tanci. Skoro ze všeho jsem si něco odnesla, z tance arogantní chůzi a propínání špiček při běhu, z hudby tichou náklonnost ke kytaristům, ze španělštiny pár sprostých slov a z juda pády, ze kterých mi pak na aikidu vyskočila žebra. Jen z výtvarných činností jsem si nemohla do budoucna ponechat nic, protože mi chybí čtyřka v numerologické mřížce, takže jsem předurčena k tomu být nepraktická a nešikovná.</w:t>
      </w:r>
      <w:r>
        <w:rPr>
          <w:rFonts w:ascii="Times New Roman" w:hAnsi="Times New Roman"/>
          <w:sz w:val="24"/>
          <w:szCs w:val="21"/>
        </w:rPr>
        <w:t>“</w:t>
      </w:r>
    </w:p>
    <w:p w:rsidR="00BF689C" w:rsidRDefault="00BF689C" w:rsidP="00BF689C">
      <w:pPr>
        <w:jc w:val="both"/>
        <w:rPr>
          <w:rFonts w:ascii="Times New Roman" w:hAnsi="Times New Roman"/>
          <w:b/>
          <w:bCs/>
          <w:sz w:val="24"/>
        </w:rPr>
      </w:pPr>
    </w:p>
    <w:p w:rsidR="00BF689C" w:rsidRDefault="00BF689C" w:rsidP="00BF689C">
      <w:pPr>
        <w:rPr>
          <w:rFonts w:ascii="Times New Roman" w:hAnsi="Times New Roman"/>
          <w:b/>
          <w:bCs/>
          <w:sz w:val="24"/>
          <w:szCs w:val="28"/>
        </w:rPr>
      </w:pPr>
    </w:p>
    <w:p w:rsidR="00BF689C" w:rsidRDefault="00BF689C" w:rsidP="00BF689C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PDF knihy 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szCs w:val="28"/>
        </w:rPr>
        <w:t>recenzní výtisky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výtisky do soutěže</w:t>
      </w:r>
    </w:p>
    <w:p w:rsidR="00BF689C" w:rsidRDefault="00C303D1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rozhovor s autorkou</w:t>
      </w:r>
    </w:p>
    <w:p w:rsidR="00BF689C" w:rsidRDefault="00BF689C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ukázky z</w:t>
      </w:r>
      <w:r w:rsidR="00C303D1">
        <w:rPr>
          <w:rFonts w:ascii="Times New Roman" w:hAnsi="Times New Roman"/>
          <w:b/>
          <w:bCs/>
          <w:sz w:val="24"/>
          <w:szCs w:val="28"/>
        </w:rPr>
        <w:t> </w:t>
      </w:r>
      <w:r>
        <w:rPr>
          <w:rFonts w:ascii="Times New Roman" w:hAnsi="Times New Roman"/>
          <w:b/>
          <w:bCs/>
          <w:sz w:val="24"/>
          <w:szCs w:val="28"/>
        </w:rPr>
        <w:t>knihy</w:t>
      </w:r>
    </w:p>
    <w:p w:rsidR="00C303D1" w:rsidRDefault="00C303D1" w:rsidP="00BF689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8"/>
        </w:rPr>
        <w:t>book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trailer </w:t>
      </w:r>
      <w:hyperlink r:id="rId8" w:history="1">
        <w:r w:rsidRPr="00134977">
          <w:rPr>
            <w:rStyle w:val="Hypertextovodkaz"/>
            <w:rFonts w:ascii="Times New Roman" w:hAnsi="Times New Roman"/>
            <w:sz w:val="24"/>
            <w:szCs w:val="24"/>
            <w:shd w:val="clear" w:color="auto" w:fill="FFFFFF"/>
          </w:rPr>
          <w:t>https://www.youtube.com/watch?v=9BeQpanQZ9Y</w:t>
        </w:r>
      </w:hyperlink>
    </w:p>
    <w:p w:rsidR="00BF689C" w:rsidRDefault="00BF689C" w:rsidP="00BF689C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BF689C" w:rsidRDefault="00BF689C" w:rsidP="00BF689C">
      <w:pPr>
        <w:rPr>
          <w:rFonts w:ascii="Times New Roman" w:hAnsi="Times New Roman"/>
          <w:sz w:val="24"/>
          <w:szCs w:val="36"/>
        </w:rPr>
      </w:pP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Pro více informací kontaktujte</w:t>
      </w:r>
      <w:r w:rsidRPr="00BD4C08">
        <w:rPr>
          <w:rFonts w:ascii="Times New Roman" w:hAnsi="Times New Roman"/>
          <w:sz w:val="24"/>
          <w:szCs w:val="36"/>
        </w:rPr>
        <w:t xml:space="preserve">: </w:t>
      </w: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>Eva Knapová, PR a propagace, +420 602 373 672, knapova@grada.cz</w:t>
      </w:r>
    </w:p>
    <w:p w:rsidR="00BF689C" w:rsidRPr="00BD4C08" w:rsidRDefault="00BF689C" w:rsidP="00BF689C">
      <w:pPr>
        <w:rPr>
          <w:rFonts w:ascii="Times New Roman" w:hAnsi="Times New Roman"/>
          <w:sz w:val="24"/>
          <w:szCs w:val="36"/>
        </w:rPr>
      </w:pPr>
      <w:r w:rsidRPr="00BD4C08">
        <w:rPr>
          <w:rFonts w:ascii="Times New Roman" w:hAnsi="Times New Roman"/>
          <w:sz w:val="24"/>
          <w:szCs w:val="36"/>
        </w:rPr>
        <w:t xml:space="preserve">GRADA </w:t>
      </w:r>
      <w:proofErr w:type="spellStart"/>
      <w:r w:rsidRPr="00BD4C08">
        <w:rPr>
          <w:rFonts w:ascii="Times New Roman" w:hAnsi="Times New Roman"/>
          <w:sz w:val="24"/>
          <w:szCs w:val="36"/>
        </w:rPr>
        <w:t>Publishing</w:t>
      </w:r>
      <w:proofErr w:type="spellEnd"/>
      <w:r w:rsidRPr="00BD4C08">
        <w:rPr>
          <w:rFonts w:ascii="Times New Roman" w:hAnsi="Times New Roman"/>
          <w:sz w:val="24"/>
          <w:szCs w:val="36"/>
        </w:rPr>
        <w:t>, a.s., U Průhonu 22, Praha 7</w:t>
      </w:r>
      <w:r>
        <w:rPr>
          <w:rFonts w:ascii="Times New Roman" w:hAnsi="Times New Roman"/>
          <w:sz w:val="24"/>
          <w:szCs w:val="36"/>
        </w:rPr>
        <w:t>, 170 00</w:t>
      </w:r>
    </w:p>
    <w:p w:rsidR="00BF689C" w:rsidRDefault="00BF689C" w:rsidP="00BF689C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</w:p>
    <w:p w:rsidR="00A10639" w:rsidRPr="008276E6" w:rsidRDefault="00C303D1" w:rsidP="00A10639">
      <w:pPr>
        <w:spacing w:before="100" w:beforeAutospacing="1" w:line="360" w:lineRule="auto"/>
        <w:rPr>
          <w:rFonts w:ascii="Arial" w:hAnsi="Arial" w:cs="Arial"/>
          <w:i/>
          <w:iCs/>
          <w:color w:val="000000"/>
          <w:szCs w:val="24"/>
          <w:u w:val="single"/>
        </w:rPr>
      </w:pPr>
      <w:r>
        <w:rPr>
          <w:rFonts w:ascii="Arial" w:hAnsi="Arial" w:cs="Arial"/>
          <w:i/>
          <w:iCs/>
          <w:color w:val="000000"/>
          <w:szCs w:val="24"/>
          <w:u w:val="single"/>
        </w:rPr>
        <w:t>O</w:t>
      </w:r>
      <w:r w:rsidR="00A10639" w:rsidRPr="008276E6">
        <w:rPr>
          <w:rFonts w:ascii="Arial" w:hAnsi="Arial" w:cs="Arial"/>
          <w:i/>
          <w:iCs/>
          <w:color w:val="000000"/>
          <w:szCs w:val="24"/>
          <w:u w:val="single"/>
        </w:rPr>
        <w:t xml:space="preserve"> společnosti GRADA </w:t>
      </w:r>
      <w:proofErr w:type="spellStart"/>
      <w:r w:rsidR="00A10639" w:rsidRPr="008276E6">
        <w:rPr>
          <w:rFonts w:ascii="Arial" w:hAnsi="Arial" w:cs="Arial"/>
          <w:i/>
          <w:iCs/>
          <w:color w:val="000000"/>
          <w:szCs w:val="24"/>
          <w:u w:val="single"/>
        </w:rPr>
        <w:t>Publishing</w:t>
      </w:r>
      <w:proofErr w:type="spellEnd"/>
    </w:p>
    <w:p w:rsidR="00A10639" w:rsidRDefault="00A10639" w:rsidP="00A10639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 w:rsidRPr="00EE0F5F">
        <w:rPr>
          <w:rFonts w:ascii="Arial" w:hAnsi="Arial" w:cs="Arial"/>
          <w:i/>
          <w:iCs/>
          <w:color w:val="000000"/>
          <w:szCs w:val="22"/>
        </w:rPr>
        <w:t xml:space="preserve">GRADA </w:t>
      </w:r>
      <w:proofErr w:type="spellStart"/>
      <w:r w:rsidRPr="00EE0F5F">
        <w:rPr>
          <w:rFonts w:ascii="Arial" w:hAnsi="Arial" w:cs="Arial"/>
          <w:i/>
          <w:iCs/>
          <w:color w:val="000000"/>
          <w:szCs w:val="22"/>
        </w:rPr>
        <w:t>Publishing</w:t>
      </w:r>
      <w:proofErr w:type="spellEnd"/>
      <w:r w:rsidRPr="00EE0F5F">
        <w:rPr>
          <w:rFonts w:ascii="Arial" w:hAnsi="Arial" w:cs="Arial"/>
          <w:i/>
          <w:iCs/>
          <w:color w:val="000000"/>
          <w:szCs w:val="22"/>
        </w:rPr>
        <w:t xml:space="preserve">, a.s. si za dobu své existence od roku 1991 vybudovala pozici renomovaného nakladatelského domu a největšího tuzemského nakladatele odborné literatury. Ročně vydává </w:t>
      </w:r>
      <w:r>
        <w:rPr>
          <w:rFonts w:ascii="Arial" w:hAnsi="Arial" w:cs="Arial"/>
          <w:i/>
          <w:iCs/>
          <w:color w:val="000000"/>
          <w:szCs w:val="22"/>
        </w:rPr>
        <w:t>přes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400 novinek z více než 40 oborů a v celkem 152 edicích. Pod svou mateřskou značkou </w:t>
      </w:r>
      <w:hyperlink r:id="rId9" w:history="1">
        <w:r w:rsidRPr="00922133">
          <w:rPr>
            <w:rStyle w:val="Hypertextovodkaz"/>
            <w:rFonts w:ascii="Arial" w:hAnsi="Arial" w:cs="Arial"/>
            <w:i/>
            <w:iCs/>
            <w:szCs w:val="22"/>
          </w:rPr>
          <w:t>GRADA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>již několik desítek let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přináší kvalitní odbornou literaturu ze všech odvětví a oblastí lidské činnosti.</w:t>
      </w:r>
      <w:r>
        <w:rPr>
          <w:rFonts w:ascii="Arial" w:hAnsi="Arial" w:cs="Arial"/>
          <w:i/>
          <w:iCs/>
          <w:color w:val="000000"/>
          <w:szCs w:val="22"/>
        </w:rPr>
        <w:t xml:space="preserve"> </w:t>
      </w:r>
    </w:p>
    <w:p w:rsidR="00A10639" w:rsidRPr="00EE0F5F" w:rsidRDefault="00A10639" w:rsidP="00A10639">
      <w:pPr>
        <w:spacing w:line="360" w:lineRule="auto"/>
        <w:jc w:val="both"/>
        <w:rPr>
          <w:rFonts w:ascii="Arial" w:hAnsi="Arial" w:cs="Arial"/>
          <w:i/>
          <w:iCs/>
          <w:color w:val="000000"/>
          <w:szCs w:val="22"/>
        </w:rPr>
      </w:pPr>
      <w:r>
        <w:rPr>
          <w:rFonts w:ascii="Arial" w:hAnsi="Arial" w:cs="Arial"/>
          <w:i/>
          <w:iCs/>
          <w:color w:val="000000"/>
          <w:szCs w:val="22"/>
        </w:rPr>
        <w:t>Společnost postupně expandovala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Cs w:val="22"/>
        </w:rPr>
        <w:t xml:space="preserve">i 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do </w:t>
      </w:r>
      <w:r>
        <w:rPr>
          <w:rFonts w:ascii="Arial" w:hAnsi="Arial" w:cs="Arial"/>
          <w:i/>
          <w:iCs/>
          <w:color w:val="000000"/>
          <w:szCs w:val="22"/>
        </w:rPr>
        <w:t xml:space="preserve">dalších </w:t>
      </w:r>
      <w:r w:rsidRPr="00EE0F5F">
        <w:rPr>
          <w:rFonts w:ascii="Arial" w:hAnsi="Arial" w:cs="Arial"/>
          <w:i/>
          <w:iCs/>
          <w:color w:val="000000"/>
          <w:szCs w:val="22"/>
        </w:rPr>
        <w:t>oblastí</w:t>
      </w:r>
      <w:r>
        <w:rPr>
          <w:rFonts w:ascii="Arial" w:hAnsi="Arial" w:cs="Arial"/>
          <w:i/>
          <w:iCs/>
          <w:color w:val="000000"/>
          <w:szCs w:val="22"/>
        </w:rPr>
        <w:t xml:space="preserve"> literatury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. </w:t>
      </w:r>
      <w:r>
        <w:rPr>
          <w:rFonts w:ascii="Arial" w:hAnsi="Arial" w:cs="Arial"/>
          <w:i/>
          <w:iCs/>
          <w:color w:val="000000"/>
          <w:szCs w:val="22"/>
        </w:rPr>
        <w:t>Pod značkou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hyperlink r:id="rId10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COSMOPOLIS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 xml:space="preserve"> přináší čtenářům zahraniční i českou beletrii všech žánrů. </w:t>
      </w:r>
      <w:r>
        <w:rPr>
          <w:rFonts w:ascii="Arial" w:hAnsi="Arial" w:cs="Arial"/>
          <w:i/>
          <w:iCs/>
          <w:color w:val="000000"/>
          <w:szCs w:val="22"/>
        </w:rPr>
        <w:t>Knihy pro děti všech věkových kategorií vycházejí pod značkou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</w:t>
      </w:r>
      <w:hyperlink r:id="rId11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BAMBOOK</w:t>
        </w:r>
      </w:hyperlink>
      <w:r>
        <w:rPr>
          <w:rFonts w:ascii="Arial" w:hAnsi="Arial" w:cs="Arial"/>
          <w:i/>
          <w:iCs/>
          <w:color w:val="000000"/>
          <w:szCs w:val="22"/>
        </w:rPr>
        <w:t>, která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představuje dětským čtenářům české i zahraniční autory a ilustrátory. </w:t>
      </w:r>
      <w:r>
        <w:rPr>
          <w:rFonts w:ascii="Arial" w:hAnsi="Arial" w:cs="Arial"/>
          <w:i/>
          <w:iCs/>
          <w:color w:val="000000"/>
          <w:szCs w:val="22"/>
        </w:rPr>
        <w:t>Další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značkou je </w:t>
      </w:r>
      <w:hyperlink r:id="rId12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ALFERIA</w:t>
        </w:r>
      </w:hyperlink>
      <w:r w:rsidRPr="00EE0F5F">
        <w:rPr>
          <w:rFonts w:ascii="Arial" w:hAnsi="Arial" w:cs="Arial"/>
          <w:i/>
          <w:iCs/>
          <w:color w:val="000000"/>
          <w:szCs w:val="22"/>
        </w:rPr>
        <w:t>, literatura poznání</w:t>
      </w:r>
      <w:r>
        <w:rPr>
          <w:rFonts w:ascii="Arial" w:hAnsi="Arial" w:cs="Arial"/>
          <w:i/>
          <w:iCs/>
          <w:color w:val="000000"/>
          <w:szCs w:val="22"/>
        </w:rPr>
        <w:t>,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a kni</w:t>
      </w:r>
      <w:r>
        <w:rPr>
          <w:rFonts w:ascii="Arial" w:hAnsi="Arial" w:cs="Arial"/>
          <w:i/>
          <w:iCs/>
          <w:color w:val="000000"/>
          <w:szCs w:val="22"/>
        </w:rPr>
        <w:t>hy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 z oblasti </w:t>
      </w:r>
      <w:r>
        <w:rPr>
          <w:rFonts w:ascii="Arial" w:hAnsi="Arial" w:cs="Arial"/>
          <w:i/>
          <w:iCs/>
          <w:color w:val="000000"/>
          <w:szCs w:val="22"/>
        </w:rPr>
        <w:t xml:space="preserve">osobního 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rozvoje, </w:t>
      </w:r>
      <w:r>
        <w:rPr>
          <w:rFonts w:ascii="Arial" w:hAnsi="Arial" w:cs="Arial"/>
          <w:i/>
          <w:iCs/>
          <w:color w:val="000000"/>
          <w:szCs w:val="22"/>
        </w:rPr>
        <w:t xml:space="preserve">zdraví, </w:t>
      </w:r>
      <w:r w:rsidRPr="00EE0F5F">
        <w:rPr>
          <w:rFonts w:ascii="Arial" w:hAnsi="Arial" w:cs="Arial"/>
          <w:i/>
          <w:iCs/>
          <w:color w:val="000000"/>
          <w:szCs w:val="22"/>
        </w:rPr>
        <w:t>alternativního vědění</w:t>
      </w:r>
      <w:r>
        <w:rPr>
          <w:rFonts w:ascii="Arial" w:hAnsi="Arial" w:cs="Arial"/>
          <w:i/>
          <w:iCs/>
          <w:color w:val="000000"/>
          <w:szCs w:val="22"/>
        </w:rPr>
        <w:t>, knížky o tom, jak lépe žít</w:t>
      </w:r>
      <w:r w:rsidRPr="00EE0F5F">
        <w:rPr>
          <w:rFonts w:ascii="Arial" w:hAnsi="Arial" w:cs="Arial"/>
          <w:i/>
          <w:iCs/>
          <w:color w:val="000000"/>
          <w:szCs w:val="22"/>
        </w:rPr>
        <w:t xml:space="preserve">. V roce 2017 vznikla </w:t>
      </w:r>
      <w:r>
        <w:rPr>
          <w:rFonts w:ascii="Arial" w:hAnsi="Arial" w:cs="Arial"/>
          <w:i/>
          <w:iCs/>
          <w:color w:val="000000"/>
          <w:szCs w:val="22"/>
        </w:rPr>
        <w:t xml:space="preserve">unikátní on-line knihovna </w:t>
      </w:r>
      <w:hyperlink r:id="rId13" w:history="1">
        <w:r w:rsidRPr="00EE0F5F">
          <w:rPr>
            <w:rStyle w:val="Hypertextovodkaz"/>
            <w:rFonts w:ascii="Arial" w:hAnsi="Arial" w:cs="Arial"/>
            <w:i/>
            <w:iCs/>
            <w:szCs w:val="22"/>
          </w:rPr>
          <w:t>BOOKPORT</w:t>
        </w:r>
      </w:hyperlink>
      <w:r>
        <w:rPr>
          <w:rFonts w:ascii="Arial" w:hAnsi="Arial" w:cs="Arial"/>
          <w:i/>
          <w:iCs/>
          <w:color w:val="000000"/>
          <w:szCs w:val="22"/>
        </w:rPr>
        <w:t xml:space="preserve"> umožňující čtenářům přístup ke čtení knih od českých nakladatelů 24 hodin denně. </w:t>
      </w:r>
    </w:p>
    <w:p w:rsidR="00441692" w:rsidRPr="00E06164" w:rsidRDefault="00A10639" w:rsidP="00C303D1">
      <w:pPr>
        <w:spacing w:line="360" w:lineRule="auto"/>
        <w:jc w:val="both"/>
      </w:pPr>
      <w:r w:rsidRPr="00EE0F5F">
        <w:rPr>
          <w:rFonts w:ascii="Arial" w:hAnsi="Arial" w:cs="Arial"/>
          <w:bCs/>
          <w:i/>
          <w:iCs/>
          <w:color w:val="000000"/>
          <w:szCs w:val="22"/>
        </w:rPr>
        <w:t xml:space="preserve">Více na </w:t>
      </w:r>
      <w:hyperlink r:id="rId14" w:history="1">
        <w:r w:rsidRPr="00EE0F5F">
          <w:rPr>
            <w:rStyle w:val="Hypertextovodkaz"/>
            <w:rFonts w:ascii="Arial" w:hAnsi="Arial" w:cs="Arial"/>
            <w:bCs/>
            <w:i/>
            <w:iCs/>
            <w:szCs w:val="22"/>
          </w:rPr>
          <w:t>www.grada.cz</w:t>
        </w:r>
      </w:hyperlink>
      <w:r w:rsidRPr="00EE0F5F">
        <w:rPr>
          <w:rFonts w:ascii="Arial" w:hAnsi="Arial" w:cs="Arial"/>
          <w:bCs/>
          <w:i/>
          <w:iCs/>
          <w:color w:val="000000"/>
          <w:szCs w:val="22"/>
        </w:rPr>
        <w:t>.</w:t>
      </w:r>
    </w:p>
    <w:sectPr w:rsidR="00441692" w:rsidRPr="00E06164" w:rsidSect="006A43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851" w:bottom="226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89C" w:rsidRDefault="00BF689C">
      <w:r>
        <w:separator/>
      </w:r>
    </w:p>
  </w:endnote>
  <w:endnote w:type="continuationSeparator" w:id="0">
    <w:p w:rsidR="00BF689C" w:rsidRDefault="00B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91F" w:rsidRDefault="003A5E6D">
    <w:pPr>
      <w:pStyle w:val="Zpat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0" t="0" r="0" b="0"/>
          <wp:wrapNone/>
          <wp:docPr id="23" name="obrázek 23" descr="hlapa_zapati-C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lapa_zapati-CB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191260"/>
          <wp:effectExtent l="0" t="0" r="0" b="0"/>
          <wp:wrapNone/>
          <wp:docPr id="22" name="obrázek 22" descr="Hlapa_zapat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lapa_zapati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3A5E6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89C" w:rsidRDefault="00BF689C">
      <w:r>
        <w:separator/>
      </w:r>
    </w:p>
  </w:footnote>
  <w:footnote w:type="continuationSeparator" w:id="0">
    <w:p w:rsidR="00BF689C" w:rsidRDefault="00BF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B9B" w:rsidRDefault="003A5E6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4F0B9B" w:rsidRDefault="003A5E6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DE24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1D3" w:rsidRDefault="003A5E6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44093" id="Line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9C"/>
    <w:rsid w:val="00062100"/>
    <w:rsid w:val="00072F33"/>
    <w:rsid w:val="000A4500"/>
    <w:rsid w:val="000B687A"/>
    <w:rsid w:val="000C1A21"/>
    <w:rsid w:val="0012414D"/>
    <w:rsid w:val="00125472"/>
    <w:rsid w:val="00175DDE"/>
    <w:rsid w:val="00333F7C"/>
    <w:rsid w:val="0037384B"/>
    <w:rsid w:val="003A5E6D"/>
    <w:rsid w:val="003C1FC5"/>
    <w:rsid w:val="00414B0A"/>
    <w:rsid w:val="00421AEE"/>
    <w:rsid w:val="00441692"/>
    <w:rsid w:val="004F0B9B"/>
    <w:rsid w:val="00500853"/>
    <w:rsid w:val="00515363"/>
    <w:rsid w:val="005722F1"/>
    <w:rsid w:val="005D4A58"/>
    <w:rsid w:val="0063391F"/>
    <w:rsid w:val="00682033"/>
    <w:rsid w:val="00691C59"/>
    <w:rsid w:val="006A4398"/>
    <w:rsid w:val="0076673B"/>
    <w:rsid w:val="008639DC"/>
    <w:rsid w:val="008650CF"/>
    <w:rsid w:val="008949B0"/>
    <w:rsid w:val="00894F97"/>
    <w:rsid w:val="008C3F95"/>
    <w:rsid w:val="008E008E"/>
    <w:rsid w:val="008F2489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10639"/>
    <w:rsid w:val="00A71405"/>
    <w:rsid w:val="00A727EA"/>
    <w:rsid w:val="00AA628F"/>
    <w:rsid w:val="00AE4784"/>
    <w:rsid w:val="00B5021A"/>
    <w:rsid w:val="00BA5EB7"/>
    <w:rsid w:val="00BF591A"/>
    <w:rsid w:val="00BF689C"/>
    <w:rsid w:val="00C000EC"/>
    <w:rsid w:val="00C016B8"/>
    <w:rsid w:val="00C23107"/>
    <w:rsid w:val="00C27DD5"/>
    <w:rsid w:val="00C303D1"/>
    <w:rsid w:val="00C8302B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649D4"/>
    <w:rsid w:val="00ED680E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D8CF9F7"/>
  <w15:chartTrackingRefBased/>
  <w15:docId w15:val="{078DBAA0-D52B-472C-867E-054F351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10639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C303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BeQpanQZ9Y" TargetMode="External"/><Relationship Id="rId13" Type="http://schemas.openxmlformats.org/officeDocument/2006/relationships/hyperlink" Target="http://www.bookport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alferia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mbook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smopolis.cz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grada.cz" TargetMode="External"/><Relationship Id="rId14" Type="http://schemas.openxmlformats.org/officeDocument/2006/relationships/hyperlink" Target="http://www.grada.cz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M&#282;RNICE%20PUB\09_Standardizovan&#233;%20formul&#225;&#345;e%20a%20firemn&#237;%20grafika\09_01%20Vzory%20sablon%20dopis&#367;,%20TZ,%20vizitek%20aj\tiskov&#233;%20zpr&#225;vy\TZ-1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TZ-1_Grada-Cosmopolis</Template>
  <TotalTime>34</TotalTime>
  <Pages>2</Pages>
  <Words>618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4285</CharactersWithSpaces>
  <SharedDoc>false</SharedDoc>
  <HLinks>
    <vt:vector size="42" baseType="variant">
      <vt:variant>
        <vt:i4>7274575</vt:i4>
      </vt:variant>
      <vt:variant>
        <vt:i4>18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18</vt:i4>
      </vt:variant>
      <vt:variant>
        <vt:i4>15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  <vt:variant>
        <vt:i4>7340076</vt:i4>
      </vt:variant>
      <vt:variant>
        <vt:i4>12</vt:i4>
      </vt:variant>
      <vt:variant>
        <vt:i4>0</vt:i4>
      </vt:variant>
      <vt:variant>
        <vt:i4>5</vt:i4>
      </vt:variant>
      <vt:variant>
        <vt:lpwstr>http://www.bookport.cz/</vt:lpwstr>
      </vt:variant>
      <vt:variant>
        <vt:lpwstr/>
      </vt:variant>
      <vt:variant>
        <vt:i4>7536740</vt:i4>
      </vt:variant>
      <vt:variant>
        <vt:i4>9</vt:i4>
      </vt:variant>
      <vt:variant>
        <vt:i4>0</vt:i4>
      </vt:variant>
      <vt:variant>
        <vt:i4>5</vt:i4>
      </vt:variant>
      <vt:variant>
        <vt:lpwstr>http://www.alferia.cz/</vt:lpwstr>
      </vt:variant>
      <vt:variant>
        <vt:lpwstr/>
      </vt:variant>
      <vt:variant>
        <vt:i4>7077992</vt:i4>
      </vt:variant>
      <vt:variant>
        <vt:i4>6</vt:i4>
      </vt:variant>
      <vt:variant>
        <vt:i4>0</vt:i4>
      </vt:variant>
      <vt:variant>
        <vt:i4>5</vt:i4>
      </vt:variant>
      <vt:variant>
        <vt:lpwstr>http://www.bambook.cz/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http://www.cosmopolis.cz/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Eva Knapová</dc:creator>
  <cp:keywords/>
  <cp:lastModifiedBy>Eva Knapová</cp:lastModifiedBy>
  <cp:revision>4</cp:revision>
  <cp:lastPrinted>2005-11-10T11:15:00Z</cp:lastPrinted>
  <dcterms:created xsi:type="dcterms:W3CDTF">2017-10-09T13:08:00Z</dcterms:created>
  <dcterms:modified xsi:type="dcterms:W3CDTF">2017-10-10T13:00:00Z</dcterms:modified>
</cp:coreProperties>
</file>